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EF26D" w14:textId="77777777" w:rsidR="00810F81" w:rsidRDefault="00E80C76">
      <w:r>
        <w:rPr>
          <w:noProof/>
        </w:rPr>
        <mc:AlternateContent>
          <mc:Choice Requires="wps">
            <w:drawing>
              <wp:anchor distT="0" distB="0" distL="114300" distR="114300" simplePos="0" relativeHeight="251665408" behindDoc="0" locked="0" layoutInCell="1" allowOverlap="1" wp14:anchorId="4DAD85BA" wp14:editId="14EFFDD3">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41015875" w14:textId="0CE05F2D" w:rsidR="00DA1261" w:rsidRPr="007D70F3" w:rsidRDefault="00DA1261" w:rsidP="007D70F3">
                            <w:pPr>
                              <w:jc w:val="center"/>
                              <w:rPr>
                                <w:color w:val="FF0000"/>
                              </w:rPr>
                            </w:pPr>
                            <w:r w:rsidRPr="007D70F3">
                              <w:t>Final Report for ECE 445, Senior Design,</w:t>
                            </w:r>
                            <w:r w:rsidRPr="00E940AA">
                              <w:t xml:space="preserve"> Spring 2018</w:t>
                            </w:r>
                          </w:p>
                          <w:p w14:paraId="6BAB45BC" w14:textId="3FB624D3" w:rsidR="00DA1261" w:rsidRPr="007D70F3" w:rsidRDefault="00DA1261" w:rsidP="007D70F3">
                            <w:pPr>
                              <w:jc w:val="center"/>
                              <w:rPr>
                                <w:color w:val="FF0000"/>
                              </w:rPr>
                            </w:pPr>
                            <w:r w:rsidRPr="007D70F3">
                              <w:t>TA</w:t>
                            </w:r>
                            <w:r w:rsidRPr="00E940AA">
                              <w:t xml:space="preserve">: </w:t>
                            </w:r>
                            <w:proofErr w:type="spellStart"/>
                            <w:r w:rsidRPr="00E940AA">
                              <w:t>Kexin</w:t>
                            </w:r>
                            <w:proofErr w:type="spellEnd"/>
                            <w:r w:rsidRPr="00E940AA">
                              <w:t xml:space="preserve"> Hui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D85BA" id="_x0000_t202" coordsize="21600,21600" o:spt="202" path="m0,0l0,21600,21600,21600,2160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" stroked="f">
                <v:textbox>
                  <w:txbxContent>
                    <w:p w14:paraId="41015875" w14:textId="0CE05F2D" w:rsidR="00DA1261" w:rsidRPr="007D70F3" w:rsidRDefault="00DA1261" w:rsidP="007D70F3">
                      <w:pPr>
                        <w:jc w:val="center"/>
                        <w:rPr>
                          <w:color w:val="FF0000"/>
                        </w:rPr>
                      </w:pPr>
                      <w:r w:rsidRPr="007D70F3">
                        <w:t>Final Report for ECE 445, Senior Design,</w:t>
                      </w:r>
                      <w:r w:rsidRPr="00E940AA">
                        <w:t xml:space="preserve"> Spring 2018</w:t>
                      </w:r>
                    </w:p>
                    <w:p w14:paraId="6BAB45BC" w14:textId="3FB624D3" w:rsidR="00DA1261" w:rsidRPr="007D70F3" w:rsidRDefault="00DA1261" w:rsidP="007D70F3">
                      <w:pPr>
                        <w:jc w:val="center"/>
                        <w:rPr>
                          <w:color w:val="FF0000"/>
                        </w:rPr>
                      </w:pPr>
                      <w:r w:rsidRPr="007D70F3">
                        <w:t>TA</w:t>
                      </w:r>
                      <w:r w:rsidRPr="00E940AA">
                        <w:t xml:space="preserve">: </w:t>
                      </w:r>
                      <w:proofErr w:type="spellStart"/>
                      <w:r w:rsidRPr="00E940AA">
                        <w:t>Kexin</w:t>
                      </w:r>
                      <w:proofErr w:type="spellEnd"/>
                      <w:r w:rsidRPr="00E940AA">
                        <w:t xml:space="preserve"> Hui</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55E9458B" wp14:editId="711DC0AE">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0B15B41D" w14:textId="2AF6117D" w:rsidR="00DA1261" w:rsidRPr="00E940AA" w:rsidRDefault="00DA1261" w:rsidP="007D70F3">
                            <w:pPr>
                              <w:jc w:val="center"/>
                            </w:pPr>
                            <w:r w:rsidRPr="00E940AA">
                              <w:t>2 May 2018</w:t>
                            </w:r>
                          </w:p>
                          <w:p w14:paraId="5AAB776D" w14:textId="0E86AC17" w:rsidR="00DA1261" w:rsidRPr="00E940AA" w:rsidRDefault="00DA1261" w:rsidP="007D70F3">
                            <w:pPr>
                              <w:jc w:val="center"/>
                            </w:pPr>
                            <w:r w:rsidRPr="00E940AA">
                              <w:t>Project No. 65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E9458B"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" stroked="f">
                <v:textbox>
                  <w:txbxContent>
                    <w:p w14:paraId="0B15B41D" w14:textId="2AF6117D" w:rsidR="00DA1261" w:rsidRPr="00E940AA" w:rsidRDefault="00DA1261" w:rsidP="007D70F3">
                      <w:pPr>
                        <w:jc w:val="center"/>
                      </w:pPr>
                      <w:r w:rsidRPr="00E940AA">
                        <w:t>2 May 2018</w:t>
                      </w:r>
                    </w:p>
                    <w:p w14:paraId="5AAB776D" w14:textId="0E86AC17" w:rsidR="00DA1261" w:rsidRPr="00E940AA" w:rsidRDefault="00DA1261" w:rsidP="007D70F3">
                      <w:pPr>
                        <w:jc w:val="center"/>
                      </w:pPr>
                      <w:r w:rsidRPr="00E940AA">
                        <w:t>Project No. 65</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1D75D597" wp14:editId="4C8FB76E">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5E99A967" w14:textId="639EF45C" w:rsidR="00DA1261" w:rsidRPr="00E940AA" w:rsidRDefault="00DA1261" w:rsidP="007D70F3">
                            <w:pPr>
                              <w:jc w:val="center"/>
                              <w:rPr>
                                <w:sz w:val="28"/>
                                <w:szCs w:val="28"/>
                              </w:rPr>
                            </w:pPr>
                            <w:r w:rsidRPr="00E940AA">
                              <w:rPr>
                                <w:sz w:val="28"/>
                                <w:szCs w:val="28"/>
                              </w:rPr>
                              <w:t>Edward Wang</w:t>
                            </w:r>
                          </w:p>
                          <w:p w14:paraId="4804C7BC" w14:textId="45D3B9B3" w:rsidR="00DA1261" w:rsidRPr="00E940AA" w:rsidRDefault="00DA1261" w:rsidP="00E940AA">
                            <w:pPr>
                              <w:jc w:val="center"/>
                              <w:rPr>
                                <w:sz w:val="28"/>
                                <w:szCs w:val="28"/>
                              </w:rPr>
                            </w:pPr>
                            <w:r w:rsidRPr="00E940AA">
                              <w:rPr>
                                <w:sz w:val="28"/>
                                <w:szCs w:val="28"/>
                              </w:rPr>
                              <w:t>Jerry Pitts</w:t>
                            </w:r>
                          </w:p>
                          <w:p w14:paraId="18EABB86" w14:textId="2C5CF82A" w:rsidR="00DA1261" w:rsidRPr="00F73C88" w:rsidRDefault="00DA1261" w:rsidP="007D70F3">
                            <w:pPr>
                              <w:jc w:val="cente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D597"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" stroked="f">
                <v:textbox>
                  <w:txbxContent>
                    <w:p w14:paraId="5E99A967" w14:textId="639EF45C" w:rsidR="00DA1261" w:rsidRPr="00E940AA" w:rsidRDefault="00DA1261" w:rsidP="007D70F3">
                      <w:pPr>
                        <w:jc w:val="center"/>
                        <w:rPr>
                          <w:sz w:val="28"/>
                          <w:szCs w:val="28"/>
                        </w:rPr>
                      </w:pPr>
                      <w:r w:rsidRPr="00E940AA">
                        <w:rPr>
                          <w:sz w:val="28"/>
                          <w:szCs w:val="28"/>
                        </w:rPr>
                        <w:t>Edward Wang</w:t>
                      </w:r>
                    </w:p>
                    <w:p w14:paraId="4804C7BC" w14:textId="45D3B9B3" w:rsidR="00DA1261" w:rsidRPr="00E940AA" w:rsidRDefault="00DA1261" w:rsidP="00E940AA">
                      <w:pPr>
                        <w:jc w:val="center"/>
                        <w:rPr>
                          <w:sz w:val="28"/>
                          <w:szCs w:val="28"/>
                        </w:rPr>
                      </w:pPr>
                      <w:r w:rsidRPr="00E940AA">
                        <w:rPr>
                          <w:sz w:val="28"/>
                          <w:szCs w:val="28"/>
                        </w:rPr>
                        <w:t>Jerry Pitts</w:t>
                      </w:r>
                    </w:p>
                    <w:p w14:paraId="18EABB86" w14:textId="2C5CF82A" w:rsidR="00DA1261" w:rsidRPr="00F73C88" w:rsidRDefault="00DA1261" w:rsidP="007D70F3">
                      <w:pPr>
                        <w:jc w:val="center"/>
                        <w:rPr>
                          <w:color w:val="FF0000"/>
                          <w:sz w:val="28"/>
                          <w:szCs w:val="28"/>
                        </w:rPr>
                      </w:pP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407CCBEE" wp14:editId="0EA8428E">
                <wp:simplePos x="0" y="0"/>
                <wp:positionH relativeFrom="column">
                  <wp:align>center</wp:align>
                </wp:positionH>
                <wp:positionV relativeFrom="page">
                  <wp:posOffset>3657600</wp:posOffset>
                </wp:positionV>
                <wp:extent cx="10191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solidFill>
                          <a:srgbClr val="FFFFFF"/>
                        </a:solidFill>
                        <a:ln w="9525">
                          <a:noFill/>
                          <a:miter lim="800000"/>
                          <a:headEnd/>
                          <a:tailEnd/>
                        </a:ln>
                      </wps:spPr>
                      <wps:txbx>
                        <w:txbxContent>
                          <w:p w14:paraId="352409E9" w14:textId="77777777" w:rsidR="00DA1261" w:rsidRPr="007D70F3" w:rsidRDefault="00DA1261"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CCBEE" id="_x0000_s1029" type="#_x0000_t202" style="position:absolute;margin-left:0;margin-top:4in;width:80.25pt;height:24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" stroked="f">
                <v:textbox style="mso-fit-shape-to-text:t">
                  <w:txbxContent>
                    <w:p w14:paraId="352409E9" w14:textId="77777777" w:rsidR="00DA1261" w:rsidRPr="007D70F3" w:rsidRDefault="00DA1261" w:rsidP="007D70F3">
                      <w:pPr>
                        <w:jc w:val="center"/>
                        <w:rPr>
                          <w:sz w:val="28"/>
                          <w:szCs w:val="28"/>
                        </w:rPr>
                      </w:pPr>
                      <w:r w:rsidRPr="007D70F3">
                        <w:rPr>
                          <w:sz w:val="28"/>
                          <w:szCs w:val="28"/>
                        </w:rPr>
                        <w:t>By</w:t>
                      </w:r>
                    </w:p>
                  </w:txbxContent>
                </v:textbox>
                <w10:wrap anchory="page"/>
              </v:shape>
            </w:pict>
          </mc:Fallback>
        </mc:AlternateContent>
      </w:r>
    </w:p>
    <w:p w14:paraId="7316F804" w14:textId="77777777" w:rsidR="00810F81" w:rsidRDefault="007D70F3">
      <w:r>
        <w:rPr>
          <w:noProof/>
        </w:rPr>
        <mc:AlternateContent>
          <mc:Choice Requires="wps">
            <w:drawing>
              <wp:anchor distT="0" distB="0" distL="114300" distR="114300" simplePos="0" relativeHeight="251659264" behindDoc="0" locked="0" layoutInCell="1" allowOverlap="1" wp14:anchorId="680DF3F0" wp14:editId="7A541A6C">
                <wp:simplePos x="0" y="0"/>
                <wp:positionH relativeFrom="column">
                  <wp:align>center</wp:align>
                </wp:positionH>
                <wp:positionV relativeFrom="page">
                  <wp:posOffset>1828800</wp:posOffset>
                </wp:positionV>
                <wp:extent cx="6170386" cy="53557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535577"/>
                        </a:xfrm>
                        <a:prstGeom prst="rect">
                          <a:avLst/>
                        </a:prstGeom>
                        <a:solidFill>
                          <a:srgbClr val="FFFFFF"/>
                        </a:solidFill>
                        <a:ln w="9525">
                          <a:noFill/>
                          <a:miter lim="800000"/>
                          <a:headEnd/>
                          <a:tailEnd/>
                        </a:ln>
                      </wps:spPr>
                      <wps:txbx>
                        <w:txbxContent>
                          <w:p w14:paraId="1D033FCC" w14:textId="5B603FEE" w:rsidR="00DA1261" w:rsidRPr="008371A6" w:rsidRDefault="00DA1261" w:rsidP="007D70F3">
                            <w:pPr>
                              <w:pStyle w:val="Title"/>
                              <w:jc w:val="center"/>
                              <w:rPr>
                                <w:caps/>
                                <w:color w:val="auto"/>
                              </w:rPr>
                            </w:pPr>
                            <w:r>
                              <w:rPr>
                                <w:caps/>
                                <w:color w:val="auto"/>
                              </w:rPr>
                              <w:t>Bike Safety Sensor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DF3F0" id="_x0000_s1030" type="#_x0000_t202" style="position:absolute;margin-left:0;margin-top:2in;width:485.85pt;height:4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" stroked="f">
                <v:textbox>
                  <w:txbxContent>
                    <w:p w14:paraId="1D033FCC" w14:textId="5B603FEE" w:rsidR="00DA1261" w:rsidRPr="008371A6" w:rsidRDefault="00DA1261" w:rsidP="007D70F3">
                      <w:pPr>
                        <w:pStyle w:val="Title"/>
                        <w:jc w:val="center"/>
                        <w:rPr>
                          <w:caps/>
                          <w:color w:val="auto"/>
                        </w:rPr>
                      </w:pPr>
                      <w:r>
                        <w:rPr>
                          <w:caps/>
                          <w:color w:val="auto"/>
                        </w:rPr>
                        <w:t>Bike Safety Sensor</w:t>
                      </w:r>
                    </w:p>
                  </w:txbxContent>
                </v:textbox>
                <w10:wrap anchory="page"/>
              </v:shape>
            </w:pict>
          </mc:Fallback>
        </mc:AlternateContent>
      </w:r>
      <w:r w:rsidR="00810F81">
        <w:br w:type="page"/>
      </w:r>
    </w:p>
    <w:p w14:paraId="5A0FCC1A" w14:textId="71121D0B" w:rsidR="00117517" w:rsidRPr="00E71C31" w:rsidRDefault="007D70F3" w:rsidP="007D70F3">
      <w:pPr>
        <w:rPr>
          <w:rFonts w:asciiTheme="majorHAnsi" w:hAnsiTheme="majorHAnsi"/>
          <w:b/>
          <w:color w:val="1F497D" w:themeColor="text2"/>
          <w:sz w:val="28"/>
          <w:szCs w:val="28"/>
        </w:rPr>
      </w:pPr>
      <w:r w:rsidRPr="00682928">
        <w:rPr>
          <w:rFonts w:asciiTheme="majorHAnsi" w:hAnsiTheme="majorHAnsi"/>
          <w:b/>
          <w:color w:val="1F497D" w:themeColor="text2"/>
          <w:sz w:val="28"/>
          <w:szCs w:val="28"/>
        </w:rPr>
        <w:lastRenderedPageBreak/>
        <w:t>Abstract</w:t>
      </w:r>
    </w:p>
    <w:p w14:paraId="3B34EC90" w14:textId="7ACEB8F6" w:rsidR="00657A5A" w:rsidRPr="0003301A" w:rsidRDefault="0003301A" w:rsidP="007D70F3">
      <w:pPr>
        <w:rPr>
          <w:color w:val="000000" w:themeColor="text1"/>
        </w:rPr>
      </w:pPr>
      <w:r>
        <w:rPr>
          <w:color w:val="000000" w:themeColor="text1"/>
        </w:rPr>
        <w:t xml:space="preserve">This report contains the details of our bike safety sensor’s design.  It describes the different components and design decisions we used to create the final product.  It will explain how we used the </w:t>
      </w:r>
      <w:proofErr w:type="spellStart"/>
      <w:r>
        <w:rPr>
          <w:color w:val="000000" w:themeColor="text1"/>
        </w:rPr>
        <w:t>lidar</w:t>
      </w:r>
      <w:proofErr w:type="spellEnd"/>
      <w:r>
        <w:rPr>
          <w:color w:val="000000" w:themeColor="text1"/>
        </w:rPr>
        <w:t xml:space="preserve"> sensors, ultrasonic sensors, servo motor, and vibration motors in detail.  </w:t>
      </w:r>
      <w:r w:rsidR="000C520E">
        <w:rPr>
          <w:color w:val="000000" w:themeColor="text1"/>
        </w:rPr>
        <w:t>Software design is also explained in this report.  The requirements and verifications are included in tables with tests to show the verifications.</w:t>
      </w:r>
    </w:p>
    <w:p w14:paraId="7864316B" w14:textId="77777777" w:rsidR="005C1DAB" w:rsidRDefault="005C1DAB">
      <w:r>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rFonts w:ascii="Times New Roman" w:hAnsi="Times New Roman" w:cs="Times New Roman"/>
          <w:noProof/>
          <w:sz w:val="24"/>
          <w:szCs w:val="24"/>
          <w:lang w:eastAsia="zh-CN"/>
        </w:rPr>
      </w:sdtEndPr>
      <w:sdtContent>
        <w:p w14:paraId="36C8BF4C" w14:textId="77777777" w:rsidR="00522FC4" w:rsidRDefault="00522FC4">
          <w:pPr>
            <w:pStyle w:val="TOCHeading"/>
          </w:pPr>
          <w:r>
            <w:t>Contents</w:t>
          </w:r>
        </w:p>
        <w:p w14:paraId="4E5F8FF7" w14:textId="77777777" w:rsidR="00527794" w:rsidRPr="00527794" w:rsidRDefault="00527794" w:rsidP="00527794">
          <w:pPr>
            <w:rPr>
              <w:lang w:eastAsia="ja-JP"/>
            </w:rPr>
          </w:pPr>
        </w:p>
        <w:p w14:paraId="61F48129" w14:textId="77777777" w:rsidR="002202F4" w:rsidRDefault="00522FC4">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513068813" w:history="1">
            <w:r w:rsidR="002202F4" w:rsidRPr="004E671B">
              <w:rPr>
                <w:rStyle w:val="Hyperlink"/>
                <w:noProof/>
              </w:rPr>
              <w:t>1. Introduction</w:t>
            </w:r>
            <w:r w:rsidR="002202F4">
              <w:rPr>
                <w:noProof/>
                <w:webHidden/>
              </w:rPr>
              <w:tab/>
            </w:r>
            <w:r w:rsidR="002202F4">
              <w:rPr>
                <w:noProof/>
                <w:webHidden/>
              </w:rPr>
              <w:fldChar w:fldCharType="begin"/>
            </w:r>
            <w:r w:rsidR="002202F4">
              <w:rPr>
                <w:noProof/>
                <w:webHidden/>
              </w:rPr>
              <w:instrText xml:space="preserve"> PAGEREF _Toc513068813 \h </w:instrText>
            </w:r>
            <w:r w:rsidR="002202F4">
              <w:rPr>
                <w:noProof/>
                <w:webHidden/>
              </w:rPr>
            </w:r>
            <w:r w:rsidR="002202F4">
              <w:rPr>
                <w:noProof/>
                <w:webHidden/>
              </w:rPr>
              <w:fldChar w:fldCharType="separate"/>
            </w:r>
            <w:r w:rsidR="002202F4">
              <w:rPr>
                <w:noProof/>
                <w:webHidden/>
              </w:rPr>
              <w:t>1</w:t>
            </w:r>
            <w:r w:rsidR="002202F4">
              <w:rPr>
                <w:noProof/>
                <w:webHidden/>
              </w:rPr>
              <w:fldChar w:fldCharType="end"/>
            </w:r>
          </w:hyperlink>
        </w:p>
        <w:p w14:paraId="7C0BF235" w14:textId="77777777" w:rsidR="002202F4" w:rsidRDefault="002202F4">
          <w:pPr>
            <w:pStyle w:val="TOC2"/>
            <w:tabs>
              <w:tab w:val="left" w:pos="960"/>
              <w:tab w:val="right" w:leader="dot" w:pos="9350"/>
            </w:tabs>
            <w:rPr>
              <w:rFonts w:eastAsiaTheme="minorEastAsia"/>
              <w:noProof/>
              <w:sz w:val="24"/>
              <w:szCs w:val="24"/>
            </w:rPr>
          </w:pPr>
          <w:hyperlink w:anchor="_Toc513068814" w:history="1">
            <w:r w:rsidRPr="004E671B">
              <w:rPr>
                <w:rStyle w:val="Hyperlink"/>
                <w:noProof/>
              </w:rPr>
              <w:t>1.1</w:t>
            </w:r>
            <w:r>
              <w:rPr>
                <w:rFonts w:eastAsiaTheme="minorEastAsia"/>
                <w:noProof/>
                <w:sz w:val="24"/>
                <w:szCs w:val="24"/>
              </w:rPr>
              <w:tab/>
            </w:r>
            <w:r w:rsidRPr="004E671B">
              <w:rPr>
                <w:rStyle w:val="Hyperlink"/>
                <w:noProof/>
              </w:rPr>
              <w:t>High Level Description</w:t>
            </w:r>
            <w:r>
              <w:rPr>
                <w:noProof/>
                <w:webHidden/>
              </w:rPr>
              <w:tab/>
            </w:r>
            <w:r>
              <w:rPr>
                <w:noProof/>
                <w:webHidden/>
              </w:rPr>
              <w:fldChar w:fldCharType="begin"/>
            </w:r>
            <w:r>
              <w:rPr>
                <w:noProof/>
                <w:webHidden/>
              </w:rPr>
              <w:instrText xml:space="preserve"> PAGEREF _Toc513068814 \h </w:instrText>
            </w:r>
            <w:r>
              <w:rPr>
                <w:noProof/>
                <w:webHidden/>
              </w:rPr>
            </w:r>
            <w:r>
              <w:rPr>
                <w:noProof/>
                <w:webHidden/>
              </w:rPr>
              <w:fldChar w:fldCharType="separate"/>
            </w:r>
            <w:r>
              <w:rPr>
                <w:noProof/>
                <w:webHidden/>
              </w:rPr>
              <w:t>1</w:t>
            </w:r>
            <w:r>
              <w:rPr>
                <w:noProof/>
                <w:webHidden/>
              </w:rPr>
              <w:fldChar w:fldCharType="end"/>
            </w:r>
          </w:hyperlink>
        </w:p>
        <w:p w14:paraId="7157E62B" w14:textId="77777777" w:rsidR="002202F4" w:rsidRDefault="002202F4">
          <w:pPr>
            <w:pStyle w:val="TOC1"/>
            <w:tabs>
              <w:tab w:val="right" w:leader="dot" w:pos="9350"/>
            </w:tabs>
            <w:rPr>
              <w:rFonts w:eastAsiaTheme="minorEastAsia"/>
              <w:noProof/>
              <w:sz w:val="24"/>
              <w:szCs w:val="24"/>
            </w:rPr>
          </w:pPr>
          <w:hyperlink w:anchor="_Toc513068815" w:history="1">
            <w:r w:rsidRPr="004E671B">
              <w:rPr>
                <w:rStyle w:val="Hyperlink"/>
                <w:noProof/>
              </w:rPr>
              <w:t>2 Design</w:t>
            </w:r>
            <w:r>
              <w:rPr>
                <w:noProof/>
                <w:webHidden/>
              </w:rPr>
              <w:tab/>
            </w:r>
            <w:r>
              <w:rPr>
                <w:noProof/>
                <w:webHidden/>
              </w:rPr>
              <w:fldChar w:fldCharType="begin"/>
            </w:r>
            <w:r>
              <w:rPr>
                <w:noProof/>
                <w:webHidden/>
              </w:rPr>
              <w:instrText xml:space="preserve"> PAGEREF _Toc513068815 \h </w:instrText>
            </w:r>
            <w:r>
              <w:rPr>
                <w:noProof/>
                <w:webHidden/>
              </w:rPr>
            </w:r>
            <w:r>
              <w:rPr>
                <w:noProof/>
                <w:webHidden/>
              </w:rPr>
              <w:fldChar w:fldCharType="separate"/>
            </w:r>
            <w:r>
              <w:rPr>
                <w:noProof/>
                <w:webHidden/>
              </w:rPr>
              <w:t>2</w:t>
            </w:r>
            <w:r>
              <w:rPr>
                <w:noProof/>
                <w:webHidden/>
              </w:rPr>
              <w:fldChar w:fldCharType="end"/>
            </w:r>
          </w:hyperlink>
        </w:p>
        <w:p w14:paraId="5425F6D5" w14:textId="77777777" w:rsidR="002202F4" w:rsidRDefault="002202F4">
          <w:pPr>
            <w:pStyle w:val="TOC2"/>
            <w:tabs>
              <w:tab w:val="right" w:leader="dot" w:pos="9350"/>
            </w:tabs>
            <w:rPr>
              <w:rFonts w:eastAsiaTheme="minorEastAsia"/>
              <w:noProof/>
              <w:sz w:val="24"/>
              <w:szCs w:val="24"/>
            </w:rPr>
          </w:pPr>
          <w:hyperlink w:anchor="_Toc513068816" w:history="1">
            <w:r w:rsidRPr="004E671B">
              <w:rPr>
                <w:rStyle w:val="Hyperlink"/>
                <w:noProof/>
              </w:rPr>
              <w:t>2.1 Power Module</w:t>
            </w:r>
            <w:r>
              <w:rPr>
                <w:noProof/>
                <w:webHidden/>
              </w:rPr>
              <w:tab/>
            </w:r>
            <w:r>
              <w:rPr>
                <w:noProof/>
                <w:webHidden/>
              </w:rPr>
              <w:fldChar w:fldCharType="begin"/>
            </w:r>
            <w:r>
              <w:rPr>
                <w:noProof/>
                <w:webHidden/>
              </w:rPr>
              <w:instrText xml:space="preserve"> PAGEREF _Toc513068816 \h </w:instrText>
            </w:r>
            <w:r>
              <w:rPr>
                <w:noProof/>
                <w:webHidden/>
              </w:rPr>
            </w:r>
            <w:r>
              <w:rPr>
                <w:noProof/>
                <w:webHidden/>
              </w:rPr>
              <w:fldChar w:fldCharType="separate"/>
            </w:r>
            <w:r>
              <w:rPr>
                <w:noProof/>
                <w:webHidden/>
              </w:rPr>
              <w:t>2</w:t>
            </w:r>
            <w:r>
              <w:rPr>
                <w:noProof/>
                <w:webHidden/>
              </w:rPr>
              <w:fldChar w:fldCharType="end"/>
            </w:r>
          </w:hyperlink>
        </w:p>
        <w:p w14:paraId="4F7B22EB" w14:textId="77777777" w:rsidR="002202F4" w:rsidRDefault="002202F4">
          <w:pPr>
            <w:pStyle w:val="TOC3"/>
            <w:tabs>
              <w:tab w:val="right" w:leader="dot" w:pos="9350"/>
            </w:tabs>
            <w:rPr>
              <w:rFonts w:eastAsiaTheme="minorEastAsia"/>
              <w:noProof/>
              <w:sz w:val="24"/>
              <w:szCs w:val="24"/>
            </w:rPr>
          </w:pPr>
          <w:hyperlink w:anchor="_Toc513068817" w:history="1">
            <w:r w:rsidRPr="004E671B">
              <w:rPr>
                <w:rStyle w:val="Hyperlink"/>
                <w:noProof/>
              </w:rPr>
              <w:t>2.1.1 Voltage Regulator</w:t>
            </w:r>
            <w:r>
              <w:rPr>
                <w:noProof/>
                <w:webHidden/>
              </w:rPr>
              <w:tab/>
            </w:r>
            <w:r>
              <w:rPr>
                <w:noProof/>
                <w:webHidden/>
              </w:rPr>
              <w:fldChar w:fldCharType="begin"/>
            </w:r>
            <w:r>
              <w:rPr>
                <w:noProof/>
                <w:webHidden/>
              </w:rPr>
              <w:instrText xml:space="preserve"> PAGEREF _Toc513068817 \h </w:instrText>
            </w:r>
            <w:r>
              <w:rPr>
                <w:noProof/>
                <w:webHidden/>
              </w:rPr>
            </w:r>
            <w:r>
              <w:rPr>
                <w:noProof/>
                <w:webHidden/>
              </w:rPr>
              <w:fldChar w:fldCharType="separate"/>
            </w:r>
            <w:r>
              <w:rPr>
                <w:noProof/>
                <w:webHidden/>
              </w:rPr>
              <w:t>2</w:t>
            </w:r>
            <w:r>
              <w:rPr>
                <w:noProof/>
                <w:webHidden/>
              </w:rPr>
              <w:fldChar w:fldCharType="end"/>
            </w:r>
          </w:hyperlink>
        </w:p>
        <w:p w14:paraId="41F76D88" w14:textId="77777777" w:rsidR="002202F4" w:rsidRDefault="002202F4">
          <w:pPr>
            <w:pStyle w:val="TOC3"/>
            <w:tabs>
              <w:tab w:val="right" w:leader="dot" w:pos="9350"/>
            </w:tabs>
            <w:rPr>
              <w:rFonts w:eastAsiaTheme="minorEastAsia"/>
              <w:noProof/>
              <w:sz w:val="24"/>
              <w:szCs w:val="24"/>
            </w:rPr>
          </w:pPr>
          <w:hyperlink w:anchor="_Toc513068818" w:history="1">
            <w:r w:rsidRPr="004E671B">
              <w:rPr>
                <w:rStyle w:val="Hyperlink"/>
                <w:noProof/>
              </w:rPr>
              <w:t>2.1.2 Battery</w:t>
            </w:r>
            <w:r>
              <w:rPr>
                <w:noProof/>
                <w:webHidden/>
              </w:rPr>
              <w:tab/>
            </w:r>
            <w:r>
              <w:rPr>
                <w:noProof/>
                <w:webHidden/>
              </w:rPr>
              <w:fldChar w:fldCharType="begin"/>
            </w:r>
            <w:r>
              <w:rPr>
                <w:noProof/>
                <w:webHidden/>
              </w:rPr>
              <w:instrText xml:space="preserve"> PAGEREF _Toc513068818 \h </w:instrText>
            </w:r>
            <w:r>
              <w:rPr>
                <w:noProof/>
                <w:webHidden/>
              </w:rPr>
            </w:r>
            <w:r>
              <w:rPr>
                <w:noProof/>
                <w:webHidden/>
              </w:rPr>
              <w:fldChar w:fldCharType="separate"/>
            </w:r>
            <w:r>
              <w:rPr>
                <w:noProof/>
                <w:webHidden/>
              </w:rPr>
              <w:t>3</w:t>
            </w:r>
            <w:r>
              <w:rPr>
                <w:noProof/>
                <w:webHidden/>
              </w:rPr>
              <w:fldChar w:fldCharType="end"/>
            </w:r>
          </w:hyperlink>
        </w:p>
        <w:p w14:paraId="4C31E448" w14:textId="77777777" w:rsidR="002202F4" w:rsidRDefault="002202F4">
          <w:pPr>
            <w:pStyle w:val="TOC2"/>
            <w:tabs>
              <w:tab w:val="right" w:leader="dot" w:pos="9350"/>
            </w:tabs>
            <w:rPr>
              <w:rFonts w:eastAsiaTheme="minorEastAsia"/>
              <w:noProof/>
              <w:sz w:val="24"/>
              <w:szCs w:val="24"/>
            </w:rPr>
          </w:pPr>
          <w:hyperlink w:anchor="_Toc513068819" w:history="1">
            <w:r w:rsidRPr="004E671B">
              <w:rPr>
                <w:rStyle w:val="Hyperlink"/>
                <w:noProof/>
              </w:rPr>
              <w:t>2.2 Sensor Module</w:t>
            </w:r>
            <w:r>
              <w:rPr>
                <w:noProof/>
                <w:webHidden/>
              </w:rPr>
              <w:tab/>
            </w:r>
            <w:r>
              <w:rPr>
                <w:noProof/>
                <w:webHidden/>
              </w:rPr>
              <w:fldChar w:fldCharType="begin"/>
            </w:r>
            <w:r>
              <w:rPr>
                <w:noProof/>
                <w:webHidden/>
              </w:rPr>
              <w:instrText xml:space="preserve"> PAGEREF _Toc513068819 \h </w:instrText>
            </w:r>
            <w:r>
              <w:rPr>
                <w:noProof/>
                <w:webHidden/>
              </w:rPr>
            </w:r>
            <w:r>
              <w:rPr>
                <w:noProof/>
                <w:webHidden/>
              </w:rPr>
              <w:fldChar w:fldCharType="separate"/>
            </w:r>
            <w:r>
              <w:rPr>
                <w:noProof/>
                <w:webHidden/>
              </w:rPr>
              <w:t>3</w:t>
            </w:r>
            <w:r>
              <w:rPr>
                <w:noProof/>
                <w:webHidden/>
              </w:rPr>
              <w:fldChar w:fldCharType="end"/>
            </w:r>
          </w:hyperlink>
        </w:p>
        <w:p w14:paraId="310F6AE2" w14:textId="77777777" w:rsidR="002202F4" w:rsidRDefault="002202F4">
          <w:pPr>
            <w:pStyle w:val="TOC3"/>
            <w:tabs>
              <w:tab w:val="right" w:leader="dot" w:pos="9350"/>
            </w:tabs>
            <w:rPr>
              <w:rFonts w:eastAsiaTheme="minorEastAsia"/>
              <w:noProof/>
              <w:sz w:val="24"/>
              <w:szCs w:val="24"/>
            </w:rPr>
          </w:pPr>
          <w:hyperlink w:anchor="_Toc513068820" w:history="1">
            <w:r w:rsidRPr="004E671B">
              <w:rPr>
                <w:rStyle w:val="Hyperlink"/>
                <w:noProof/>
              </w:rPr>
              <w:t>2.2.1 Lidar Sensor</w:t>
            </w:r>
            <w:r>
              <w:rPr>
                <w:noProof/>
                <w:webHidden/>
              </w:rPr>
              <w:tab/>
            </w:r>
            <w:r>
              <w:rPr>
                <w:noProof/>
                <w:webHidden/>
              </w:rPr>
              <w:fldChar w:fldCharType="begin"/>
            </w:r>
            <w:r>
              <w:rPr>
                <w:noProof/>
                <w:webHidden/>
              </w:rPr>
              <w:instrText xml:space="preserve"> PAGEREF _Toc513068820 \h </w:instrText>
            </w:r>
            <w:r>
              <w:rPr>
                <w:noProof/>
                <w:webHidden/>
              </w:rPr>
            </w:r>
            <w:r>
              <w:rPr>
                <w:noProof/>
                <w:webHidden/>
              </w:rPr>
              <w:fldChar w:fldCharType="separate"/>
            </w:r>
            <w:r>
              <w:rPr>
                <w:noProof/>
                <w:webHidden/>
              </w:rPr>
              <w:t>3</w:t>
            </w:r>
            <w:r>
              <w:rPr>
                <w:noProof/>
                <w:webHidden/>
              </w:rPr>
              <w:fldChar w:fldCharType="end"/>
            </w:r>
          </w:hyperlink>
        </w:p>
        <w:p w14:paraId="378439F1" w14:textId="77777777" w:rsidR="002202F4" w:rsidRDefault="002202F4">
          <w:pPr>
            <w:pStyle w:val="TOC3"/>
            <w:tabs>
              <w:tab w:val="right" w:leader="dot" w:pos="9350"/>
            </w:tabs>
            <w:rPr>
              <w:rFonts w:eastAsiaTheme="minorEastAsia"/>
              <w:noProof/>
              <w:sz w:val="24"/>
              <w:szCs w:val="24"/>
            </w:rPr>
          </w:pPr>
          <w:hyperlink w:anchor="_Toc513068821" w:history="1">
            <w:r w:rsidRPr="004E671B">
              <w:rPr>
                <w:rStyle w:val="Hyperlink"/>
                <w:noProof/>
              </w:rPr>
              <w:t>2.2.2 Rotating Motor</w:t>
            </w:r>
            <w:r>
              <w:rPr>
                <w:noProof/>
                <w:webHidden/>
              </w:rPr>
              <w:tab/>
            </w:r>
            <w:r>
              <w:rPr>
                <w:noProof/>
                <w:webHidden/>
              </w:rPr>
              <w:fldChar w:fldCharType="begin"/>
            </w:r>
            <w:r>
              <w:rPr>
                <w:noProof/>
                <w:webHidden/>
              </w:rPr>
              <w:instrText xml:space="preserve"> PAGEREF _Toc513068821 \h </w:instrText>
            </w:r>
            <w:r>
              <w:rPr>
                <w:noProof/>
                <w:webHidden/>
              </w:rPr>
            </w:r>
            <w:r>
              <w:rPr>
                <w:noProof/>
                <w:webHidden/>
              </w:rPr>
              <w:fldChar w:fldCharType="separate"/>
            </w:r>
            <w:r>
              <w:rPr>
                <w:noProof/>
                <w:webHidden/>
              </w:rPr>
              <w:t>4</w:t>
            </w:r>
            <w:r>
              <w:rPr>
                <w:noProof/>
                <w:webHidden/>
              </w:rPr>
              <w:fldChar w:fldCharType="end"/>
            </w:r>
          </w:hyperlink>
        </w:p>
        <w:p w14:paraId="66AFA438" w14:textId="77777777" w:rsidR="002202F4" w:rsidRDefault="002202F4">
          <w:pPr>
            <w:pStyle w:val="TOC3"/>
            <w:tabs>
              <w:tab w:val="right" w:leader="dot" w:pos="9350"/>
            </w:tabs>
            <w:rPr>
              <w:rFonts w:eastAsiaTheme="minorEastAsia"/>
              <w:noProof/>
              <w:sz w:val="24"/>
              <w:szCs w:val="24"/>
            </w:rPr>
          </w:pPr>
          <w:hyperlink w:anchor="_Toc513068822" w:history="1">
            <w:r w:rsidRPr="004E671B">
              <w:rPr>
                <w:rStyle w:val="Hyperlink"/>
                <w:noProof/>
              </w:rPr>
              <w:t>2.2.3 Ultrasonic Sensor</w:t>
            </w:r>
            <w:r>
              <w:rPr>
                <w:noProof/>
                <w:webHidden/>
              </w:rPr>
              <w:tab/>
            </w:r>
            <w:r>
              <w:rPr>
                <w:noProof/>
                <w:webHidden/>
              </w:rPr>
              <w:fldChar w:fldCharType="begin"/>
            </w:r>
            <w:r>
              <w:rPr>
                <w:noProof/>
                <w:webHidden/>
              </w:rPr>
              <w:instrText xml:space="preserve"> PAGEREF _Toc513068822 \h </w:instrText>
            </w:r>
            <w:r>
              <w:rPr>
                <w:noProof/>
                <w:webHidden/>
              </w:rPr>
            </w:r>
            <w:r>
              <w:rPr>
                <w:noProof/>
                <w:webHidden/>
              </w:rPr>
              <w:fldChar w:fldCharType="separate"/>
            </w:r>
            <w:r>
              <w:rPr>
                <w:noProof/>
                <w:webHidden/>
              </w:rPr>
              <w:t>5</w:t>
            </w:r>
            <w:r>
              <w:rPr>
                <w:noProof/>
                <w:webHidden/>
              </w:rPr>
              <w:fldChar w:fldCharType="end"/>
            </w:r>
          </w:hyperlink>
        </w:p>
        <w:p w14:paraId="7B3BF818" w14:textId="77777777" w:rsidR="002202F4" w:rsidRDefault="002202F4">
          <w:pPr>
            <w:pStyle w:val="TOC2"/>
            <w:tabs>
              <w:tab w:val="right" w:leader="dot" w:pos="9350"/>
            </w:tabs>
            <w:rPr>
              <w:rFonts w:eastAsiaTheme="minorEastAsia"/>
              <w:noProof/>
              <w:sz w:val="24"/>
              <w:szCs w:val="24"/>
            </w:rPr>
          </w:pPr>
          <w:hyperlink w:anchor="_Toc513068823" w:history="1">
            <w:r w:rsidRPr="004E671B">
              <w:rPr>
                <w:rStyle w:val="Hyperlink"/>
                <w:noProof/>
              </w:rPr>
              <w:t>2.3 Feedback Module</w:t>
            </w:r>
            <w:r>
              <w:rPr>
                <w:noProof/>
                <w:webHidden/>
              </w:rPr>
              <w:tab/>
            </w:r>
            <w:r>
              <w:rPr>
                <w:noProof/>
                <w:webHidden/>
              </w:rPr>
              <w:fldChar w:fldCharType="begin"/>
            </w:r>
            <w:r>
              <w:rPr>
                <w:noProof/>
                <w:webHidden/>
              </w:rPr>
              <w:instrText xml:space="preserve"> PAGEREF _Toc513068823 \h </w:instrText>
            </w:r>
            <w:r>
              <w:rPr>
                <w:noProof/>
                <w:webHidden/>
              </w:rPr>
            </w:r>
            <w:r>
              <w:rPr>
                <w:noProof/>
                <w:webHidden/>
              </w:rPr>
              <w:fldChar w:fldCharType="separate"/>
            </w:r>
            <w:r>
              <w:rPr>
                <w:noProof/>
                <w:webHidden/>
              </w:rPr>
              <w:t>5</w:t>
            </w:r>
            <w:r>
              <w:rPr>
                <w:noProof/>
                <w:webHidden/>
              </w:rPr>
              <w:fldChar w:fldCharType="end"/>
            </w:r>
          </w:hyperlink>
        </w:p>
        <w:p w14:paraId="46A9A54F" w14:textId="77777777" w:rsidR="002202F4" w:rsidRDefault="002202F4">
          <w:pPr>
            <w:pStyle w:val="TOC3"/>
            <w:tabs>
              <w:tab w:val="right" w:leader="dot" w:pos="9350"/>
            </w:tabs>
            <w:rPr>
              <w:rFonts w:eastAsiaTheme="minorEastAsia"/>
              <w:noProof/>
              <w:sz w:val="24"/>
              <w:szCs w:val="24"/>
            </w:rPr>
          </w:pPr>
          <w:hyperlink w:anchor="_Toc513068824" w:history="1">
            <w:r w:rsidRPr="004E671B">
              <w:rPr>
                <w:rStyle w:val="Hyperlink"/>
                <w:noProof/>
              </w:rPr>
              <w:t>2.3.1 Vibrating Motors</w:t>
            </w:r>
            <w:r>
              <w:rPr>
                <w:noProof/>
                <w:webHidden/>
              </w:rPr>
              <w:tab/>
            </w:r>
            <w:r>
              <w:rPr>
                <w:noProof/>
                <w:webHidden/>
              </w:rPr>
              <w:fldChar w:fldCharType="begin"/>
            </w:r>
            <w:r>
              <w:rPr>
                <w:noProof/>
                <w:webHidden/>
              </w:rPr>
              <w:instrText xml:space="preserve"> PAGEREF _Toc513068824 \h </w:instrText>
            </w:r>
            <w:r>
              <w:rPr>
                <w:noProof/>
                <w:webHidden/>
              </w:rPr>
            </w:r>
            <w:r>
              <w:rPr>
                <w:noProof/>
                <w:webHidden/>
              </w:rPr>
              <w:fldChar w:fldCharType="separate"/>
            </w:r>
            <w:r>
              <w:rPr>
                <w:noProof/>
                <w:webHidden/>
              </w:rPr>
              <w:t>5</w:t>
            </w:r>
            <w:r>
              <w:rPr>
                <w:noProof/>
                <w:webHidden/>
              </w:rPr>
              <w:fldChar w:fldCharType="end"/>
            </w:r>
          </w:hyperlink>
        </w:p>
        <w:p w14:paraId="75379373" w14:textId="77777777" w:rsidR="002202F4" w:rsidRDefault="002202F4">
          <w:pPr>
            <w:pStyle w:val="TOC2"/>
            <w:tabs>
              <w:tab w:val="right" w:leader="dot" w:pos="9350"/>
            </w:tabs>
            <w:rPr>
              <w:rFonts w:eastAsiaTheme="minorEastAsia"/>
              <w:noProof/>
              <w:sz w:val="24"/>
              <w:szCs w:val="24"/>
            </w:rPr>
          </w:pPr>
          <w:hyperlink w:anchor="_Toc513068825" w:history="1">
            <w:r w:rsidRPr="004E671B">
              <w:rPr>
                <w:rStyle w:val="Hyperlink"/>
                <w:noProof/>
              </w:rPr>
              <w:t>2.4 Control Module</w:t>
            </w:r>
            <w:r>
              <w:rPr>
                <w:noProof/>
                <w:webHidden/>
              </w:rPr>
              <w:tab/>
            </w:r>
            <w:r>
              <w:rPr>
                <w:noProof/>
                <w:webHidden/>
              </w:rPr>
              <w:fldChar w:fldCharType="begin"/>
            </w:r>
            <w:r>
              <w:rPr>
                <w:noProof/>
                <w:webHidden/>
              </w:rPr>
              <w:instrText xml:space="preserve"> PAGEREF _Toc513068825 \h </w:instrText>
            </w:r>
            <w:r>
              <w:rPr>
                <w:noProof/>
                <w:webHidden/>
              </w:rPr>
            </w:r>
            <w:r>
              <w:rPr>
                <w:noProof/>
                <w:webHidden/>
              </w:rPr>
              <w:fldChar w:fldCharType="separate"/>
            </w:r>
            <w:r>
              <w:rPr>
                <w:noProof/>
                <w:webHidden/>
              </w:rPr>
              <w:t>5</w:t>
            </w:r>
            <w:r>
              <w:rPr>
                <w:noProof/>
                <w:webHidden/>
              </w:rPr>
              <w:fldChar w:fldCharType="end"/>
            </w:r>
          </w:hyperlink>
        </w:p>
        <w:p w14:paraId="7020951E" w14:textId="77777777" w:rsidR="002202F4" w:rsidRDefault="002202F4">
          <w:pPr>
            <w:pStyle w:val="TOC3"/>
            <w:tabs>
              <w:tab w:val="right" w:leader="dot" w:pos="9350"/>
            </w:tabs>
            <w:rPr>
              <w:rFonts w:eastAsiaTheme="minorEastAsia"/>
              <w:noProof/>
              <w:sz w:val="24"/>
              <w:szCs w:val="24"/>
            </w:rPr>
          </w:pPr>
          <w:hyperlink w:anchor="_Toc513068826" w:history="1">
            <w:r w:rsidRPr="004E671B">
              <w:rPr>
                <w:rStyle w:val="Hyperlink"/>
                <w:noProof/>
              </w:rPr>
              <w:t>2.4.1 Microcontroller</w:t>
            </w:r>
            <w:r>
              <w:rPr>
                <w:noProof/>
                <w:webHidden/>
              </w:rPr>
              <w:tab/>
            </w:r>
            <w:r>
              <w:rPr>
                <w:noProof/>
                <w:webHidden/>
              </w:rPr>
              <w:fldChar w:fldCharType="begin"/>
            </w:r>
            <w:r>
              <w:rPr>
                <w:noProof/>
                <w:webHidden/>
              </w:rPr>
              <w:instrText xml:space="preserve"> PAGEREF _Toc513068826 \h </w:instrText>
            </w:r>
            <w:r>
              <w:rPr>
                <w:noProof/>
                <w:webHidden/>
              </w:rPr>
            </w:r>
            <w:r>
              <w:rPr>
                <w:noProof/>
                <w:webHidden/>
              </w:rPr>
              <w:fldChar w:fldCharType="separate"/>
            </w:r>
            <w:r>
              <w:rPr>
                <w:noProof/>
                <w:webHidden/>
              </w:rPr>
              <w:t>5</w:t>
            </w:r>
            <w:r>
              <w:rPr>
                <w:noProof/>
                <w:webHidden/>
              </w:rPr>
              <w:fldChar w:fldCharType="end"/>
            </w:r>
          </w:hyperlink>
        </w:p>
        <w:p w14:paraId="2D0580EF" w14:textId="77777777" w:rsidR="002202F4" w:rsidRDefault="002202F4">
          <w:pPr>
            <w:pStyle w:val="TOC1"/>
            <w:tabs>
              <w:tab w:val="right" w:leader="dot" w:pos="9350"/>
            </w:tabs>
            <w:rPr>
              <w:rFonts w:eastAsiaTheme="minorEastAsia"/>
              <w:noProof/>
              <w:sz w:val="24"/>
              <w:szCs w:val="24"/>
            </w:rPr>
          </w:pPr>
          <w:hyperlink w:anchor="_Toc513068827" w:history="1">
            <w:r w:rsidRPr="004E671B">
              <w:rPr>
                <w:rStyle w:val="Hyperlink"/>
                <w:noProof/>
              </w:rPr>
              <w:t>4. Costs</w:t>
            </w:r>
            <w:r>
              <w:rPr>
                <w:noProof/>
                <w:webHidden/>
              </w:rPr>
              <w:tab/>
            </w:r>
            <w:r>
              <w:rPr>
                <w:noProof/>
                <w:webHidden/>
              </w:rPr>
              <w:fldChar w:fldCharType="begin"/>
            </w:r>
            <w:r>
              <w:rPr>
                <w:noProof/>
                <w:webHidden/>
              </w:rPr>
              <w:instrText xml:space="preserve"> PAGEREF _Toc513068827 \h </w:instrText>
            </w:r>
            <w:r>
              <w:rPr>
                <w:noProof/>
                <w:webHidden/>
              </w:rPr>
            </w:r>
            <w:r>
              <w:rPr>
                <w:noProof/>
                <w:webHidden/>
              </w:rPr>
              <w:fldChar w:fldCharType="separate"/>
            </w:r>
            <w:r>
              <w:rPr>
                <w:noProof/>
                <w:webHidden/>
              </w:rPr>
              <w:t>7</w:t>
            </w:r>
            <w:r>
              <w:rPr>
                <w:noProof/>
                <w:webHidden/>
              </w:rPr>
              <w:fldChar w:fldCharType="end"/>
            </w:r>
          </w:hyperlink>
        </w:p>
        <w:p w14:paraId="47300CFE" w14:textId="77777777" w:rsidR="002202F4" w:rsidRDefault="002202F4">
          <w:pPr>
            <w:pStyle w:val="TOC2"/>
            <w:tabs>
              <w:tab w:val="right" w:leader="dot" w:pos="9350"/>
            </w:tabs>
            <w:rPr>
              <w:rFonts w:eastAsiaTheme="minorEastAsia"/>
              <w:noProof/>
              <w:sz w:val="24"/>
              <w:szCs w:val="24"/>
            </w:rPr>
          </w:pPr>
          <w:hyperlink w:anchor="_Toc513068828" w:history="1">
            <w:r w:rsidRPr="004E671B">
              <w:rPr>
                <w:rStyle w:val="Hyperlink"/>
                <w:noProof/>
              </w:rPr>
              <w:t>4.1 Parts</w:t>
            </w:r>
            <w:r>
              <w:rPr>
                <w:noProof/>
                <w:webHidden/>
              </w:rPr>
              <w:tab/>
            </w:r>
            <w:r>
              <w:rPr>
                <w:noProof/>
                <w:webHidden/>
              </w:rPr>
              <w:fldChar w:fldCharType="begin"/>
            </w:r>
            <w:r>
              <w:rPr>
                <w:noProof/>
                <w:webHidden/>
              </w:rPr>
              <w:instrText xml:space="preserve"> PAGEREF _Toc513068828 \h </w:instrText>
            </w:r>
            <w:r>
              <w:rPr>
                <w:noProof/>
                <w:webHidden/>
              </w:rPr>
            </w:r>
            <w:r>
              <w:rPr>
                <w:noProof/>
                <w:webHidden/>
              </w:rPr>
              <w:fldChar w:fldCharType="separate"/>
            </w:r>
            <w:r>
              <w:rPr>
                <w:noProof/>
                <w:webHidden/>
              </w:rPr>
              <w:t>7</w:t>
            </w:r>
            <w:r>
              <w:rPr>
                <w:noProof/>
                <w:webHidden/>
              </w:rPr>
              <w:fldChar w:fldCharType="end"/>
            </w:r>
          </w:hyperlink>
        </w:p>
        <w:p w14:paraId="196F40A5" w14:textId="77777777" w:rsidR="002202F4" w:rsidRDefault="002202F4">
          <w:pPr>
            <w:pStyle w:val="TOC2"/>
            <w:tabs>
              <w:tab w:val="right" w:leader="dot" w:pos="9350"/>
            </w:tabs>
            <w:rPr>
              <w:rFonts w:eastAsiaTheme="minorEastAsia"/>
              <w:noProof/>
              <w:sz w:val="24"/>
              <w:szCs w:val="24"/>
            </w:rPr>
          </w:pPr>
          <w:hyperlink w:anchor="_Toc513068829" w:history="1">
            <w:r w:rsidRPr="004E671B">
              <w:rPr>
                <w:rStyle w:val="Hyperlink"/>
                <w:noProof/>
              </w:rPr>
              <w:t>4.2 Labor</w:t>
            </w:r>
            <w:r>
              <w:rPr>
                <w:noProof/>
                <w:webHidden/>
              </w:rPr>
              <w:tab/>
            </w:r>
            <w:r>
              <w:rPr>
                <w:noProof/>
                <w:webHidden/>
              </w:rPr>
              <w:fldChar w:fldCharType="begin"/>
            </w:r>
            <w:r>
              <w:rPr>
                <w:noProof/>
                <w:webHidden/>
              </w:rPr>
              <w:instrText xml:space="preserve"> PAGEREF _Toc513068829 \h </w:instrText>
            </w:r>
            <w:r>
              <w:rPr>
                <w:noProof/>
                <w:webHidden/>
              </w:rPr>
            </w:r>
            <w:r>
              <w:rPr>
                <w:noProof/>
                <w:webHidden/>
              </w:rPr>
              <w:fldChar w:fldCharType="separate"/>
            </w:r>
            <w:r>
              <w:rPr>
                <w:noProof/>
                <w:webHidden/>
              </w:rPr>
              <w:t>7</w:t>
            </w:r>
            <w:r>
              <w:rPr>
                <w:noProof/>
                <w:webHidden/>
              </w:rPr>
              <w:fldChar w:fldCharType="end"/>
            </w:r>
          </w:hyperlink>
        </w:p>
        <w:p w14:paraId="5C0FC1A5" w14:textId="77777777" w:rsidR="002202F4" w:rsidRDefault="002202F4">
          <w:pPr>
            <w:pStyle w:val="TOC1"/>
            <w:tabs>
              <w:tab w:val="right" w:leader="dot" w:pos="9350"/>
            </w:tabs>
            <w:rPr>
              <w:rFonts w:eastAsiaTheme="minorEastAsia"/>
              <w:noProof/>
              <w:sz w:val="24"/>
              <w:szCs w:val="24"/>
            </w:rPr>
          </w:pPr>
          <w:hyperlink w:anchor="_Toc513068830" w:history="1">
            <w:r w:rsidRPr="004E671B">
              <w:rPr>
                <w:rStyle w:val="Hyperlink"/>
                <w:noProof/>
              </w:rPr>
              <w:t>5. Conclusion</w:t>
            </w:r>
            <w:r>
              <w:rPr>
                <w:noProof/>
                <w:webHidden/>
              </w:rPr>
              <w:tab/>
            </w:r>
            <w:r>
              <w:rPr>
                <w:noProof/>
                <w:webHidden/>
              </w:rPr>
              <w:fldChar w:fldCharType="begin"/>
            </w:r>
            <w:r>
              <w:rPr>
                <w:noProof/>
                <w:webHidden/>
              </w:rPr>
              <w:instrText xml:space="preserve"> PAGEREF _Toc513068830 \h </w:instrText>
            </w:r>
            <w:r>
              <w:rPr>
                <w:noProof/>
                <w:webHidden/>
              </w:rPr>
            </w:r>
            <w:r>
              <w:rPr>
                <w:noProof/>
                <w:webHidden/>
              </w:rPr>
              <w:fldChar w:fldCharType="separate"/>
            </w:r>
            <w:r>
              <w:rPr>
                <w:noProof/>
                <w:webHidden/>
              </w:rPr>
              <w:t>8</w:t>
            </w:r>
            <w:r>
              <w:rPr>
                <w:noProof/>
                <w:webHidden/>
              </w:rPr>
              <w:fldChar w:fldCharType="end"/>
            </w:r>
          </w:hyperlink>
        </w:p>
        <w:p w14:paraId="6384D0A0" w14:textId="77777777" w:rsidR="002202F4" w:rsidRDefault="002202F4">
          <w:pPr>
            <w:pStyle w:val="TOC2"/>
            <w:tabs>
              <w:tab w:val="right" w:leader="dot" w:pos="9350"/>
            </w:tabs>
            <w:rPr>
              <w:rFonts w:eastAsiaTheme="minorEastAsia"/>
              <w:noProof/>
              <w:sz w:val="24"/>
              <w:szCs w:val="24"/>
            </w:rPr>
          </w:pPr>
          <w:hyperlink w:anchor="_Toc513068831" w:history="1">
            <w:r w:rsidRPr="004E671B">
              <w:rPr>
                <w:rStyle w:val="Hyperlink"/>
                <w:noProof/>
              </w:rPr>
              <w:t>5.1 Accomplishments</w:t>
            </w:r>
            <w:r>
              <w:rPr>
                <w:noProof/>
                <w:webHidden/>
              </w:rPr>
              <w:tab/>
            </w:r>
            <w:r>
              <w:rPr>
                <w:noProof/>
                <w:webHidden/>
              </w:rPr>
              <w:fldChar w:fldCharType="begin"/>
            </w:r>
            <w:r>
              <w:rPr>
                <w:noProof/>
                <w:webHidden/>
              </w:rPr>
              <w:instrText xml:space="preserve"> PAGEREF _Toc513068831 \h </w:instrText>
            </w:r>
            <w:r>
              <w:rPr>
                <w:noProof/>
                <w:webHidden/>
              </w:rPr>
            </w:r>
            <w:r>
              <w:rPr>
                <w:noProof/>
                <w:webHidden/>
              </w:rPr>
              <w:fldChar w:fldCharType="separate"/>
            </w:r>
            <w:r>
              <w:rPr>
                <w:noProof/>
                <w:webHidden/>
              </w:rPr>
              <w:t>8</w:t>
            </w:r>
            <w:r>
              <w:rPr>
                <w:noProof/>
                <w:webHidden/>
              </w:rPr>
              <w:fldChar w:fldCharType="end"/>
            </w:r>
          </w:hyperlink>
        </w:p>
        <w:p w14:paraId="7944635D" w14:textId="77777777" w:rsidR="002202F4" w:rsidRDefault="002202F4">
          <w:pPr>
            <w:pStyle w:val="TOC2"/>
            <w:tabs>
              <w:tab w:val="right" w:leader="dot" w:pos="9350"/>
            </w:tabs>
            <w:rPr>
              <w:rFonts w:eastAsiaTheme="minorEastAsia"/>
              <w:noProof/>
              <w:sz w:val="24"/>
              <w:szCs w:val="24"/>
            </w:rPr>
          </w:pPr>
          <w:hyperlink w:anchor="_Toc513068832" w:history="1">
            <w:r w:rsidRPr="004E671B">
              <w:rPr>
                <w:rStyle w:val="Hyperlink"/>
                <w:noProof/>
              </w:rPr>
              <w:t>5.2 Uncertainties</w:t>
            </w:r>
            <w:r>
              <w:rPr>
                <w:noProof/>
                <w:webHidden/>
              </w:rPr>
              <w:tab/>
            </w:r>
            <w:r>
              <w:rPr>
                <w:noProof/>
                <w:webHidden/>
              </w:rPr>
              <w:fldChar w:fldCharType="begin"/>
            </w:r>
            <w:r>
              <w:rPr>
                <w:noProof/>
                <w:webHidden/>
              </w:rPr>
              <w:instrText xml:space="preserve"> PAGEREF _Toc513068832 \h </w:instrText>
            </w:r>
            <w:r>
              <w:rPr>
                <w:noProof/>
                <w:webHidden/>
              </w:rPr>
            </w:r>
            <w:r>
              <w:rPr>
                <w:noProof/>
                <w:webHidden/>
              </w:rPr>
              <w:fldChar w:fldCharType="separate"/>
            </w:r>
            <w:r>
              <w:rPr>
                <w:noProof/>
                <w:webHidden/>
              </w:rPr>
              <w:t>8</w:t>
            </w:r>
            <w:r>
              <w:rPr>
                <w:noProof/>
                <w:webHidden/>
              </w:rPr>
              <w:fldChar w:fldCharType="end"/>
            </w:r>
          </w:hyperlink>
        </w:p>
        <w:p w14:paraId="4FA4CD70" w14:textId="77777777" w:rsidR="002202F4" w:rsidRDefault="002202F4">
          <w:pPr>
            <w:pStyle w:val="TOC2"/>
            <w:tabs>
              <w:tab w:val="right" w:leader="dot" w:pos="9350"/>
            </w:tabs>
            <w:rPr>
              <w:rFonts w:eastAsiaTheme="minorEastAsia"/>
              <w:noProof/>
              <w:sz w:val="24"/>
              <w:szCs w:val="24"/>
            </w:rPr>
          </w:pPr>
          <w:hyperlink w:anchor="_Toc513068833" w:history="1">
            <w:r w:rsidRPr="004E671B">
              <w:rPr>
                <w:rStyle w:val="Hyperlink"/>
                <w:noProof/>
              </w:rPr>
              <w:t>5.3 Ethical considerations</w:t>
            </w:r>
            <w:r>
              <w:rPr>
                <w:noProof/>
                <w:webHidden/>
              </w:rPr>
              <w:tab/>
            </w:r>
            <w:r>
              <w:rPr>
                <w:noProof/>
                <w:webHidden/>
              </w:rPr>
              <w:fldChar w:fldCharType="begin"/>
            </w:r>
            <w:r>
              <w:rPr>
                <w:noProof/>
                <w:webHidden/>
              </w:rPr>
              <w:instrText xml:space="preserve"> PAGEREF _Toc513068833 \h </w:instrText>
            </w:r>
            <w:r>
              <w:rPr>
                <w:noProof/>
                <w:webHidden/>
              </w:rPr>
            </w:r>
            <w:r>
              <w:rPr>
                <w:noProof/>
                <w:webHidden/>
              </w:rPr>
              <w:fldChar w:fldCharType="separate"/>
            </w:r>
            <w:r>
              <w:rPr>
                <w:noProof/>
                <w:webHidden/>
              </w:rPr>
              <w:t>8</w:t>
            </w:r>
            <w:r>
              <w:rPr>
                <w:noProof/>
                <w:webHidden/>
              </w:rPr>
              <w:fldChar w:fldCharType="end"/>
            </w:r>
          </w:hyperlink>
        </w:p>
        <w:p w14:paraId="006A15D6" w14:textId="77777777" w:rsidR="002202F4" w:rsidRDefault="002202F4">
          <w:pPr>
            <w:pStyle w:val="TOC2"/>
            <w:tabs>
              <w:tab w:val="right" w:leader="dot" w:pos="9350"/>
            </w:tabs>
            <w:rPr>
              <w:rFonts w:eastAsiaTheme="minorEastAsia"/>
              <w:noProof/>
              <w:sz w:val="24"/>
              <w:szCs w:val="24"/>
            </w:rPr>
          </w:pPr>
          <w:hyperlink w:anchor="_Toc513068834" w:history="1">
            <w:r w:rsidRPr="004E671B">
              <w:rPr>
                <w:rStyle w:val="Hyperlink"/>
                <w:noProof/>
              </w:rPr>
              <w:t>5.4 Future work</w:t>
            </w:r>
            <w:r>
              <w:rPr>
                <w:noProof/>
                <w:webHidden/>
              </w:rPr>
              <w:tab/>
            </w:r>
            <w:r>
              <w:rPr>
                <w:noProof/>
                <w:webHidden/>
              </w:rPr>
              <w:fldChar w:fldCharType="begin"/>
            </w:r>
            <w:r>
              <w:rPr>
                <w:noProof/>
                <w:webHidden/>
              </w:rPr>
              <w:instrText xml:space="preserve"> PAGEREF _Toc513068834 \h </w:instrText>
            </w:r>
            <w:r>
              <w:rPr>
                <w:noProof/>
                <w:webHidden/>
              </w:rPr>
            </w:r>
            <w:r>
              <w:rPr>
                <w:noProof/>
                <w:webHidden/>
              </w:rPr>
              <w:fldChar w:fldCharType="separate"/>
            </w:r>
            <w:r>
              <w:rPr>
                <w:noProof/>
                <w:webHidden/>
              </w:rPr>
              <w:t>8</w:t>
            </w:r>
            <w:r>
              <w:rPr>
                <w:noProof/>
                <w:webHidden/>
              </w:rPr>
              <w:fldChar w:fldCharType="end"/>
            </w:r>
          </w:hyperlink>
        </w:p>
        <w:p w14:paraId="00D4658C" w14:textId="77777777" w:rsidR="002202F4" w:rsidRDefault="002202F4">
          <w:pPr>
            <w:pStyle w:val="TOC1"/>
            <w:tabs>
              <w:tab w:val="right" w:leader="dot" w:pos="9350"/>
            </w:tabs>
            <w:rPr>
              <w:rFonts w:eastAsiaTheme="minorEastAsia"/>
              <w:noProof/>
              <w:sz w:val="24"/>
              <w:szCs w:val="24"/>
            </w:rPr>
          </w:pPr>
          <w:hyperlink w:anchor="_Toc513068835" w:history="1">
            <w:r w:rsidRPr="004E671B">
              <w:rPr>
                <w:rStyle w:val="Hyperlink"/>
                <w:noProof/>
              </w:rPr>
              <w:t>References</w:t>
            </w:r>
            <w:r>
              <w:rPr>
                <w:noProof/>
                <w:webHidden/>
              </w:rPr>
              <w:tab/>
            </w:r>
            <w:r>
              <w:rPr>
                <w:noProof/>
                <w:webHidden/>
              </w:rPr>
              <w:fldChar w:fldCharType="begin"/>
            </w:r>
            <w:r>
              <w:rPr>
                <w:noProof/>
                <w:webHidden/>
              </w:rPr>
              <w:instrText xml:space="preserve"> PAGEREF _Toc513068835 \h </w:instrText>
            </w:r>
            <w:r>
              <w:rPr>
                <w:noProof/>
                <w:webHidden/>
              </w:rPr>
            </w:r>
            <w:r>
              <w:rPr>
                <w:noProof/>
                <w:webHidden/>
              </w:rPr>
              <w:fldChar w:fldCharType="separate"/>
            </w:r>
            <w:r>
              <w:rPr>
                <w:noProof/>
                <w:webHidden/>
              </w:rPr>
              <w:t>9</w:t>
            </w:r>
            <w:r>
              <w:rPr>
                <w:noProof/>
                <w:webHidden/>
              </w:rPr>
              <w:fldChar w:fldCharType="end"/>
            </w:r>
          </w:hyperlink>
        </w:p>
        <w:p w14:paraId="6F48652E" w14:textId="77777777" w:rsidR="002202F4" w:rsidRDefault="002202F4">
          <w:pPr>
            <w:pStyle w:val="TOC1"/>
            <w:tabs>
              <w:tab w:val="left" w:pos="1440"/>
              <w:tab w:val="right" w:leader="dot" w:pos="9350"/>
            </w:tabs>
            <w:rPr>
              <w:rFonts w:eastAsiaTheme="minorEastAsia"/>
              <w:noProof/>
              <w:sz w:val="24"/>
              <w:szCs w:val="24"/>
            </w:rPr>
          </w:pPr>
          <w:hyperlink w:anchor="_Toc513068836" w:history="1">
            <w:r w:rsidRPr="004E671B">
              <w:rPr>
                <w:rStyle w:val="Hyperlink"/>
                <w:noProof/>
              </w:rPr>
              <w:t>Appendix A</w:t>
            </w:r>
            <w:r>
              <w:rPr>
                <w:rFonts w:eastAsiaTheme="minorEastAsia"/>
                <w:noProof/>
                <w:sz w:val="24"/>
                <w:szCs w:val="24"/>
              </w:rPr>
              <w:tab/>
            </w:r>
            <w:r w:rsidRPr="004E671B">
              <w:rPr>
                <w:rStyle w:val="Hyperlink"/>
                <w:noProof/>
              </w:rPr>
              <w:t>Requirement and Verification Table</w:t>
            </w:r>
            <w:r>
              <w:rPr>
                <w:noProof/>
                <w:webHidden/>
              </w:rPr>
              <w:tab/>
            </w:r>
            <w:r>
              <w:rPr>
                <w:noProof/>
                <w:webHidden/>
              </w:rPr>
              <w:fldChar w:fldCharType="begin"/>
            </w:r>
            <w:r>
              <w:rPr>
                <w:noProof/>
                <w:webHidden/>
              </w:rPr>
              <w:instrText xml:space="preserve"> PAGEREF _Toc513068836 \h </w:instrText>
            </w:r>
            <w:r>
              <w:rPr>
                <w:noProof/>
                <w:webHidden/>
              </w:rPr>
            </w:r>
            <w:r>
              <w:rPr>
                <w:noProof/>
                <w:webHidden/>
              </w:rPr>
              <w:fldChar w:fldCharType="separate"/>
            </w:r>
            <w:r>
              <w:rPr>
                <w:noProof/>
                <w:webHidden/>
              </w:rPr>
              <w:t>10</w:t>
            </w:r>
            <w:r>
              <w:rPr>
                <w:noProof/>
                <w:webHidden/>
              </w:rPr>
              <w:fldChar w:fldCharType="end"/>
            </w:r>
          </w:hyperlink>
        </w:p>
        <w:p w14:paraId="475E7953" w14:textId="77777777" w:rsidR="002202F4" w:rsidRDefault="002202F4">
          <w:pPr>
            <w:pStyle w:val="TOC1"/>
            <w:tabs>
              <w:tab w:val="left" w:pos="1440"/>
              <w:tab w:val="right" w:leader="dot" w:pos="9350"/>
            </w:tabs>
            <w:rPr>
              <w:rFonts w:eastAsiaTheme="minorEastAsia"/>
              <w:noProof/>
              <w:sz w:val="24"/>
              <w:szCs w:val="24"/>
            </w:rPr>
          </w:pPr>
          <w:hyperlink w:anchor="_Toc513068837" w:history="1">
            <w:r w:rsidRPr="004E671B">
              <w:rPr>
                <w:rStyle w:val="Hyperlink"/>
                <w:noProof/>
              </w:rPr>
              <w:t>Appendix B</w:t>
            </w:r>
            <w:r>
              <w:rPr>
                <w:rFonts w:eastAsiaTheme="minorEastAsia"/>
                <w:noProof/>
                <w:sz w:val="24"/>
                <w:szCs w:val="24"/>
              </w:rPr>
              <w:tab/>
            </w:r>
            <w:r w:rsidRPr="004E671B">
              <w:rPr>
                <w:rStyle w:val="Hyperlink"/>
                <w:noProof/>
              </w:rPr>
              <w:t xml:space="preserve">        Circuit Diagram and Pictures</w:t>
            </w:r>
            <w:r>
              <w:rPr>
                <w:noProof/>
                <w:webHidden/>
              </w:rPr>
              <w:tab/>
            </w:r>
            <w:r>
              <w:rPr>
                <w:noProof/>
                <w:webHidden/>
              </w:rPr>
              <w:fldChar w:fldCharType="begin"/>
            </w:r>
            <w:r>
              <w:rPr>
                <w:noProof/>
                <w:webHidden/>
              </w:rPr>
              <w:instrText xml:space="preserve"> PAGEREF _Toc513068837 \h </w:instrText>
            </w:r>
            <w:r>
              <w:rPr>
                <w:noProof/>
                <w:webHidden/>
              </w:rPr>
            </w:r>
            <w:r>
              <w:rPr>
                <w:noProof/>
                <w:webHidden/>
              </w:rPr>
              <w:fldChar w:fldCharType="separate"/>
            </w:r>
            <w:r>
              <w:rPr>
                <w:noProof/>
                <w:webHidden/>
              </w:rPr>
              <w:t>12</w:t>
            </w:r>
            <w:r>
              <w:rPr>
                <w:noProof/>
                <w:webHidden/>
              </w:rPr>
              <w:fldChar w:fldCharType="end"/>
            </w:r>
          </w:hyperlink>
        </w:p>
        <w:p w14:paraId="097EF6D2" w14:textId="161C72C4" w:rsidR="00522FC4" w:rsidRDefault="00522FC4" w:rsidP="007D70F3">
          <w:pPr>
            <w:sectPr w:rsidR="00522FC4" w:rsidSect="005C1DAB">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14:paraId="66CF9E71" w14:textId="77777777" w:rsidR="00957750" w:rsidRPr="00D056D2" w:rsidRDefault="0088616A" w:rsidP="0088616A">
      <w:pPr>
        <w:pStyle w:val="Heading1"/>
      </w:pPr>
      <w:bookmarkStart w:id="0" w:name="_Toc513068813"/>
      <w:r>
        <w:lastRenderedPageBreak/>
        <w:t xml:space="preserve">1. </w:t>
      </w:r>
      <w:r w:rsidR="00682928">
        <w:t>Introduction</w:t>
      </w:r>
      <w:bookmarkEnd w:id="0"/>
    </w:p>
    <w:p w14:paraId="4DF295C0" w14:textId="77777777" w:rsidR="00C66E47" w:rsidRPr="00C66E47" w:rsidRDefault="00C66E47" w:rsidP="00C66E47">
      <w:r w:rsidRPr="00C66E47">
        <w:t>The streets are a busy place, and it is impossible to be looking all around you at once. There could be a car approaching on your left while you are distracted by a flying newspaper.  You could be so confident in your turns that you don’t notice the trash bin right beside you. There are many dangers that exist on the open road, some coming at you directly and some unable to be moved by the impact of your bike.</w:t>
      </w:r>
    </w:p>
    <w:p w14:paraId="1F53DB82" w14:textId="2322C225" w:rsidR="00C66E47" w:rsidRDefault="00C66E47" w:rsidP="00C66E47">
      <w:r w:rsidRPr="00C66E47">
        <w:t>Our solution to this problem is a belt with haptic feedback that will detect objects behind and to the side of you to give you a better idea of where the dangers are. This belt will vibrate when a car pulls up beside you or if you’ve stopped by a garbage can without noticing. The vibrations get stronger the closer the object is to give you a better idea of how imminent the dangers are. You no longer need to look around aimlessly trying to find every roadblock as this belt will tell you where they are.</w:t>
      </w:r>
    </w:p>
    <w:p w14:paraId="679AADC6" w14:textId="77910E63" w:rsidR="000C520E" w:rsidRDefault="000C520E" w:rsidP="00C66E47">
      <w:r>
        <w:t>There are other options to solve this problem currently on the market, but they are very expensive.  One example is a radar sensor that costs around three hundred dollars.  The radar device also uses a display system to show when objects are detected, which we looked to improve on by using haptic feedback instead.</w:t>
      </w:r>
      <w:r w:rsidR="00737B4C">
        <w:t xml:space="preserve">  Haptic feedback would allow the user to keep </w:t>
      </w:r>
      <w:r w:rsidR="00474484">
        <w:t xml:space="preserve">focusing on the road and use the sense of feeling to get feedback from the device.  </w:t>
      </w:r>
      <w:r w:rsidR="00D33263">
        <w:t xml:space="preserve">Our device would also be much cheaper, because one </w:t>
      </w:r>
      <w:proofErr w:type="spellStart"/>
      <w:r w:rsidR="00D33263">
        <w:t>lidar</w:t>
      </w:r>
      <w:proofErr w:type="spellEnd"/>
      <w:r w:rsidR="00D33263">
        <w:t xml:space="preserve"> device is much less expensive than the radar sensor.  The rotating motor allows for one </w:t>
      </w:r>
      <w:proofErr w:type="spellStart"/>
      <w:r w:rsidR="00D33263">
        <w:t>lidar</w:t>
      </w:r>
      <w:proofErr w:type="spellEnd"/>
      <w:r w:rsidR="00D33263">
        <w:t xml:space="preserve"> to detect a range behind the bike.</w:t>
      </w:r>
    </w:p>
    <w:p w14:paraId="72E53E05" w14:textId="2B346336" w:rsidR="00475456" w:rsidRDefault="00475456" w:rsidP="005D5D32">
      <w:pPr>
        <w:pStyle w:val="Heading2"/>
        <w:numPr>
          <w:ilvl w:val="1"/>
          <w:numId w:val="24"/>
        </w:numPr>
      </w:pPr>
      <w:bookmarkStart w:id="1" w:name="_Toc513068814"/>
      <w:r>
        <w:t xml:space="preserve">High Level </w:t>
      </w:r>
      <w:r w:rsidR="005D5D32">
        <w:t>Description</w:t>
      </w:r>
      <w:bookmarkEnd w:id="1"/>
    </w:p>
    <w:p w14:paraId="104DF0A1" w14:textId="24678F53" w:rsidR="00475456" w:rsidRDefault="00D7644D" w:rsidP="00475456">
      <w:r>
        <w:t>The purpose of this device is to be able to detect approaching objects using the sensors and give feedback to the rider in the form of vibrations</w:t>
      </w:r>
      <w:r w:rsidR="0001637D">
        <w:t>.  The</w:t>
      </w:r>
      <w:r w:rsidR="00A0123F">
        <w:t xml:space="preserve"> original</w:t>
      </w:r>
      <w:r w:rsidR="0001637D">
        <w:t xml:space="preserve"> req</w:t>
      </w:r>
      <w:r w:rsidR="00A0123F">
        <w:t>uirements for the device are:</w:t>
      </w:r>
    </w:p>
    <w:p w14:paraId="2A6AF396" w14:textId="5828B522" w:rsidR="00A0123F" w:rsidRDefault="00A0123F" w:rsidP="00A0123F">
      <w:pPr>
        <w:pStyle w:val="ListParagraph"/>
        <w:numPr>
          <w:ilvl w:val="0"/>
          <w:numId w:val="25"/>
        </w:numPr>
      </w:pPr>
      <w:r>
        <w:t>Detect objects from 1 to 12 meters away and alert user based on distance</w:t>
      </w:r>
    </w:p>
    <w:p w14:paraId="0EDE007A" w14:textId="77777777" w:rsidR="00A0123F" w:rsidRPr="00A0123F" w:rsidRDefault="00A0123F" w:rsidP="00A0123F">
      <w:pPr>
        <w:pStyle w:val="ListParagraph"/>
        <w:numPr>
          <w:ilvl w:val="0"/>
          <w:numId w:val="25"/>
        </w:numPr>
        <w:spacing w:after="0" w:line="240" w:lineRule="auto"/>
        <w:rPr>
          <w:rFonts w:eastAsia="Times New Roman" w:cs="Times New Roman"/>
          <w:lang w:eastAsia="zh-CN"/>
        </w:rPr>
      </w:pPr>
      <w:r w:rsidRPr="00A0123F">
        <w:rPr>
          <w:rFonts w:eastAsia="Times New Roman" w:cs="Times New Roman"/>
          <w:color w:val="000000"/>
          <w:lang w:eastAsia="zh-CN"/>
        </w:rPr>
        <w:t>Have range of 60 degrees in 1d when measuring objects within 1 m around the wearer and detect 3 lanes of traffic (3.7 m each) up to 12 m behind the wearer</w:t>
      </w:r>
    </w:p>
    <w:p w14:paraId="0A0C643E" w14:textId="77777777" w:rsidR="00A0123F" w:rsidRPr="00A0123F" w:rsidRDefault="00A0123F" w:rsidP="00A0123F">
      <w:pPr>
        <w:pStyle w:val="ListParagraph"/>
        <w:numPr>
          <w:ilvl w:val="0"/>
          <w:numId w:val="25"/>
        </w:numPr>
        <w:spacing w:after="0" w:line="240" w:lineRule="auto"/>
        <w:rPr>
          <w:rFonts w:eastAsia="Times New Roman" w:cs="Times New Roman"/>
          <w:lang w:eastAsia="zh-CN"/>
        </w:rPr>
      </w:pPr>
      <w:r w:rsidRPr="00A0123F">
        <w:rPr>
          <w:rFonts w:eastAsia="Times New Roman" w:cs="Times New Roman"/>
          <w:color w:val="000000"/>
          <w:lang w:eastAsia="zh-CN"/>
        </w:rPr>
        <w:t>Cost less than current commercially available radar sensor ($300)</w:t>
      </w:r>
    </w:p>
    <w:p w14:paraId="46E8CDE1" w14:textId="77777777" w:rsidR="00A0123F" w:rsidRPr="00AF2D2A" w:rsidRDefault="00A0123F" w:rsidP="00A0123F">
      <w:pPr>
        <w:pStyle w:val="ListParagraph"/>
        <w:numPr>
          <w:ilvl w:val="0"/>
          <w:numId w:val="25"/>
        </w:numPr>
        <w:spacing w:after="0" w:line="240" w:lineRule="auto"/>
        <w:rPr>
          <w:rFonts w:eastAsia="Times New Roman" w:cs="Times New Roman"/>
          <w:lang w:eastAsia="zh-CN"/>
        </w:rPr>
      </w:pPr>
      <w:r w:rsidRPr="00AF2D2A">
        <w:rPr>
          <w:rFonts w:eastAsia="Times New Roman" w:cs="Times New Roman"/>
          <w:color w:val="000000"/>
          <w:lang w:eastAsia="zh-CN"/>
        </w:rPr>
        <w:t>Run for at least 4 hours on a single charge</w:t>
      </w:r>
    </w:p>
    <w:p w14:paraId="5E6FD554" w14:textId="77777777" w:rsidR="00AF2D2A" w:rsidRDefault="00AF2D2A" w:rsidP="00AF2D2A">
      <w:pPr>
        <w:rPr>
          <w:rFonts w:eastAsia="Times New Roman"/>
        </w:rPr>
      </w:pPr>
    </w:p>
    <w:p w14:paraId="3E6F1ECC" w14:textId="6F1E1205" w:rsidR="00AF2D2A" w:rsidRPr="00AF2D2A" w:rsidRDefault="00AF2D2A" w:rsidP="00AF2D2A">
      <w:pPr>
        <w:rPr>
          <w:rFonts w:eastAsia="Times New Roman"/>
        </w:rPr>
      </w:pPr>
      <w:r>
        <w:rPr>
          <w:rFonts w:eastAsia="Times New Roman"/>
        </w:rPr>
        <w:t xml:space="preserve">Some of these requirements changed during the development of our project when we learned more about the sensors and </w:t>
      </w:r>
      <w:r w:rsidR="00A17E74">
        <w:rPr>
          <w:rFonts w:eastAsia="Times New Roman"/>
        </w:rPr>
        <w:t xml:space="preserve">microchip.  The detection range changed to 7 meters because the range of the </w:t>
      </w:r>
      <w:proofErr w:type="spellStart"/>
      <w:r w:rsidR="00A17E74">
        <w:rPr>
          <w:rFonts w:eastAsia="Times New Roman"/>
        </w:rPr>
        <w:t>lidar</w:t>
      </w:r>
      <w:proofErr w:type="spellEnd"/>
      <w:r w:rsidR="00A17E74">
        <w:rPr>
          <w:rFonts w:eastAsia="Times New Roman"/>
        </w:rPr>
        <w:t xml:space="preserve"> changes in the daylight.</w:t>
      </w:r>
    </w:p>
    <w:p w14:paraId="7C36A778" w14:textId="77777777" w:rsidR="00A0123F" w:rsidRPr="00A0123F" w:rsidRDefault="00A0123F" w:rsidP="00A0123F">
      <w:pPr>
        <w:pStyle w:val="ListParagraph"/>
        <w:spacing w:after="0" w:line="240" w:lineRule="auto"/>
        <w:rPr>
          <w:rFonts w:eastAsia="Times New Roman" w:cs="Times New Roman"/>
          <w:lang w:eastAsia="zh-CN"/>
        </w:rPr>
      </w:pPr>
    </w:p>
    <w:p w14:paraId="3D46E51D" w14:textId="77777777" w:rsidR="00887BCA" w:rsidRDefault="00887BCA">
      <w:pPr>
        <w:rPr>
          <w:rFonts w:asciiTheme="majorHAnsi" w:eastAsiaTheme="majorEastAsia" w:hAnsiTheme="majorHAnsi" w:cstheme="majorBidi"/>
          <w:b/>
          <w:bCs/>
          <w:color w:val="365F91" w:themeColor="accent1" w:themeShade="BF"/>
          <w:sz w:val="28"/>
          <w:szCs w:val="28"/>
        </w:rPr>
      </w:pPr>
      <w:r>
        <w:br w:type="page"/>
      </w:r>
    </w:p>
    <w:p w14:paraId="3C71D51B" w14:textId="4C53934E" w:rsidR="006E6789" w:rsidRDefault="0088616A" w:rsidP="00F73C88">
      <w:pPr>
        <w:pStyle w:val="Heading1"/>
      </w:pPr>
      <w:bookmarkStart w:id="2" w:name="_Toc513068815"/>
      <w:r>
        <w:lastRenderedPageBreak/>
        <w:t xml:space="preserve">2 </w:t>
      </w:r>
      <w:r w:rsidR="00F73C88">
        <w:t>Design</w:t>
      </w:r>
      <w:bookmarkEnd w:id="2"/>
    </w:p>
    <w:p w14:paraId="678609BF" w14:textId="27B45768" w:rsidR="00FA76ED" w:rsidRDefault="00FA76ED" w:rsidP="00FA76ED">
      <w:pPr>
        <w:jc w:val="center"/>
        <w:rPr>
          <w:color w:val="FF0000"/>
        </w:rPr>
      </w:pPr>
      <w:r>
        <w:rPr>
          <w:noProof/>
          <w:color w:val="FF0000"/>
        </w:rPr>
        <w:drawing>
          <wp:inline distT="0" distB="0" distL="0" distR="0" wp14:anchorId="30C65AF4" wp14:editId="1EB52E0C">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 Diagr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C89EA7A" w14:textId="7E9A9BC6" w:rsidR="00FA76ED" w:rsidRDefault="00FA76ED" w:rsidP="00621AB3">
      <w:pPr>
        <w:pStyle w:val="Caption"/>
        <w:jc w:val="center"/>
        <w:rPr>
          <w:color w:val="FF0000"/>
        </w:rPr>
      </w:pPr>
      <w:r>
        <w:t xml:space="preserve">Figure </w:t>
      </w:r>
      <w:r w:rsidR="00621AB3">
        <w:t>1</w:t>
      </w:r>
      <w:r>
        <w:t xml:space="preserve"> - Block Diagram</w:t>
      </w:r>
    </w:p>
    <w:p w14:paraId="43C3952A" w14:textId="77777777" w:rsidR="00FD2DB5" w:rsidRPr="00F73C88" w:rsidRDefault="00FD2DB5" w:rsidP="00F73C88">
      <w:pPr>
        <w:rPr>
          <w:color w:val="FF0000"/>
        </w:rPr>
      </w:pPr>
    </w:p>
    <w:p w14:paraId="635114DE" w14:textId="17E0091D" w:rsidR="00F73C88" w:rsidRDefault="0088616A" w:rsidP="005B5304">
      <w:pPr>
        <w:pStyle w:val="Heading2"/>
      </w:pPr>
      <w:bookmarkStart w:id="3" w:name="_Toc513068816"/>
      <w:r>
        <w:t xml:space="preserve">2.1 </w:t>
      </w:r>
      <w:r w:rsidR="005B5304">
        <w:t>Power Module</w:t>
      </w:r>
      <w:bookmarkEnd w:id="3"/>
    </w:p>
    <w:p w14:paraId="08CA6159" w14:textId="286F3073" w:rsidR="005B5304" w:rsidRDefault="005B5304" w:rsidP="005B5304">
      <w:r>
        <w:t>The first thing we needed to do was provide power to the device. We also needed the</w:t>
      </w:r>
      <w:r w:rsidR="00E85423">
        <w:t xml:space="preserve"> power of the device to be small and compact, so the device could be portable. The obvious solution to this problem is to power the device using a battery.</w:t>
      </w:r>
      <w:r w:rsidR="00117517">
        <w:t xml:space="preserve"> </w:t>
      </w:r>
      <w:r w:rsidR="00117517" w:rsidRPr="00117517">
        <w:t>There are three ultrasonic sensors, one lidar sensor, one rotating motor, three vibrating motors, and one microprocessor that need power. The module consists of the battery and a voltage regulator.</w:t>
      </w:r>
    </w:p>
    <w:p w14:paraId="148C0464" w14:textId="24A996E9" w:rsidR="00B63FB6" w:rsidRDefault="00B63FB6" w:rsidP="00B63FB6">
      <w:pPr>
        <w:pStyle w:val="Heading3"/>
      </w:pPr>
      <w:bookmarkStart w:id="4" w:name="_Toc513068817"/>
      <w:r>
        <w:t>2.1.1 Voltage Regulator</w:t>
      </w:r>
      <w:bookmarkEnd w:id="4"/>
    </w:p>
    <w:p w14:paraId="45B1B48B" w14:textId="5F7DC381" w:rsidR="00FF71FF" w:rsidRDefault="00FF71FF" w:rsidP="00FF71FF">
      <w:r>
        <w:t>The voltage regulator needs to take the voltage from the battery and modulate it so that it can be used by the ultrasonic sensor, lidar sensor, rotating motor, microprocessor, and vibrating motor. The input voltage should be able to handle the operating ranges of the battery we choose and output a voltage that is within 5% of the required voltage of the other components.</w:t>
      </w:r>
    </w:p>
    <w:p w14:paraId="23EA1048" w14:textId="16AF2DA2" w:rsidR="008F5062" w:rsidRDefault="00FF71FF" w:rsidP="00FF71FF">
      <w:r>
        <w:t>The voltage regulator chosen for this is the L7806CV. This regulator operates between 7 to 35 V and produces an output voltage between 4.8 V to 5.2 V with an average of 5 V for its worst-case scenario</w:t>
      </w:r>
      <w:r w:rsidR="008F5062">
        <w:t xml:space="preserve"> [3].</w:t>
      </w:r>
    </w:p>
    <w:p w14:paraId="35967866" w14:textId="0410D510" w:rsidR="00D77E1C" w:rsidRPr="00D77E1C" w:rsidRDefault="00D77E1C" w:rsidP="00D77E1C">
      <w:pPr>
        <w:rPr>
          <w:rFonts w:eastAsia="Times New Roman"/>
        </w:rPr>
      </w:pPr>
      <w:r w:rsidRPr="00D77E1C">
        <w:rPr>
          <w:rFonts w:ascii="Cambria" w:eastAsia="Times New Roman" w:hAnsi="Cambria"/>
          <w:noProof/>
          <w:color w:val="000000"/>
        </w:rPr>
        <w:lastRenderedPageBreak/>
        <w:drawing>
          <wp:inline distT="0" distB="0" distL="0" distR="0" wp14:anchorId="233B50C6" wp14:editId="635D0EE2">
            <wp:extent cx="5040630" cy="1914525"/>
            <wp:effectExtent l="0" t="0" r="0" b="0"/>
            <wp:docPr id="8" name="Picture 8" descr="https://lh5.googleusercontent.com/tD-eTTpqTyB8AnIEjimhMS7gi2vV2louHOTdc76Z79bPBVpe8hqhWAXRr5zhdixCAXDL0LZmeeAAEXC3T3AgBMmDfyBdvaG2cFtcPktQGNaXVQFJzIEvtih-ZEbONptlTKy4gK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D-eTTpqTyB8AnIEjimhMS7gi2vV2louHOTdc76Z79bPBVpe8hqhWAXRr5zhdixCAXDL0LZmeeAAEXC3T3AgBMmDfyBdvaG2cFtcPktQGNaXVQFJzIEvtih-ZEbONptlTKy4gK6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0" cy="1914525"/>
                    </a:xfrm>
                    <a:prstGeom prst="rect">
                      <a:avLst/>
                    </a:prstGeom>
                    <a:noFill/>
                    <a:ln>
                      <a:noFill/>
                    </a:ln>
                  </pic:spPr>
                </pic:pic>
              </a:graphicData>
            </a:graphic>
          </wp:inline>
        </w:drawing>
      </w:r>
    </w:p>
    <w:p w14:paraId="79385381" w14:textId="2C331286" w:rsidR="00D77E1C" w:rsidRDefault="00D77E1C" w:rsidP="00D77E1C">
      <w:pPr>
        <w:pStyle w:val="Caption"/>
        <w:jc w:val="center"/>
      </w:pPr>
      <w:r>
        <w:t xml:space="preserve">Figure 2 </w:t>
      </w:r>
      <w:r>
        <w:t>–</w:t>
      </w:r>
      <w:r>
        <w:t xml:space="preserve"> </w:t>
      </w:r>
      <w:r>
        <w:t>Circuit diagram for voltage regulator</w:t>
      </w:r>
    </w:p>
    <w:p w14:paraId="2386F05E" w14:textId="77777777" w:rsidR="00D77E1C" w:rsidRPr="00FF71FF" w:rsidRDefault="00D77E1C" w:rsidP="00FF71FF"/>
    <w:p w14:paraId="23237FE7" w14:textId="5F5C8CC3" w:rsidR="00117517" w:rsidRDefault="00117517" w:rsidP="00117517">
      <w:pPr>
        <w:pStyle w:val="Heading3"/>
      </w:pPr>
      <w:bookmarkStart w:id="5" w:name="_Toc513068818"/>
      <w:r>
        <w:t>2.1.</w:t>
      </w:r>
      <w:r w:rsidR="00B63FB6">
        <w:t>2</w:t>
      </w:r>
      <w:r>
        <w:t xml:space="preserve"> Battery</w:t>
      </w:r>
      <w:bookmarkEnd w:id="5"/>
    </w:p>
    <w:p w14:paraId="75B15037" w14:textId="697BDCC2" w:rsidR="00134BCB" w:rsidRDefault="00117517" w:rsidP="00134BCB">
      <w:r>
        <w:t>The batter</w:t>
      </w:r>
      <w:r w:rsidR="00B63FB6">
        <w:t>y</w:t>
      </w:r>
      <w:r>
        <w:t xml:space="preserve"> of the device should be able to power the device for up to four hours.</w:t>
      </w:r>
      <w:r w:rsidR="00B63FB6">
        <w:t xml:space="preserve"> The reason we decided four hours was by taking the max current draw from the voltage regulator and dividing the </w:t>
      </w:r>
      <w:proofErr w:type="spellStart"/>
      <w:r w:rsidR="00B63FB6">
        <w:t>mah</w:t>
      </w:r>
      <w:proofErr w:type="spellEnd"/>
      <w:r w:rsidR="00B63FB6">
        <w:t xml:space="preserve"> of the battery by it. We initially decided to use a </w:t>
      </w:r>
      <w:r w:rsidR="00134BCB">
        <w:t xml:space="preserve">lithium ion </w:t>
      </w:r>
      <w:r w:rsidR="00B63FB6">
        <w:t>battery</w:t>
      </w:r>
      <w:r w:rsidR="00134BCB">
        <w:t xml:space="preserve"> as it would be the safest and easiest to obtain [4]</w:t>
      </w:r>
      <w:r w:rsidR="00B63FB6">
        <w:t xml:space="preserve">. The battery output us through USB and it would be able to supply either 12 V for 6000 </w:t>
      </w:r>
      <w:proofErr w:type="spellStart"/>
      <w:r w:rsidR="00B63FB6">
        <w:t>mah</w:t>
      </w:r>
      <w:proofErr w:type="spellEnd"/>
      <w:r w:rsidR="00B63FB6">
        <w:t xml:space="preserve"> or 5 V for 12000 </w:t>
      </w:r>
      <w:proofErr w:type="spellStart"/>
      <w:r w:rsidR="00B63FB6">
        <w:t>mah</w:t>
      </w:r>
      <w:proofErr w:type="spellEnd"/>
      <w:r w:rsidR="00B63FB6">
        <w:t xml:space="preserve">. Using the 12 V rating for 6000 </w:t>
      </w:r>
      <w:proofErr w:type="spellStart"/>
      <w:r w:rsidR="00B63FB6">
        <w:t>mah</w:t>
      </w:r>
      <w:proofErr w:type="spellEnd"/>
      <w:r w:rsidR="00B63FB6">
        <w:t>, the battery should be able to supply</w:t>
      </w:r>
      <w:r w:rsidR="00134BCB">
        <w:t xml:space="preserve"> four hours of power assuming the voltage regulator uses the max current draw (1.5 A).</w:t>
      </w:r>
    </w:p>
    <w:p w14:paraId="04184F8A" w14:textId="753131EC" w:rsidR="00FF71FF" w:rsidRDefault="00FF71FF" w:rsidP="00FA76ED">
      <w:r w:rsidRPr="00FF71FF">
        <w:t>The battery will be connected through a wire to the voltage regulator and exist as a free hanging object. The device can be stored in the wearer’s pocket or secured to the belt in a pocket or attachment.</w:t>
      </w:r>
    </w:p>
    <w:p w14:paraId="7B552EAE" w14:textId="046CDCC6" w:rsidR="00790F2B" w:rsidRDefault="00790F2B" w:rsidP="00FA76ED">
      <w:r>
        <w:t xml:space="preserve">Something we did not consider on the battery was that </w:t>
      </w:r>
      <w:r w:rsidR="00BF2016">
        <w:t>while the battery was capable of outputting 12 V, it only did so from a DC 5521 port. The way we connected our circuit to the battery was through a USB port on the battery. Something we didn’t consider when planning our design was that USB is only able to supply 5 V from its connection, and that requesting more power required a request on the data pins of the USB port. Due to this miscalculation, we are unable to draw 12 V from the battery pack without changing the cable on our device. In order to compensate for this oversight, we soldered the 5 V positive USB cable directly to the 5 V pin on the voltage regulator. This effectively made our voltage regulator useless as it had no input.</w:t>
      </w:r>
    </w:p>
    <w:p w14:paraId="316A7A6E" w14:textId="5E62F86B" w:rsidR="005B5304" w:rsidRDefault="005B5304" w:rsidP="00FA76ED">
      <w:pPr>
        <w:pStyle w:val="Heading2"/>
      </w:pPr>
      <w:bookmarkStart w:id="6" w:name="_Toc513068819"/>
      <w:r>
        <w:t>2.2 Sensor Module</w:t>
      </w:r>
      <w:bookmarkEnd w:id="6"/>
    </w:p>
    <w:p w14:paraId="15E0FA0A" w14:textId="189144D8" w:rsidR="00046246" w:rsidRPr="00046246" w:rsidRDefault="00046246" w:rsidP="00046246">
      <w:r w:rsidRPr="00046246">
        <w:t>The sensor module will be used to take information from the environment and feed it into the microcontroller.  It will use lidar sensors and ultrasonic sensors</w:t>
      </w:r>
      <w:r>
        <w:t xml:space="preserve"> to gather information about distances</w:t>
      </w:r>
      <w:r w:rsidRPr="00046246">
        <w:t xml:space="preserve">.  It should be able to reasonably sense if there is an object </w:t>
      </w:r>
      <w:r w:rsidR="00134BCB">
        <w:t xml:space="preserve">behind the rider </w:t>
      </w:r>
      <w:r w:rsidRPr="00046246">
        <w:t xml:space="preserve">within </w:t>
      </w:r>
      <w:r w:rsidR="00845638">
        <w:t>7</w:t>
      </w:r>
      <w:r w:rsidRPr="00046246">
        <w:t xml:space="preserve"> meters and become very accurate within </w:t>
      </w:r>
      <w:r w:rsidR="00134BCB">
        <w:t>2</w:t>
      </w:r>
      <w:r w:rsidRPr="00046246">
        <w:t xml:space="preserve"> meters.</w:t>
      </w:r>
    </w:p>
    <w:p w14:paraId="077881D2" w14:textId="48C02936" w:rsidR="005B5304" w:rsidRDefault="005B5304" w:rsidP="005B5304">
      <w:pPr>
        <w:pStyle w:val="Heading3"/>
      </w:pPr>
      <w:bookmarkStart w:id="7" w:name="_Toc513068820"/>
      <w:r>
        <w:t>2.2.1 Lidar Sensor</w:t>
      </w:r>
      <w:bookmarkEnd w:id="7"/>
    </w:p>
    <w:p w14:paraId="0EF9CC1F" w14:textId="111730D5" w:rsidR="006473AD" w:rsidRPr="006473AD" w:rsidRDefault="006473AD" w:rsidP="006473AD">
      <w:r w:rsidRPr="006473AD">
        <w:t xml:space="preserve">The sensor that we </w:t>
      </w:r>
      <w:r w:rsidR="00134BCB">
        <w:t>initially chose</w:t>
      </w:r>
      <w:r w:rsidRPr="006473AD">
        <w:t xml:space="preserve"> is the </w:t>
      </w:r>
      <w:proofErr w:type="spellStart"/>
      <w:r w:rsidRPr="006473AD">
        <w:t>Benewake</w:t>
      </w:r>
      <w:proofErr w:type="spellEnd"/>
      <w:r w:rsidRPr="006473AD">
        <w:t xml:space="preserve"> TFMINI Micro LIDAR Module.  This sensor is affordable and works under regular sunlight conditions of 70 </w:t>
      </w:r>
      <w:proofErr w:type="spellStart"/>
      <w:r w:rsidRPr="006473AD">
        <w:t>klux</w:t>
      </w:r>
      <w:proofErr w:type="spellEnd"/>
      <w:r w:rsidRPr="006473AD">
        <w:t xml:space="preserve"> up to 7 m and up a max range of 12 m.  This sensor will be on a motor so that it can turn 60 degrees to detect things behind the wearer.  We first test the lidar sensor using an </w:t>
      </w:r>
      <w:r w:rsidR="00134BCB">
        <w:t>Arduino and breadboard</w:t>
      </w:r>
      <w:r w:rsidRPr="006473AD">
        <w:t>, then convert it to work with a microchip.</w:t>
      </w:r>
    </w:p>
    <w:p w14:paraId="68DAED67" w14:textId="542AEEC4" w:rsidR="005B5304" w:rsidRDefault="005B5304" w:rsidP="005B5304">
      <w:pPr>
        <w:pStyle w:val="Heading3"/>
      </w:pPr>
      <w:bookmarkStart w:id="8" w:name="_Toc513068821"/>
      <w:r>
        <w:lastRenderedPageBreak/>
        <w:t>2.2.2 Rotating Motor</w:t>
      </w:r>
      <w:bookmarkEnd w:id="8"/>
    </w:p>
    <w:p w14:paraId="0E16B783" w14:textId="78B60962" w:rsidR="006473AD" w:rsidRDefault="006473AD" w:rsidP="006473AD">
      <w:r w:rsidRPr="006473AD">
        <w:t xml:space="preserve">The sweeping motor will be attached to the lidar sensor and must rotate back and forth across a </w:t>
      </w:r>
      <w:proofErr w:type="gramStart"/>
      <w:r w:rsidR="00134BCB">
        <w:t>60</w:t>
      </w:r>
      <w:r w:rsidRPr="006473AD">
        <w:t xml:space="preserve"> degree</w:t>
      </w:r>
      <w:proofErr w:type="gramEnd"/>
      <w:r w:rsidRPr="006473AD">
        <w:t xml:space="preserve"> range behind the belt. The motor needs to be able to send data containing the current angle the lidar is facing. The motor we will be using is the Parallax Standard Servo #900-00005. This motor will be constantly running and operates with an average current draw of 140 ± 50 mA.</w:t>
      </w:r>
    </w:p>
    <w:p w14:paraId="7A92F7A6" w14:textId="0C8913FA" w:rsidR="00134BCB" w:rsidRDefault="000B6032" w:rsidP="006473AD">
      <w:r>
        <w:t xml:space="preserve">We initially had a 140° range behind the rider, but after some testing we found that to be impractical. </w:t>
      </w:r>
      <w:r w:rsidR="00134BCB">
        <w:t>The reason we chose to rotate for 60 degrees was to get an area behind the belt that would span across three adjacent lanes of vehicles. The standard length for a highway is 3.7 meters [5], which also happens to be the widest type of road we would encounter. We then use th</w:t>
      </w:r>
      <w:r w:rsidR="00123C31">
        <w:t>is distance along with the assumed 7 m distance that the lidar sensor would be able to detect to find the angle that the motor would need to turn. We also assume that a car driving down an adjacent lane would fill the lane, so the sensor would not need to scan all the way into the second lane to detect the car. We ended up deciding halfway into the second lane would give us enough time to detect a car and rotate back in time.</w:t>
      </w:r>
    </w:p>
    <w:p w14:paraId="445257A7" w14:textId="560E6E0B" w:rsidR="00123C31" w:rsidRDefault="00123C31" w:rsidP="00123C31">
      <w:pPr>
        <w:jc w:val="center"/>
      </w:pPr>
      <w:r>
        <w:rPr>
          <w:noProof/>
        </w:rPr>
        <w:drawing>
          <wp:inline distT="0" distB="0" distL="0" distR="0" wp14:anchorId="130786F9" wp14:editId="39358A7B">
            <wp:extent cx="3061541" cy="30003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glecalc.jpg"/>
                    <pic:cNvPicPr/>
                  </pic:nvPicPr>
                  <pic:blipFill>
                    <a:blip r:embed="rId12">
                      <a:extLst>
                        <a:ext uri="{28A0092B-C50C-407E-A947-70E740481C1C}">
                          <a14:useLocalDpi xmlns:a14="http://schemas.microsoft.com/office/drawing/2010/main" val="0"/>
                        </a:ext>
                      </a:extLst>
                    </a:blip>
                    <a:stretch>
                      <a:fillRect/>
                    </a:stretch>
                  </pic:blipFill>
                  <pic:spPr>
                    <a:xfrm>
                      <a:off x="0" y="0"/>
                      <a:ext cx="3071147" cy="3009789"/>
                    </a:xfrm>
                    <a:prstGeom prst="rect">
                      <a:avLst/>
                    </a:prstGeom>
                  </pic:spPr>
                </pic:pic>
              </a:graphicData>
            </a:graphic>
          </wp:inline>
        </w:drawing>
      </w:r>
    </w:p>
    <w:p w14:paraId="02A08247" w14:textId="6FB34387" w:rsidR="00123C31" w:rsidRDefault="00123C31" w:rsidP="00621AB3">
      <w:pPr>
        <w:pStyle w:val="Caption"/>
        <w:jc w:val="center"/>
      </w:pPr>
      <w:bookmarkStart w:id="9" w:name="_Ref513022475"/>
      <w:r>
        <w:t xml:space="preserve">Figure </w:t>
      </w:r>
      <w:bookmarkEnd w:id="9"/>
      <w:r w:rsidR="00D77E1C">
        <w:t>3</w:t>
      </w:r>
      <w:r>
        <w:t xml:space="preserve"> - Diagram to show how angle was determined based on sensing distance of lidar</w:t>
      </w:r>
    </w:p>
    <w:p w14:paraId="57BEA2F8" w14:textId="2A3BAB7C" w:rsidR="00C66457" w:rsidRDefault="00123C31" w:rsidP="00123C31">
      <w:r>
        <w:t xml:space="preserve">Based on the diagram in </w:t>
      </w:r>
      <w:r>
        <w:fldChar w:fldCharType="begin"/>
      </w:r>
      <w:r>
        <w:instrText xml:space="preserve"> REF _Ref513022475 \h </w:instrText>
      </w:r>
      <w:r>
        <w:fldChar w:fldCharType="separate"/>
      </w:r>
      <w:r>
        <w:t xml:space="preserve">Figure </w:t>
      </w:r>
      <w:r>
        <w:rPr>
          <w:noProof/>
        </w:rPr>
        <w:t>3</w:t>
      </w:r>
      <w:r>
        <w:fldChar w:fldCharType="end"/>
      </w:r>
      <w:r>
        <w:t xml:space="preserve">, we can calculate the angle </w:t>
      </w:r>
      <w:r>
        <w:rPr>
          <w:rFonts w:cstheme="minorHAnsi"/>
        </w:rPr>
        <w:t>θ</w:t>
      </w:r>
      <w:r>
        <w:t xml:space="preserve"> that the motor is required to rotate based on how far the lidar sensor is able to detect.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6"/>
        <w:gridCol w:w="1534"/>
      </w:tblGrid>
      <w:tr w:rsidR="00C66457" w14:paraId="51D8836C" w14:textId="77777777" w:rsidTr="00DA1261">
        <w:tc>
          <w:tcPr>
            <w:tcW w:w="7826" w:type="dxa"/>
          </w:tcPr>
          <w:p w14:paraId="44FBDD9B" w14:textId="186A52EF" w:rsidR="00C66457" w:rsidRPr="00C66457" w:rsidRDefault="00DA1261" w:rsidP="00DA1261">
            <w:pPr>
              <w:jc w:val="center"/>
            </w:pPr>
            <m:oMathPara>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3.7</m:t>
                    </m:r>
                  </m:num>
                  <m:den>
                    <m:r>
                      <w:rPr>
                        <w:rFonts w:ascii="Cambria Math" w:hAnsi="Cambria Math"/>
                      </w:rPr>
                      <m:t>x</m:t>
                    </m:r>
                  </m:den>
                </m:f>
              </m:oMath>
            </m:oMathPara>
          </w:p>
        </w:tc>
        <w:tc>
          <w:tcPr>
            <w:tcW w:w="1534" w:type="dxa"/>
          </w:tcPr>
          <w:p w14:paraId="0D716265" w14:textId="1BFF79C1" w:rsidR="00C66457" w:rsidRDefault="00C66457" w:rsidP="00DA1261">
            <w:pPr>
              <w:jc w:val="right"/>
              <w:rPr>
                <w:color w:val="FF0000"/>
              </w:rPr>
            </w:pPr>
            <w:r w:rsidRPr="00FD2DB5">
              <w:t>(</w:t>
            </w:r>
            <w:r w:rsidRPr="00C66457">
              <w:t>1</w:t>
            </w:r>
            <w:r w:rsidRPr="00FD2DB5">
              <w:t>)</w:t>
            </w:r>
          </w:p>
        </w:tc>
      </w:tr>
      <w:tr w:rsidR="00C66457" w14:paraId="0CD9209D" w14:textId="77777777" w:rsidTr="00DA1261">
        <w:tc>
          <w:tcPr>
            <w:tcW w:w="7826" w:type="dxa"/>
          </w:tcPr>
          <w:p w14:paraId="7A2C079E" w14:textId="77777777" w:rsidR="00C66457" w:rsidRDefault="00C66457" w:rsidP="00DA1261">
            <w:pPr>
              <w:jc w:val="center"/>
              <w:rPr>
                <w:color w:val="FF0000"/>
              </w:rPr>
            </w:pPr>
          </w:p>
        </w:tc>
        <w:tc>
          <w:tcPr>
            <w:tcW w:w="1534" w:type="dxa"/>
          </w:tcPr>
          <w:p w14:paraId="062D2460" w14:textId="77777777" w:rsidR="00C66457" w:rsidRPr="00FD2DB5" w:rsidRDefault="00C66457" w:rsidP="00DA1261">
            <w:pPr>
              <w:jc w:val="right"/>
            </w:pPr>
          </w:p>
        </w:tc>
      </w:tr>
    </w:tbl>
    <w:p w14:paraId="2437992D" w14:textId="799766D3" w:rsidR="000B6032" w:rsidRPr="000B6032" w:rsidRDefault="00C66457" w:rsidP="00123C31">
      <w:pPr>
        <w:rPr>
          <w:rFonts w:cstheme="minorHAnsi"/>
        </w:rPr>
      </w:pPr>
      <w:r>
        <w:t>From Equation 1 and u</w:t>
      </w:r>
      <w:r w:rsidR="00123C31">
        <w:t xml:space="preserve">sing a value of x = 12 m, which is the maximum distance that the lidar is rated for, we get an angle </w:t>
      </w:r>
      <w:r w:rsidR="00123C31">
        <w:rPr>
          <w:rFonts w:cstheme="minorHAnsi"/>
        </w:rPr>
        <w:t>θ</w:t>
      </w:r>
      <w:r w:rsidR="00123C31">
        <w:t xml:space="preserve"> of 17.14</w:t>
      </w:r>
      <w:r w:rsidR="00887BCA">
        <w:rPr>
          <w:rFonts w:cstheme="minorHAnsi"/>
        </w:rPr>
        <w:t xml:space="preserve">°. However, the maximum distance of 12 m is only in an ideal situation. To be safe, we assumed that the rider would be using the device during standard daylight hours, so the range of x is reduced to 7 m. This gives us an angle of 27.86°, which we then rounded up to 30 for simplicity. The motor will have to scan both sides of the </w:t>
      </w:r>
      <w:r w:rsidR="00C72424">
        <w:rPr>
          <w:rFonts w:cstheme="minorHAnsi"/>
        </w:rPr>
        <w:t>rider,</w:t>
      </w:r>
      <w:r w:rsidR="00887BCA">
        <w:rPr>
          <w:rFonts w:cstheme="minorHAnsi"/>
        </w:rPr>
        <w:t xml:space="preserve"> so we account for this by rotating 30° on both sides.</w:t>
      </w:r>
    </w:p>
    <w:p w14:paraId="5C4E3A76" w14:textId="7A5F3EBF" w:rsidR="005B5304" w:rsidRDefault="005B5304" w:rsidP="005B5304">
      <w:pPr>
        <w:pStyle w:val="Heading3"/>
      </w:pPr>
      <w:bookmarkStart w:id="10" w:name="_Toc513068822"/>
      <w:r>
        <w:lastRenderedPageBreak/>
        <w:t>2.2.3 Ultrasonic Sensor</w:t>
      </w:r>
      <w:bookmarkEnd w:id="10"/>
    </w:p>
    <w:p w14:paraId="32F7169B" w14:textId="1513C832" w:rsidR="006473AD" w:rsidRDefault="006473AD" w:rsidP="006473AD">
      <w:r w:rsidRPr="006473AD">
        <w:t>The ultrasonic sensors that we will use are the HC-SR04 Ultrasonic Distance Sensor Modules.</w:t>
      </w:r>
      <w:r w:rsidR="00887BCA">
        <w:t xml:space="preserve"> </w:t>
      </w:r>
      <w:r w:rsidRPr="006473AD">
        <w:t>These sensors are cheap and accurate up to 4.5 meters</w:t>
      </w:r>
      <w:r w:rsidR="00887BCA">
        <w:t xml:space="preserve"> [6]</w:t>
      </w:r>
      <w:r w:rsidRPr="006473AD">
        <w:t>.</w:t>
      </w:r>
      <w:r w:rsidR="00887BCA">
        <w:t xml:space="preserve"> </w:t>
      </w:r>
      <w:r w:rsidRPr="006473AD">
        <w:t>There will be three of these sensors that will be on the left, right, and center of the back of the wearer.</w:t>
      </w:r>
      <w:r w:rsidR="00887BCA">
        <w:t xml:space="preserve"> </w:t>
      </w:r>
      <w:r w:rsidRPr="006473AD">
        <w:t>The purpose of these sensors is to give more accurate feedback at shorter ranges.</w:t>
      </w:r>
    </w:p>
    <w:p w14:paraId="605C8B17" w14:textId="4BEBA2EC" w:rsidR="00887BCA" w:rsidRPr="006473AD" w:rsidRDefault="00887BCA" w:rsidP="006473AD">
      <w:r>
        <w:t>The sensors will be mounted on the back and sides of the rider to give a closer “bubble” around the rider that will set off the vibration motors if anything is within that space. We only chose the sides and back of the rider as the front of the bike will be in sight of the person riding the bike.</w:t>
      </w:r>
    </w:p>
    <w:p w14:paraId="1EAC1A05" w14:textId="6C21BA4C" w:rsidR="005B5304" w:rsidRDefault="005B5304" w:rsidP="005B5304">
      <w:pPr>
        <w:pStyle w:val="Heading2"/>
      </w:pPr>
      <w:bookmarkStart w:id="11" w:name="_Toc513068823"/>
      <w:r>
        <w:t>2.3 Feedback Module</w:t>
      </w:r>
      <w:bookmarkEnd w:id="11"/>
    </w:p>
    <w:p w14:paraId="64F4F00A" w14:textId="530BFAF6" w:rsidR="00FF71FF" w:rsidRPr="00FF71FF" w:rsidRDefault="00FF71FF" w:rsidP="00FF71FF">
      <w:r w:rsidRPr="00FF71FF">
        <w:t>The feedback module consists of a collection of three vibrating motors. The motors will be located at the left, right, and back side of the belt. The motors need to be able to vibrate at different intensities to signal how close an object is to the wearer. The motors will be supplied power from the battery and voltage regulator, and the control module should dictate when and how strong each of the motors will vibrate.</w:t>
      </w:r>
    </w:p>
    <w:p w14:paraId="5600BC40" w14:textId="4B0D83D5" w:rsidR="00117517" w:rsidRDefault="00117517" w:rsidP="00117517">
      <w:pPr>
        <w:pStyle w:val="Heading3"/>
      </w:pPr>
      <w:bookmarkStart w:id="12" w:name="_Toc513068824"/>
      <w:r>
        <w:t>2.3.1 Vibrating Motors</w:t>
      </w:r>
      <w:bookmarkEnd w:id="12"/>
    </w:p>
    <w:p w14:paraId="451DE1AF" w14:textId="6A933EB6" w:rsidR="00621AB3" w:rsidRPr="00621AB3" w:rsidRDefault="00621AB3" w:rsidP="00621AB3">
      <w:r>
        <w:t xml:space="preserve">The vibrating motors are connected through a transistor.  The </w:t>
      </w:r>
      <w:r w:rsidR="00157258">
        <w:t xml:space="preserve">microchip gives a signal to the transistor and the duty cycle of the signal controls how powerful the vibration is.  </w:t>
      </w:r>
    </w:p>
    <w:p w14:paraId="65E64002" w14:textId="34A97142" w:rsidR="00931D12" w:rsidRDefault="00931D12" w:rsidP="00D77E1C">
      <w:pPr>
        <w:jc w:val="center"/>
      </w:pPr>
      <w:r>
        <w:rPr>
          <w:noProof/>
        </w:rPr>
        <w:drawing>
          <wp:inline distT="0" distB="0" distL="0" distR="0" wp14:anchorId="636AB143" wp14:editId="4752A48A">
            <wp:extent cx="3708400" cy="2171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30 at 1.36.10 PM.png"/>
                    <pic:cNvPicPr/>
                  </pic:nvPicPr>
                  <pic:blipFill>
                    <a:blip r:embed="rId13">
                      <a:extLst>
                        <a:ext uri="{28A0092B-C50C-407E-A947-70E740481C1C}">
                          <a14:useLocalDpi xmlns:a14="http://schemas.microsoft.com/office/drawing/2010/main" val="0"/>
                        </a:ext>
                      </a:extLst>
                    </a:blip>
                    <a:stretch>
                      <a:fillRect/>
                    </a:stretch>
                  </pic:blipFill>
                  <pic:spPr>
                    <a:xfrm>
                      <a:off x="0" y="0"/>
                      <a:ext cx="3708400" cy="2171700"/>
                    </a:xfrm>
                    <a:prstGeom prst="rect">
                      <a:avLst/>
                    </a:prstGeom>
                  </pic:spPr>
                </pic:pic>
              </a:graphicData>
            </a:graphic>
          </wp:inline>
        </w:drawing>
      </w:r>
    </w:p>
    <w:p w14:paraId="7E82E964" w14:textId="6F4CD8CD" w:rsidR="00621AB3" w:rsidRPr="00621AB3" w:rsidRDefault="00D77E1C" w:rsidP="00621AB3">
      <w:pPr>
        <w:jc w:val="center"/>
        <w:rPr>
          <w:b/>
          <w:bCs/>
          <w:color w:val="4F81BD" w:themeColor="accent1"/>
          <w:sz w:val="18"/>
          <w:szCs w:val="18"/>
        </w:rPr>
      </w:pPr>
      <w:r>
        <w:rPr>
          <w:b/>
          <w:bCs/>
          <w:color w:val="4F81BD" w:themeColor="accent1"/>
          <w:sz w:val="18"/>
          <w:szCs w:val="18"/>
        </w:rPr>
        <w:t>Figure 4</w:t>
      </w:r>
      <w:r w:rsidR="00621AB3">
        <w:rPr>
          <w:b/>
          <w:bCs/>
          <w:color w:val="4F81BD" w:themeColor="accent1"/>
          <w:sz w:val="18"/>
          <w:szCs w:val="18"/>
        </w:rPr>
        <w:t xml:space="preserve"> – Motor Circuit diagram</w:t>
      </w:r>
    </w:p>
    <w:p w14:paraId="286F8C1B" w14:textId="6087728B" w:rsidR="005B5304" w:rsidRDefault="005B5304" w:rsidP="005B5304">
      <w:pPr>
        <w:pStyle w:val="Heading2"/>
      </w:pPr>
      <w:bookmarkStart w:id="13" w:name="_Toc513068825"/>
      <w:r>
        <w:t>2.4 Control Module</w:t>
      </w:r>
      <w:bookmarkEnd w:id="13"/>
    </w:p>
    <w:p w14:paraId="12E1E773" w14:textId="5F76C9F8" w:rsidR="00D33263" w:rsidRPr="00D33263" w:rsidRDefault="00E86E0D" w:rsidP="00D33263">
      <w:r>
        <w:t xml:space="preserve">The purpose of the control module is to process the inputs from the sensors and control the outputs to the vibration motor.  This </w:t>
      </w:r>
      <w:r w:rsidR="008B4C3C">
        <w:t>is done with a microprocessor chip.</w:t>
      </w:r>
    </w:p>
    <w:p w14:paraId="47423B7A" w14:textId="33075D32" w:rsidR="00117517" w:rsidRPr="00117517" w:rsidRDefault="00117517" w:rsidP="00117517">
      <w:pPr>
        <w:pStyle w:val="Heading3"/>
      </w:pPr>
      <w:bookmarkStart w:id="14" w:name="_Toc513068826"/>
      <w:r>
        <w:t>2.4.1 Microcontroller</w:t>
      </w:r>
      <w:bookmarkEnd w:id="14"/>
    </w:p>
    <w:p w14:paraId="1839361C" w14:textId="7CFB6681" w:rsidR="00D77E1C" w:rsidRDefault="00D93632" w:rsidP="002A3F06">
      <w:r>
        <w:t xml:space="preserve">The control module consists of an atmega328 processor which is also the same chip used on </w:t>
      </w:r>
      <w:proofErr w:type="spellStart"/>
      <w:r>
        <w:t>arduinos</w:t>
      </w:r>
      <w:proofErr w:type="spellEnd"/>
      <w:r>
        <w:t>.  This chip could be programmed using the same code as the Arduino, and can output different voltages to any pin on the chip.</w:t>
      </w:r>
      <w:r w:rsidR="000877B7">
        <w:t xml:space="preserve">  This chip requires one 10 kilo ohm resistor, two 18 microfarad capacitors, and one 16 megahertz oscillator.</w:t>
      </w:r>
    </w:p>
    <w:p w14:paraId="2BC54F82" w14:textId="6AC44740" w:rsidR="00D93632" w:rsidRPr="00D33263" w:rsidRDefault="00680808" w:rsidP="002A3F06">
      <w:r>
        <w:t xml:space="preserve">The </w:t>
      </w:r>
      <w:proofErr w:type="spellStart"/>
      <w:r>
        <w:t>lidar</w:t>
      </w:r>
      <w:proofErr w:type="spellEnd"/>
      <w:r>
        <w:t xml:space="preserve"> sensor must be connected to the </w:t>
      </w:r>
      <w:proofErr w:type="spellStart"/>
      <w:r>
        <w:t>scl</w:t>
      </w:r>
      <w:proofErr w:type="spellEnd"/>
      <w:r>
        <w:t xml:space="preserve"> and </w:t>
      </w:r>
      <w:proofErr w:type="spellStart"/>
      <w:r>
        <w:t>sda</w:t>
      </w:r>
      <w:proofErr w:type="spellEnd"/>
      <w:r>
        <w:t xml:space="preserve"> pins in order to use the i2c protocol.  The chip needs 5 volts to operate</w:t>
      </w:r>
      <w:r w:rsidR="005C3509">
        <w:t xml:space="preserve">.  The program for the </w:t>
      </w:r>
      <w:r w:rsidR="00620E1D">
        <w:t xml:space="preserve">microchip has </w:t>
      </w:r>
      <w:r w:rsidR="00C05B7B">
        <w:t xml:space="preserve">one main loop which controls the servo, </w:t>
      </w:r>
      <w:proofErr w:type="spellStart"/>
      <w:r w:rsidR="00C05B7B">
        <w:t>lidar</w:t>
      </w:r>
      <w:proofErr w:type="spellEnd"/>
      <w:r w:rsidR="00C05B7B">
        <w:t xml:space="preserve">, ultrasonic sensors and vibrating motors.  We ran into some problems while programming </w:t>
      </w:r>
      <w:r w:rsidR="00AD11A5">
        <w:t>because it was difficult to make everything work off of one processor.</w:t>
      </w:r>
      <w:r w:rsidR="003A1485">
        <w:t xml:space="preserve">  The problem we ran into is that the </w:t>
      </w:r>
      <w:r w:rsidR="00DA1261">
        <w:t xml:space="preserve">program does not work properly when a delay is used.  There is a </w:t>
      </w:r>
      <w:r w:rsidR="00DA1261">
        <w:lastRenderedPageBreak/>
        <w:t xml:space="preserve">delay </w:t>
      </w:r>
      <w:r w:rsidR="00490482">
        <w:t xml:space="preserve">when the ultrasonic sensors are used because </w:t>
      </w:r>
      <w:r w:rsidR="002A3F06">
        <w:t xml:space="preserve">the sensor sends a pulse then waits for the pulse to return.  This becomes a problem because every sensor sends a pulse and waits so the delay time adds up.  This problem can be resolved by using an interrupt pin so that the rest of the program can continue executing while the interrupt of the pulse can come at any time.  </w:t>
      </w:r>
      <w:r w:rsidR="00E85C70">
        <w:t>Another problem we ran into was that the output pins to the vibratio</w:t>
      </w:r>
      <w:r w:rsidR="004557C2">
        <w:t>n motors used a delay to create</w:t>
      </w:r>
      <w:r w:rsidR="00E85C70">
        <w:t xml:space="preserve"> the correct duty cycle</w:t>
      </w:r>
      <w:r w:rsidR="004557C2">
        <w:t xml:space="preserve">.  This delay interfered with </w:t>
      </w:r>
      <w:r w:rsidR="00D77E1C">
        <w:t>the other sensors.  This can be fixed by using the analog output pins that can output a duty cycle by themselves.</w:t>
      </w:r>
    </w:p>
    <w:p w14:paraId="183C6A81" w14:textId="77777777" w:rsidR="00367D59" w:rsidRDefault="00367D59" w:rsidP="00222C46">
      <w:pPr>
        <w:rPr>
          <w:color w:val="FF0000"/>
        </w:rPr>
      </w:pPr>
    </w:p>
    <w:p w14:paraId="529F04D5" w14:textId="745F3D1F" w:rsidR="008A47A8" w:rsidRPr="0087709C" w:rsidRDefault="00367D59" w:rsidP="0087709C">
      <w:pPr>
        <w:rPr>
          <w:color w:val="FF0000"/>
        </w:rPr>
      </w:pPr>
      <w:r>
        <w:rPr>
          <w:color w:val="FF0000"/>
        </w:rPr>
        <w:br w:type="page"/>
      </w:r>
    </w:p>
    <w:p w14:paraId="39893C71" w14:textId="77777777" w:rsidR="008A47A8" w:rsidRDefault="0088616A" w:rsidP="00E91562">
      <w:pPr>
        <w:pStyle w:val="Heading1"/>
      </w:pPr>
      <w:bookmarkStart w:id="15" w:name="_Toc513068827"/>
      <w:r>
        <w:lastRenderedPageBreak/>
        <w:t xml:space="preserve">4. </w:t>
      </w:r>
      <w:r w:rsidR="00E91562">
        <w:t>Costs</w:t>
      </w:r>
      <w:bookmarkEnd w:id="15"/>
    </w:p>
    <w:p w14:paraId="60E08574" w14:textId="78FC1C4B" w:rsidR="00E91562" w:rsidRDefault="00033DDF" w:rsidP="00C66E47">
      <w:pPr>
        <w:rPr>
          <w:color w:val="FF0000"/>
        </w:rPr>
      </w:pPr>
      <w:r>
        <w:t xml:space="preserve">One of the goals of this project was to keep the total cost of the </w:t>
      </w:r>
      <w:r w:rsidR="00C66E47">
        <w:t>components under $300. The reasoning was that there are devices on the market right now that are available for $300, so for our device to be an improvement we would need to lower that cost.</w:t>
      </w:r>
    </w:p>
    <w:p w14:paraId="206C9B25" w14:textId="77777777" w:rsidR="00E91562" w:rsidRDefault="0088616A" w:rsidP="00E91562">
      <w:pPr>
        <w:pStyle w:val="Heading2"/>
      </w:pPr>
      <w:bookmarkStart w:id="16" w:name="_Toc513068828"/>
      <w:r>
        <w:t xml:space="preserve">4.1 </w:t>
      </w:r>
      <w:r w:rsidR="00E91562">
        <w:t>Parts</w:t>
      </w:r>
      <w:bookmarkEnd w:id="16"/>
    </w:p>
    <w:p w14:paraId="49E9A93A" w14:textId="3D269C34" w:rsidR="00FA76ED" w:rsidRPr="00E55AA5" w:rsidRDefault="00FA76ED" w:rsidP="00FA76ED">
      <w:pPr>
        <w:pStyle w:val="Caption"/>
        <w:jc w:val="center"/>
        <w:rPr>
          <w:color w:val="FF0000"/>
        </w:rPr>
      </w:pPr>
      <w:r>
        <w:t xml:space="preserve">Table </w:t>
      </w:r>
      <w:fldSimple w:instr=" SEQ Table \* ARABIC ">
        <w:r>
          <w:rPr>
            <w:noProof/>
          </w:rPr>
          <w:t>1</w:t>
        </w:r>
      </w:fldSimple>
      <w:r>
        <w:t xml:space="preserve"> - Parts Cost</w:t>
      </w:r>
    </w:p>
    <w:tbl>
      <w:tblPr>
        <w:tblStyle w:val="TableGrid"/>
        <w:tblW w:w="9360" w:type="dxa"/>
        <w:tblInd w:w="-5" w:type="dxa"/>
        <w:tblLook w:val="04A0" w:firstRow="1" w:lastRow="0" w:firstColumn="1" w:lastColumn="0" w:noHBand="0" w:noVBand="1"/>
      </w:tblPr>
      <w:tblGrid>
        <w:gridCol w:w="2089"/>
        <w:gridCol w:w="2476"/>
        <w:gridCol w:w="1515"/>
        <w:gridCol w:w="1531"/>
        <w:gridCol w:w="1749"/>
      </w:tblGrid>
      <w:tr w:rsidR="00E55AA5" w:rsidRPr="0041397C" w14:paraId="740DAB95" w14:textId="77777777" w:rsidTr="00FA76ED">
        <w:tc>
          <w:tcPr>
            <w:tcW w:w="2089" w:type="dxa"/>
            <w:tcBorders>
              <w:top w:val="single" w:sz="4" w:space="0" w:color="auto"/>
            </w:tcBorders>
          </w:tcPr>
          <w:p w14:paraId="4F4B70F8" w14:textId="77777777" w:rsidR="00E55AA5" w:rsidRPr="002202F4" w:rsidRDefault="00E55AA5" w:rsidP="006B0986">
            <w:pPr>
              <w:jc w:val="center"/>
              <w:rPr>
                <w:rFonts w:asciiTheme="minorHAnsi" w:hAnsiTheme="minorHAnsi"/>
                <w:b/>
                <w:sz w:val="22"/>
                <w:szCs w:val="22"/>
              </w:rPr>
            </w:pPr>
            <w:r w:rsidRPr="002202F4">
              <w:rPr>
                <w:rFonts w:asciiTheme="minorHAnsi" w:hAnsiTheme="minorHAnsi"/>
                <w:b/>
                <w:sz w:val="22"/>
                <w:szCs w:val="22"/>
              </w:rPr>
              <w:t>Part</w:t>
            </w:r>
          </w:p>
        </w:tc>
        <w:tc>
          <w:tcPr>
            <w:tcW w:w="2476" w:type="dxa"/>
            <w:tcBorders>
              <w:top w:val="single" w:sz="4" w:space="0" w:color="auto"/>
            </w:tcBorders>
          </w:tcPr>
          <w:p w14:paraId="1C39BEA6" w14:textId="77777777" w:rsidR="00E55AA5" w:rsidRPr="002202F4" w:rsidRDefault="00E55AA5" w:rsidP="006B0986">
            <w:pPr>
              <w:jc w:val="center"/>
              <w:rPr>
                <w:rFonts w:asciiTheme="minorHAnsi" w:hAnsiTheme="minorHAnsi"/>
                <w:b/>
                <w:sz w:val="22"/>
                <w:szCs w:val="22"/>
              </w:rPr>
            </w:pPr>
            <w:r w:rsidRPr="002202F4">
              <w:rPr>
                <w:rFonts w:asciiTheme="minorHAnsi" w:hAnsiTheme="minorHAnsi"/>
                <w:b/>
                <w:sz w:val="22"/>
                <w:szCs w:val="22"/>
              </w:rPr>
              <w:t>Manufacturer</w:t>
            </w:r>
          </w:p>
        </w:tc>
        <w:tc>
          <w:tcPr>
            <w:tcW w:w="1515" w:type="dxa"/>
            <w:tcBorders>
              <w:top w:val="single" w:sz="4" w:space="0" w:color="auto"/>
            </w:tcBorders>
          </w:tcPr>
          <w:p w14:paraId="6E53B700" w14:textId="323A17A7" w:rsidR="00E55AA5" w:rsidRPr="002202F4" w:rsidRDefault="0007290A" w:rsidP="006B0986">
            <w:pPr>
              <w:jc w:val="center"/>
              <w:rPr>
                <w:rFonts w:asciiTheme="minorHAnsi" w:hAnsiTheme="minorHAnsi"/>
                <w:b/>
                <w:sz w:val="22"/>
                <w:szCs w:val="22"/>
              </w:rPr>
            </w:pPr>
            <w:r w:rsidRPr="002202F4">
              <w:rPr>
                <w:rFonts w:asciiTheme="minorHAnsi" w:hAnsiTheme="minorHAnsi"/>
                <w:b/>
                <w:sz w:val="22"/>
                <w:szCs w:val="22"/>
              </w:rPr>
              <w:t>Cost</w:t>
            </w:r>
          </w:p>
        </w:tc>
        <w:tc>
          <w:tcPr>
            <w:tcW w:w="1531" w:type="dxa"/>
            <w:tcBorders>
              <w:top w:val="single" w:sz="4" w:space="0" w:color="auto"/>
            </w:tcBorders>
          </w:tcPr>
          <w:p w14:paraId="1CA06CE5" w14:textId="11526C11" w:rsidR="00E55AA5" w:rsidRPr="002202F4" w:rsidRDefault="0007290A" w:rsidP="006B0986">
            <w:pPr>
              <w:jc w:val="center"/>
              <w:rPr>
                <w:rFonts w:asciiTheme="minorHAnsi" w:hAnsiTheme="minorHAnsi"/>
                <w:b/>
                <w:sz w:val="22"/>
                <w:szCs w:val="22"/>
              </w:rPr>
            </w:pPr>
            <w:r w:rsidRPr="002202F4">
              <w:rPr>
                <w:rFonts w:asciiTheme="minorHAnsi" w:hAnsiTheme="minorHAnsi"/>
                <w:b/>
                <w:sz w:val="22"/>
                <w:szCs w:val="22"/>
              </w:rPr>
              <w:t>Quantity</w:t>
            </w:r>
          </w:p>
        </w:tc>
        <w:tc>
          <w:tcPr>
            <w:tcW w:w="1749" w:type="dxa"/>
            <w:tcBorders>
              <w:top w:val="single" w:sz="4" w:space="0" w:color="auto"/>
            </w:tcBorders>
          </w:tcPr>
          <w:p w14:paraId="517E4443" w14:textId="3CE3ABAA" w:rsidR="00E55AA5" w:rsidRPr="002202F4" w:rsidRDefault="0007290A" w:rsidP="006B0986">
            <w:pPr>
              <w:jc w:val="center"/>
              <w:rPr>
                <w:rFonts w:asciiTheme="minorHAnsi" w:hAnsiTheme="minorHAnsi"/>
                <w:b/>
                <w:sz w:val="22"/>
                <w:szCs w:val="22"/>
              </w:rPr>
            </w:pPr>
            <w:r w:rsidRPr="002202F4">
              <w:rPr>
                <w:rFonts w:asciiTheme="minorHAnsi" w:hAnsiTheme="minorHAnsi"/>
                <w:b/>
                <w:sz w:val="22"/>
                <w:szCs w:val="22"/>
              </w:rPr>
              <w:t>Total Cost</w:t>
            </w:r>
          </w:p>
        </w:tc>
      </w:tr>
      <w:tr w:rsidR="00E55AA5" w:rsidRPr="00AC2E62" w14:paraId="5151841C" w14:textId="77777777" w:rsidTr="00FA76ED">
        <w:tc>
          <w:tcPr>
            <w:tcW w:w="2089" w:type="dxa"/>
          </w:tcPr>
          <w:p w14:paraId="4B7C6CE3" w14:textId="2E777B41" w:rsidR="00E55AA5" w:rsidRPr="002202F4" w:rsidRDefault="00976792" w:rsidP="006B0986">
            <w:pPr>
              <w:jc w:val="center"/>
              <w:rPr>
                <w:rFonts w:asciiTheme="minorHAnsi" w:hAnsiTheme="minorHAnsi"/>
                <w:sz w:val="22"/>
                <w:szCs w:val="22"/>
              </w:rPr>
            </w:pPr>
            <w:r w:rsidRPr="002202F4">
              <w:rPr>
                <w:rFonts w:asciiTheme="minorHAnsi" w:hAnsiTheme="minorHAnsi"/>
                <w:sz w:val="22"/>
                <w:szCs w:val="22"/>
              </w:rPr>
              <w:t>L7805CV</w:t>
            </w:r>
          </w:p>
        </w:tc>
        <w:tc>
          <w:tcPr>
            <w:tcW w:w="2476" w:type="dxa"/>
          </w:tcPr>
          <w:p w14:paraId="7F6A20BF" w14:textId="7B53174E" w:rsidR="00E55AA5" w:rsidRPr="002202F4" w:rsidRDefault="00976792" w:rsidP="00976792">
            <w:pPr>
              <w:jc w:val="center"/>
              <w:rPr>
                <w:rFonts w:asciiTheme="minorHAnsi" w:hAnsiTheme="minorHAnsi"/>
                <w:sz w:val="22"/>
                <w:szCs w:val="22"/>
              </w:rPr>
            </w:pPr>
            <w:r w:rsidRPr="002202F4">
              <w:rPr>
                <w:rFonts w:asciiTheme="minorHAnsi" w:hAnsiTheme="minorHAnsi"/>
                <w:sz w:val="22"/>
                <w:szCs w:val="22"/>
              </w:rPr>
              <w:t>STMicroelectronics</w:t>
            </w:r>
          </w:p>
        </w:tc>
        <w:tc>
          <w:tcPr>
            <w:tcW w:w="1515" w:type="dxa"/>
          </w:tcPr>
          <w:p w14:paraId="257728E3" w14:textId="5E0DF1C8" w:rsidR="00E55AA5" w:rsidRPr="002202F4" w:rsidRDefault="00976792" w:rsidP="006B0986">
            <w:pPr>
              <w:jc w:val="right"/>
              <w:rPr>
                <w:rFonts w:asciiTheme="minorHAnsi" w:hAnsiTheme="minorHAnsi"/>
                <w:sz w:val="22"/>
                <w:szCs w:val="22"/>
              </w:rPr>
            </w:pPr>
            <w:r w:rsidRPr="002202F4">
              <w:rPr>
                <w:rFonts w:asciiTheme="minorHAnsi" w:hAnsiTheme="minorHAnsi"/>
                <w:sz w:val="22"/>
                <w:szCs w:val="22"/>
              </w:rPr>
              <w:t>$0.45</w:t>
            </w:r>
          </w:p>
        </w:tc>
        <w:tc>
          <w:tcPr>
            <w:tcW w:w="1531" w:type="dxa"/>
          </w:tcPr>
          <w:p w14:paraId="67685CB6" w14:textId="11BC1DA0" w:rsidR="00E55AA5" w:rsidRPr="002202F4" w:rsidRDefault="0007290A" w:rsidP="006B0986">
            <w:pPr>
              <w:jc w:val="right"/>
              <w:rPr>
                <w:rFonts w:asciiTheme="minorHAnsi" w:hAnsiTheme="minorHAnsi"/>
                <w:sz w:val="22"/>
                <w:szCs w:val="22"/>
              </w:rPr>
            </w:pPr>
            <w:r w:rsidRPr="002202F4">
              <w:rPr>
                <w:rFonts w:asciiTheme="minorHAnsi" w:hAnsiTheme="minorHAnsi"/>
                <w:sz w:val="22"/>
                <w:szCs w:val="22"/>
              </w:rPr>
              <w:t>1</w:t>
            </w:r>
          </w:p>
        </w:tc>
        <w:tc>
          <w:tcPr>
            <w:tcW w:w="1749" w:type="dxa"/>
          </w:tcPr>
          <w:p w14:paraId="29B9A090" w14:textId="1A5218E6" w:rsidR="00E55AA5" w:rsidRPr="002202F4" w:rsidRDefault="00976792" w:rsidP="006B0986">
            <w:pPr>
              <w:jc w:val="right"/>
              <w:rPr>
                <w:rFonts w:asciiTheme="minorHAnsi" w:hAnsiTheme="minorHAnsi"/>
                <w:sz w:val="22"/>
                <w:szCs w:val="22"/>
              </w:rPr>
            </w:pPr>
            <w:r w:rsidRPr="002202F4">
              <w:rPr>
                <w:rFonts w:asciiTheme="minorHAnsi" w:hAnsiTheme="minorHAnsi"/>
                <w:sz w:val="22"/>
                <w:szCs w:val="22"/>
              </w:rPr>
              <w:t>$0.45</w:t>
            </w:r>
          </w:p>
        </w:tc>
      </w:tr>
      <w:tr w:rsidR="00E55AA5" w:rsidRPr="00AC2E62" w14:paraId="3E3CD923" w14:textId="77777777" w:rsidTr="00FA76ED">
        <w:tc>
          <w:tcPr>
            <w:tcW w:w="2089" w:type="dxa"/>
          </w:tcPr>
          <w:p w14:paraId="3F46112B" w14:textId="1D805DD5" w:rsidR="00E55AA5" w:rsidRPr="002202F4" w:rsidRDefault="000F30AC" w:rsidP="006B0986">
            <w:pPr>
              <w:jc w:val="center"/>
              <w:rPr>
                <w:rFonts w:asciiTheme="minorHAnsi" w:hAnsiTheme="minorHAnsi"/>
                <w:sz w:val="22"/>
                <w:szCs w:val="22"/>
              </w:rPr>
            </w:pPr>
            <w:r w:rsidRPr="002202F4">
              <w:rPr>
                <w:rFonts w:asciiTheme="minorHAnsi" w:hAnsiTheme="minorHAnsi"/>
                <w:sz w:val="22"/>
                <w:szCs w:val="22"/>
              </w:rPr>
              <w:t>Ultrasonic Sensor</w:t>
            </w:r>
          </w:p>
        </w:tc>
        <w:tc>
          <w:tcPr>
            <w:tcW w:w="2476" w:type="dxa"/>
          </w:tcPr>
          <w:p w14:paraId="7E0D8725" w14:textId="22EE5CC9" w:rsidR="00E55AA5" w:rsidRPr="002202F4" w:rsidRDefault="000F30AC" w:rsidP="006B0986">
            <w:pPr>
              <w:jc w:val="center"/>
              <w:rPr>
                <w:rFonts w:asciiTheme="minorHAnsi" w:hAnsiTheme="minorHAnsi"/>
                <w:sz w:val="22"/>
                <w:szCs w:val="22"/>
              </w:rPr>
            </w:pPr>
            <w:proofErr w:type="spellStart"/>
            <w:r w:rsidRPr="002202F4">
              <w:rPr>
                <w:rFonts w:asciiTheme="minorHAnsi" w:hAnsiTheme="minorHAnsi"/>
                <w:sz w:val="22"/>
                <w:szCs w:val="22"/>
              </w:rPr>
              <w:t>SparkFun</w:t>
            </w:r>
            <w:proofErr w:type="spellEnd"/>
            <w:r w:rsidRPr="002202F4">
              <w:rPr>
                <w:rFonts w:asciiTheme="minorHAnsi" w:hAnsiTheme="minorHAnsi"/>
                <w:sz w:val="22"/>
                <w:szCs w:val="22"/>
              </w:rPr>
              <w:t xml:space="preserve"> Electronics</w:t>
            </w:r>
          </w:p>
        </w:tc>
        <w:tc>
          <w:tcPr>
            <w:tcW w:w="1515" w:type="dxa"/>
          </w:tcPr>
          <w:p w14:paraId="68067F30" w14:textId="0B26F8B5" w:rsidR="00E55AA5" w:rsidRPr="002202F4" w:rsidRDefault="000F30AC" w:rsidP="006B0986">
            <w:pPr>
              <w:jc w:val="right"/>
              <w:rPr>
                <w:rFonts w:asciiTheme="minorHAnsi" w:hAnsiTheme="minorHAnsi"/>
                <w:sz w:val="22"/>
                <w:szCs w:val="22"/>
              </w:rPr>
            </w:pPr>
            <w:r w:rsidRPr="002202F4">
              <w:rPr>
                <w:rFonts w:asciiTheme="minorHAnsi" w:hAnsiTheme="minorHAnsi"/>
                <w:sz w:val="22"/>
                <w:szCs w:val="22"/>
              </w:rPr>
              <w:t>$3.95</w:t>
            </w:r>
          </w:p>
        </w:tc>
        <w:tc>
          <w:tcPr>
            <w:tcW w:w="1531" w:type="dxa"/>
          </w:tcPr>
          <w:p w14:paraId="5C4A523E" w14:textId="4090463B" w:rsidR="00E55AA5" w:rsidRPr="002202F4" w:rsidRDefault="0007290A" w:rsidP="006B0986">
            <w:pPr>
              <w:jc w:val="right"/>
              <w:rPr>
                <w:rFonts w:asciiTheme="minorHAnsi" w:hAnsiTheme="minorHAnsi"/>
                <w:sz w:val="22"/>
                <w:szCs w:val="22"/>
              </w:rPr>
            </w:pPr>
            <w:r w:rsidRPr="002202F4">
              <w:rPr>
                <w:rFonts w:asciiTheme="minorHAnsi" w:hAnsiTheme="minorHAnsi"/>
                <w:sz w:val="22"/>
                <w:szCs w:val="22"/>
              </w:rPr>
              <w:t>3</w:t>
            </w:r>
          </w:p>
        </w:tc>
        <w:tc>
          <w:tcPr>
            <w:tcW w:w="1749" w:type="dxa"/>
          </w:tcPr>
          <w:p w14:paraId="2A41ED64" w14:textId="3424F3FA" w:rsidR="00E55AA5" w:rsidRPr="002202F4" w:rsidRDefault="0007290A" w:rsidP="006B0986">
            <w:pPr>
              <w:jc w:val="right"/>
              <w:rPr>
                <w:rFonts w:asciiTheme="minorHAnsi" w:hAnsiTheme="minorHAnsi"/>
                <w:sz w:val="22"/>
                <w:szCs w:val="22"/>
              </w:rPr>
            </w:pPr>
            <w:r w:rsidRPr="002202F4">
              <w:rPr>
                <w:rFonts w:asciiTheme="minorHAnsi" w:hAnsiTheme="minorHAnsi"/>
                <w:sz w:val="22"/>
                <w:szCs w:val="22"/>
              </w:rPr>
              <w:t>$11.85</w:t>
            </w:r>
          </w:p>
        </w:tc>
      </w:tr>
      <w:tr w:rsidR="000F30AC" w:rsidRPr="00AC2E62" w14:paraId="66954998" w14:textId="77777777" w:rsidTr="0007290A">
        <w:trPr>
          <w:trHeight w:val="296"/>
        </w:trPr>
        <w:tc>
          <w:tcPr>
            <w:tcW w:w="2089" w:type="dxa"/>
          </w:tcPr>
          <w:p w14:paraId="721B4247" w14:textId="2D07D3B7" w:rsidR="000F30AC" w:rsidRPr="002202F4" w:rsidRDefault="000F30AC" w:rsidP="006B0986">
            <w:pPr>
              <w:jc w:val="center"/>
              <w:rPr>
                <w:rFonts w:asciiTheme="minorHAnsi" w:hAnsiTheme="minorHAnsi"/>
                <w:sz w:val="22"/>
                <w:szCs w:val="22"/>
              </w:rPr>
            </w:pPr>
            <w:r w:rsidRPr="002202F4">
              <w:rPr>
                <w:rFonts w:asciiTheme="minorHAnsi" w:hAnsiTheme="minorHAnsi"/>
                <w:sz w:val="22"/>
                <w:szCs w:val="22"/>
              </w:rPr>
              <w:t>Lidar Sensor</w:t>
            </w:r>
          </w:p>
        </w:tc>
        <w:tc>
          <w:tcPr>
            <w:tcW w:w="2476" w:type="dxa"/>
          </w:tcPr>
          <w:p w14:paraId="1ACA8D4A" w14:textId="7117A65A" w:rsidR="000F30AC" w:rsidRPr="002202F4" w:rsidRDefault="00EA4E3A" w:rsidP="006B0986">
            <w:pPr>
              <w:jc w:val="center"/>
              <w:rPr>
                <w:rFonts w:asciiTheme="minorHAnsi" w:hAnsiTheme="minorHAnsi"/>
                <w:sz w:val="22"/>
                <w:szCs w:val="22"/>
              </w:rPr>
            </w:pPr>
            <w:proofErr w:type="spellStart"/>
            <w:r w:rsidRPr="002202F4">
              <w:rPr>
                <w:rFonts w:asciiTheme="minorHAnsi" w:hAnsiTheme="minorHAnsi"/>
                <w:sz w:val="22"/>
                <w:szCs w:val="22"/>
              </w:rPr>
              <w:t>Benewake</w:t>
            </w:r>
            <w:proofErr w:type="spellEnd"/>
          </w:p>
        </w:tc>
        <w:tc>
          <w:tcPr>
            <w:tcW w:w="1515" w:type="dxa"/>
          </w:tcPr>
          <w:p w14:paraId="679B0E25" w14:textId="7BB945EB" w:rsidR="000F30AC" w:rsidRPr="002202F4" w:rsidRDefault="0007290A" w:rsidP="006B0986">
            <w:pPr>
              <w:jc w:val="right"/>
              <w:rPr>
                <w:rFonts w:asciiTheme="minorHAnsi" w:hAnsiTheme="minorHAnsi"/>
                <w:sz w:val="22"/>
                <w:szCs w:val="22"/>
              </w:rPr>
            </w:pPr>
            <w:r w:rsidRPr="002202F4">
              <w:rPr>
                <w:rFonts w:asciiTheme="minorHAnsi" w:hAnsiTheme="minorHAnsi"/>
                <w:sz w:val="22"/>
                <w:szCs w:val="22"/>
              </w:rPr>
              <w:t>$39.00</w:t>
            </w:r>
          </w:p>
        </w:tc>
        <w:tc>
          <w:tcPr>
            <w:tcW w:w="1531" w:type="dxa"/>
          </w:tcPr>
          <w:p w14:paraId="427A9F79" w14:textId="5BAD9331" w:rsidR="000F30AC" w:rsidRPr="002202F4" w:rsidRDefault="0007290A" w:rsidP="006B0986">
            <w:pPr>
              <w:jc w:val="right"/>
              <w:rPr>
                <w:rFonts w:asciiTheme="minorHAnsi" w:hAnsiTheme="minorHAnsi"/>
                <w:sz w:val="22"/>
                <w:szCs w:val="22"/>
              </w:rPr>
            </w:pPr>
            <w:r w:rsidRPr="002202F4">
              <w:rPr>
                <w:rFonts w:asciiTheme="minorHAnsi" w:hAnsiTheme="minorHAnsi"/>
                <w:sz w:val="22"/>
                <w:szCs w:val="22"/>
              </w:rPr>
              <w:t>1</w:t>
            </w:r>
          </w:p>
        </w:tc>
        <w:tc>
          <w:tcPr>
            <w:tcW w:w="1749" w:type="dxa"/>
          </w:tcPr>
          <w:p w14:paraId="7544AC5C" w14:textId="0B55BFDC" w:rsidR="000F30AC" w:rsidRPr="002202F4" w:rsidRDefault="0007290A" w:rsidP="006B0986">
            <w:pPr>
              <w:jc w:val="right"/>
              <w:rPr>
                <w:rFonts w:asciiTheme="minorHAnsi" w:hAnsiTheme="minorHAnsi"/>
                <w:sz w:val="22"/>
                <w:szCs w:val="22"/>
              </w:rPr>
            </w:pPr>
            <w:r w:rsidRPr="002202F4">
              <w:rPr>
                <w:rFonts w:asciiTheme="minorHAnsi" w:hAnsiTheme="minorHAnsi"/>
                <w:sz w:val="22"/>
                <w:szCs w:val="22"/>
              </w:rPr>
              <w:t>$39.00</w:t>
            </w:r>
          </w:p>
        </w:tc>
      </w:tr>
      <w:tr w:rsidR="000F30AC" w:rsidRPr="00AC2E62" w14:paraId="1763F5D6" w14:textId="77777777" w:rsidTr="00FA76ED">
        <w:tc>
          <w:tcPr>
            <w:tcW w:w="2089" w:type="dxa"/>
          </w:tcPr>
          <w:p w14:paraId="4B84E234" w14:textId="7D062584" w:rsidR="000F30AC" w:rsidRPr="002202F4" w:rsidRDefault="000F30AC" w:rsidP="006B0986">
            <w:pPr>
              <w:jc w:val="center"/>
              <w:rPr>
                <w:rFonts w:asciiTheme="minorHAnsi" w:hAnsiTheme="minorHAnsi"/>
                <w:sz w:val="22"/>
                <w:szCs w:val="22"/>
              </w:rPr>
            </w:pPr>
            <w:r w:rsidRPr="002202F4">
              <w:rPr>
                <w:rFonts w:asciiTheme="minorHAnsi" w:hAnsiTheme="minorHAnsi"/>
                <w:sz w:val="22"/>
                <w:szCs w:val="22"/>
              </w:rPr>
              <w:t>ATMEGA328P</w:t>
            </w:r>
          </w:p>
        </w:tc>
        <w:tc>
          <w:tcPr>
            <w:tcW w:w="2476" w:type="dxa"/>
          </w:tcPr>
          <w:p w14:paraId="43E6CB9E" w14:textId="55A56568" w:rsidR="000F30AC" w:rsidRPr="002202F4" w:rsidRDefault="009E4633" w:rsidP="006B0986">
            <w:pPr>
              <w:jc w:val="center"/>
              <w:rPr>
                <w:rFonts w:asciiTheme="minorHAnsi" w:hAnsiTheme="minorHAnsi"/>
                <w:sz w:val="22"/>
                <w:szCs w:val="22"/>
              </w:rPr>
            </w:pPr>
            <w:r w:rsidRPr="002202F4">
              <w:rPr>
                <w:rFonts w:asciiTheme="minorHAnsi" w:hAnsiTheme="minorHAnsi"/>
                <w:sz w:val="22"/>
                <w:szCs w:val="22"/>
              </w:rPr>
              <w:t>Microchip</w:t>
            </w:r>
          </w:p>
        </w:tc>
        <w:tc>
          <w:tcPr>
            <w:tcW w:w="1515" w:type="dxa"/>
          </w:tcPr>
          <w:p w14:paraId="081E475D" w14:textId="5396AF84" w:rsidR="000F30AC" w:rsidRPr="002202F4" w:rsidRDefault="00DA5F7F" w:rsidP="006B0986">
            <w:pPr>
              <w:jc w:val="right"/>
              <w:rPr>
                <w:rFonts w:asciiTheme="minorHAnsi" w:hAnsiTheme="minorHAnsi"/>
                <w:sz w:val="22"/>
                <w:szCs w:val="22"/>
              </w:rPr>
            </w:pPr>
            <w:r w:rsidRPr="002202F4">
              <w:rPr>
                <w:rFonts w:asciiTheme="minorHAnsi" w:hAnsiTheme="minorHAnsi"/>
                <w:sz w:val="22"/>
                <w:szCs w:val="22"/>
              </w:rPr>
              <w:t>$2.28</w:t>
            </w:r>
          </w:p>
        </w:tc>
        <w:tc>
          <w:tcPr>
            <w:tcW w:w="1531" w:type="dxa"/>
          </w:tcPr>
          <w:p w14:paraId="0CA481E5" w14:textId="79E31A2D" w:rsidR="000F30AC" w:rsidRPr="002202F4" w:rsidRDefault="0007290A" w:rsidP="006B0986">
            <w:pPr>
              <w:jc w:val="right"/>
              <w:rPr>
                <w:rFonts w:asciiTheme="minorHAnsi" w:hAnsiTheme="minorHAnsi"/>
                <w:sz w:val="22"/>
                <w:szCs w:val="22"/>
              </w:rPr>
            </w:pPr>
            <w:r w:rsidRPr="002202F4">
              <w:rPr>
                <w:rFonts w:asciiTheme="minorHAnsi" w:hAnsiTheme="minorHAnsi"/>
                <w:sz w:val="22"/>
                <w:szCs w:val="22"/>
              </w:rPr>
              <w:t>1</w:t>
            </w:r>
          </w:p>
        </w:tc>
        <w:tc>
          <w:tcPr>
            <w:tcW w:w="1749" w:type="dxa"/>
          </w:tcPr>
          <w:p w14:paraId="1E17F021" w14:textId="4174706A" w:rsidR="000F30AC" w:rsidRPr="002202F4" w:rsidRDefault="00DA5F7F" w:rsidP="006B0986">
            <w:pPr>
              <w:jc w:val="right"/>
              <w:rPr>
                <w:rFonts w:asciiTheme="minorHAnsi" w:hAnsiTheme="minorHAnsi"/>
                <w:sz w:val="22"/>
                <w:szCs w:val="22"/>
              </w:rPr>
            </w:pPr>
            <w:r w:rsidRPr="002202F4">
              <w:rPr>
                <w:rFonts w:asciiTheme="minorHAnsi" w:hAnsiTheme="minorHAnsi"/>
                <w:sz w:val="22"/>
                <w:szCs w:val="22"/>
              </w:rPr>
              <w:t>$2.28</w:t>
            </w:r>
          </w:p>
        </w:tc>
      </w:tr>
      <w:tr w:rsidR="000F30AC" w:rsidRPr="00AC2E62" w14:paraId="65856A50" w14:textId="77777777" w:rsidTr="00FA76ED">
        <w:tc>
          <w:tcPr>
            <w:tcW w:w="2089" w:type="dxa"/>
          </w:tcPr>
          <w:p w14:paraId="7C87185D" w14:textId="7EE390ED" w:rsidR="000F30AC" w:rsidRPr="002202F4" w:rsidRDefault="000F30AC" w:rsidP="006B0986">
            <w:pPr>
              <w:jc w:val="center"/>
              <w:rPr>
                <w:rFonts w:asciiTheme="minorHAnsi" w:hAnsiTheme="minorHAnsi"/>
                <w:sz w:val="22"/>
                <w:szCs w:val="22"/>
              </w:rPr>
            </w:pPr>
            <w:r w:rsidRPr="002202F4">
              <w:rPr>
                <w:rFonts w:asciiTheme="minorHAnsi" w:hAnsiTheme="minorHAnsi"/>
                <w:sz w:val="22"/>
                <w:szCs w:val="22"/>
              </w:rPr>
              <w:t>Battery</w:t>
            </w:r>
          </w:p>
        </w:tc>
        <w:tc>
          <w:tcPr>
            <w:tcW w:w="2476" w:type="dxa"/>
          </w:tcPr>
          <w:p w14:paraId="65BE9D32" w14:textId="0D4569CF" w:rsidR="000F30AC" w:rsidRPr="002202F4" w:rsidRDefault="009E4633" w:rsidP="006B0986">
            <w:pPr>
              <w:jc w:val="center"/>
              <w:rPr>
                <w:rFonts w:asciiTheme="minorHAnsi" w:hAnsiTheme="minorHAnsi"/>
                <w:sz w:val="22"/>
                <w:szCs w:val="22"/>
              </w:rPr>
            </w:pPr>
            <w:proofErr w:type="spellStart"/>
            <w:r w:rsidRPr="002202F4">
              <w:rPr>
                <w:rFonts w:asciiTheme="minorHAnsi" w:hAnsiTheme="minorHAnsi"/>
                <w:sz w:val="22"/>
                <w:szCs w:val="22"/>
              </w:rPr>
              <w:t>TalentCell</w:t>
            </w:r>
            <w:proofErr w:type="spellEnd"/>
          </w:p>
        </w:tc>
        <w:tc>
          <w:tcPr>
            <w:tcW w:w="1515" w:type="dxa"/>
          </w:tcPr>
          <w:p w14:paraId="5CA17947" w14:textId="17287761" w:rsidR="000F30AC" w:rsidRPr="002202F4" w:rsidRDefault="009E4633" w:rsidP="006B0986">
            <w:pPr>
              <w:jc w:val="right"/>
              <w:rPr>
                <w:rFonts w:asciiTheme="minorHAnsi" w:hAnsiTheme="minorHAnsi"/>
                <w:sz w:val="22"/>
                <w:szCs w:val="22"/>
              </w:rPr>
            </w:pPr>
            <w:r w:rsidRPr="002202F4">
              <w:rPr>
                <w:rFonts w:asciiTheme="minorHAnsi" w:hAnsiTheme="minorHAnsi"/>
                <w:sz w:val="22"/>
                <w:szCs w:val="22"/>
              </w:rPr>
              <w:t>$33.99</w:t>
            </w:r>
          </w:p>
        </w:tc>
        <w:tc>
          <w:tcPr>
            <w:tcW w:w="1531" w:type="dxa"/>
          </w:tcPr>
          <w:p w14:paraId="39B68B22" w14:textId="18701AE6" w:rsidR="000F30AC" w:rsidRPr="002202F4" w:rsidRDefault="0007290A" w:rsidP="006B0986">
            <w:pPr>
              <w:jc w:val="right"/>
              <w:rPr>
                <w:rFonts w:asciiTheme="minorHAnsi" w:hAnsiTheme="minorHAnsi"/>
                <w:sz w:val="22"/>
                <w:szCs w:val="22"/>
              </w:rPr>
            </w:pPr>
            <w:r w:rsidRPr="002202F4">
              <w:rPr>
                <w:rFonts w:asciiTheme="minorHAnsi" w:hAnsiTheme="minorHAnsi"/>
                <w:sz w:val="22"/>
                <w:szCs w:val="22"/>
              </w:rPr>
              <w:t>1</w:t>
            </w:r>
          </w:p>
        </w:tc>
        <w:tc>
          <w:tcPr>
            <w:tcW w:w="1749" w:type="dxa"/>
          </w:tcPr>
          <w:p w14:paraId="2B04783C" w14:textId="0694F4CF" w:rsidR="000F30AC" w:rsidRPr="002202F4" w:rsidRDefault="00DA5F7F" w:rsidP="006B0986">
            <w:pPr>
              <w:jc w:val="right"/>
              <w:rPr>
                <w:rFonts w:asciiTheme="minorHAnsi" w:hAnsiTheme="minorHAnsi"/>
                <w:sz w:val="22"/>
                <w:szCs w:val="22"/>
              </w:rPr>
            </w:pPr>
            <w:r w:rsidRPr="002202F4">
              <w:rPr>
                <w:rFonts w:asciiTheme="minorHAnsi" w:hAnsiTheme="minorHAnsi"/>
                <w:sz w:val="22"/>
                <w:szCs w:val="22"/>
              </w:rPr>
              <w:t>$33.99</w:t>
            </w:r>
          </w:p>
        </w:tc>
      </w:tr>
      <w:tr w:rsidR="000F30AC" w:rsidRPr="00AC2E62" w14:paraId="223B0D8B" w14:textId="77777777" w:rsidTr="00FA76ED">
        <w:tc>
          <w:tcPr>
            <w:tcW w:w="2089" w:type="dxa"/>
          </w:tcPr>
          <w:p w14:paraId="7AF4FF69" w14:textId="3119364D" w:rsidR="000F30AC" w:rsidRPr="002202F4" w:rsidRDefault="000F30AC" w:rsidP="006B0986">
            <w:pPr>
              <w:jc w:val="center"/>
              <w:rPr>
                <w:rFonts w:asciiTheme="minorHAnsi" w:hAnsiTheme="minorHAnsi"/>
                <w:sz w:val="22"/>
                <w:szCs w:val="22"/>
              </w:rPr>
            </w:pPr>
            <w:r w:rsidRPr="002202F4">
              <w:rPr>
                <w:rFonts w:asciiTheme="minorHAnsi" w:hAnsiTheme="minorHAnsi"/>
                <w:sz w:val="22"/>
                <w:szCs w:val="22"/>
              </w:rPr>
              <w:t>Vibrating Motor</w:t>
            </w:r>
          </w:p>
        </w:tc>
        <w:tc>
          <w:tcPr>
            <w:tcW w:w="2476" w:type="dxa"/>
          </w:tcPr>
          <w:p w14:paraId="23F75B87" w14:textId="5A3C279A" w:rsidR="000F30AC" w:rsidRPr="002202F4" w:rsidRDefault="000F30AC" w:rsidP="006B0986">
            <w:pPr>
              <w:jc w:val="center"/>
              <w:rPr>
                <w:rFonts w:asciiTheme="minorHAnsi" w:hAnsiTheme="minorHAnsi"/>
                <w:sz w:val="22"/>
                <w:szCs w:val="22"/>
              </w:rPr>
            </w:pPr>
            <w:r w:rsidRPr="002202F4">
              <w:rPr>
                <w:rFonts w:asciiTheme="minorHAnsi" w:hAnsiTheme="minorHAnsi"/>
                <w:sz w:val="22"/>
                <w:szCs w:val="22"/>
              </w:rPr>
              <w:t>Adafruit Industries LLC</w:t>
            </w:r>
          </w:p>
        </w:tc>
        <w:tc>
          <w:tcPr>
            <w:tcW w:w="1515" w:type="dxa"/>
          </w:tcPr>
          <w:p w14:paraId="637F1199" w14:textId="79DD909B" w:rsidR="000F30AC" w:rsidRPr="002202F4" w:rsidRDefault="000F30AC" w:rsidP="006B0986">
            <w:pPr>
              <w:jc w:val="right"/>
              <w:rPr>
                <w:rFonts w:asciiTheme="minorHAnsi" w:hAnsiTheme="minorHAnsi"/>
                <w:sz w:val="22"/>
                <w:szCs w:val="22"/>
              </w:rPr>
            </w:pPr>
            <w:r w:rsidRPr="002202F4">
              <w:rPr>
                <w:rFonts w:asciiTheme="minorHAnsi" w:hAnsiTheme="minorHAnsi"/>
                <w:sz w:val="22"/>
                <w:szCs w:val="22"/>
              </w:rPr>
              <w:t>$1.95</w:t>
            </w:r>
          </w:p>
        </w:tc>
        <w:tc>
          <w:tcPr>
            <w:tcW w:w="1531" w:type="dxa"/>
          </w:tcPr>
          <w:p w14:paraId="1CD30655" w14:textId="1FC4A86C" w:rsidR="000F30AC" w:rsidRPr="002202F4" w:rsidRDefault="0007290A" w:rsidP="006B0986">
            <w:pPr>
              <w:jc w:val="right"/>
              <w:rPr>
                <w:rFonts w:asciiTheme="minorHAnsi" w:hAnsiTheme="minorHAnsi"/>
                <w:sz w:val="22"/>
                <w:szCs w:val="22"/>
              </w:rPr>
            </w:pPr>
            <w:r w:rsidRPr="002202F4">
              <w:rPr>
                <w:rFonts w:asciiTheme="minorHAnsi" w:hAnsiTheme="minorHAnsi"/>
                <w:sz w:val="22"/>
                <w:szCs w:val="22"/>
              </w:rPr>
              <w:t>3</w:t>
            </w:r>
          </w:p>
        </w:tc>
        <w:tc>
          <w:tcPr>
            <w:tcW w:w="1749" w:type="dxa"/>
          </w:tcPr>
          <w:p w14:paraId="66A6A5FF" w14:textId="261D5E53" w:rsidR="000F30AC" w:rsidRPr="002202F4" w:rsidRDefault="00DA5F7F" w:rsidP="006B0986">
            <w:pPr>
              <w:jc w:val="right"/>
              <w:rPr>
                <w:rFonts w:asciiTheme="minorHAnsi" w:hAnsiTheme="minorHAnsi"/>
                <w:sz w:val="22"/>
                <w:szCs w:val="22"/>
              </w:rPr>
            </w:pPr>
            <w:r w:rsidRPr="002202F4">
              <w:rPr>
                <w:rFonts w:asciiTheme="minorHAnsi" w:hAnsiTheme="minorHAnsi"/>
                <w:sz w:val="22"/>
                <w:szCs w:val="22"/>
              </w:rPr>
              <w:t>$1.95</w:t>
            </w:r>
          </w:p>
        </w:tc>
      </w:tr>
      <w:tr w:rsidR="000F30AC" w:rsidRPr="00AC2E62" w14:paraId="70B4C0BC" w14:textId="77777777" w:rsidTr="00FA76ED">
        <w:tc>
          <w:tcPr>
            <w:tcW w:w="2089" w:type="dxa"/>
          </w:tcPr>
          <w:p w14:paraId="6E8EC176" w14:textId="04F14AD8" w:rsidR="000F30AC" w:rsidRPr="002202F4" w:rsidRDefault="000F30AC" w:rsidP="006B0986">
            <w:pPr>
              <w:jc w:val="center"/>
              <w:rPr>
                <w:rFonts w:asciiTheme="minorHAnsi" w:hAnsiTheme="minorHAnsi"/>
                <w:sz w:val="22"/>
                <w:szCs w:val="22"/>
              </w:rPr>
            </w:pPr>
            <w:r w:rsidRPr="002202F4">
              <w:rPr>
                <w:rFonts w:asciiTheme="minorHAnsi" w:hAnsiTheme="minorHAnsi"/>
                <w:sz w:val="22"/>
                <w:szCs w:val="22"/>
              </w:rPr>
              <w:t>Rotating Motor</w:t>
            </w:r>
          </w:p>
        </w:tc>
        <w:tc>
          <w:tcPr>
            <w:tcW w:w="2476" w:type="dxa"/>
          </w:tcPr>
          <w:p w14:paraId="75A0C493" w14:textId="72909417" w:rsidR="000F30AC" w:rsidRPr="002202F4" w:rsidRDefault="000F30AC" w:rsidP="006B0986">
            <w:pPr>
              <w:jc w:val="center"/>
              <w:rPr>
                <w:rFonts w:asciiTheme="minorHAnsi" w:hAnsiTheme="minorHAnsi"/>
                <w:sz w:val="22"/>
                <w:szCs w:val="22"/>
              </w:rPr>
            </w:pPr>
            <w:r w:rsidRPr="002202F4">
              <w:rPr>
                <w:rFonts w:asciiTheme="minorHAnsi" w:hAnsiTheme="minorHAnsi"/>
                <w:sz w:val="22"/>
                <w:szCs w:val="22"/>
              </w:rPr>
              <w:t>Parallax Inc.</w:t>
            </w:r>
          </w:p>
        </w:tc>
        <w:tc>
          <w:tcPr>
            <w:tcW w:w="1515" w:type="dxa"/>
          </w:tcPr>
          <w:p w14:paraId="33A22D38" w14:textId="65F35506" w:rsidR="000F30AC" w:rsidRPr="002202F4" w:rsidRDefault="000F30AC" w:rsidP="006B0986">
            <w:pPr>
              <w:jc w:val="right"/>
              <w:rPr>
                <w:rFonts w:asciiTheme="minorHAnsi" w:hAnsiTheme="minorHAnsi"/>
                <w:sz w:val="22"/>
                <w:szCs w:val="22"/>
              </w:rPr>
            </w:pPr>
            <w:r w:rsidRPr="002202F4">
              <w:rPr>
                <w:rFonts w:asciiTheme="minorHAnsi" w:hAnsiTheme="minorHAnsi"/>
                <w:sz w:val="22"/>
                <w:szCs w:val="22"/>
              </w:rPr>
              <w:t>$13.95</w:t>
            </w:r>
          </w:p>
        </w:tc>
        <w:tc>
          <w:tcPr>
            <w:tcW w:w="1531" w:type="dxa"/>
          </w:tcPr>
          <w:p w14:paraId="6FAD93E2" w14:textId="567DF9EB" w:rsidR="000F30AC" w:rsidRPr="002202F4" w:rsidRDefault="0007290A" w:rsidP="006B0986">
            <w:pPr>
              <w:jc w:val="right"/>
              <w:rPr>
                <w:rFonts w:asciiTheme="minorHAnsi" w:hAnsiTheme="minorHAnsi"/>
                <w:sz w:val="22"/>
                <w:szCs w:val="22"/>
              </w:rPr>
            </w:pPr>
            <w:r w:rsidRPr="002202F4">
              <w:rPr>
                <w:rFonts w:asciiTheme="minorHAnsi" w:hAnsiTheme="minorHAnsi"/>
                <w:sz w:val="22"/>
                <w:szCs w:val="22"/>
              </w:rPr>
              <w:t>1</w:t>
            </w:r>
          </w:p>
        </w:tc>
        <w:tc>
          <w:tcPr>
            <w:tcW w:w="1749" w:type="dxa"/>
          </w:tcPr>
          <w:p w14:paraId="710F3D6F" w14:textId="1A8EFB06" w:rsidR="000F30AC" w:rsidRPr="002202F4" w:rsidRDefault="00DA5F7F" w:rsidP="006B0986">
            <w:pPr>
              <w:jc w:val="right"/>
              <w:rPr>
                <w:rFonts w:asciiTheme="minorHAnsi" w:hAnsiTheme="minorHAnsi"/>
                <w:sz w:val="22"/>
                <w:szCs w:val="22"/>
              </w:rPr>
            </w:pPr>
            <w:r w:rsidRPr="002202F4">
              <w:rPr>
                <w:rFonts w:asciiTheme="minorHAnsi" w:hAnsiTheme="minorHAnsi"/>
                <w:sz w:val="22"/>
                <w:szCs w:val="22"/>
              </w:rPr>
              <w:t>$13.95</w:t>
            </w:r>
          </w:p>
        </w:tc>
      </w:tr>
      <w:tr w:rsidR="00552D91" w:rsidRPr="00AC2E62" w14:paraId="78F493CF" w14:textId="77777777" w:rsidTr="00FA76ED">
        <w:tc>
          <w:tcPr>
            <w:tcW w:w="2089" w:type="dxa"/>
          </w:tcPr>
          <w:p w14:paraId="0CB07019" w14:textId="01277116" w:rsidR="00552D91" w:rsidRPr="002202F4" w:rsidRDefault="00552D91" w:rsidP="006B0986">
            <w:pPr>
              <w:jc w:val="center"/>
              <w:rPr>
                <w:rFonts w:asciiTheme="minorHAnsi" w:hAnsiTheme="minorHAnsi"/>
                <w:sz w:val="22"/>
                <w:szCs w:val="22"/>
              </w:rPr>
            </w:pPr>
            <w:r w:rsidRPr="002202F4">
              <w:rPr>
                <w:rFonts w:asciiTheme="minorHAnsi" w:hAnsiTheme="minorHAnsi"/>
                <w:sz w:val="22"/>
                <w:szCs w:val="22"/>
              </w:rPr>
              <w:t>2N4401G</w:t>
            </w:r>
          </w:p>
        </w:tc>
        <w:tc>
          <w:tcPr>
            <w:tcW w:w="2476" w:type="dxa"/>
          </w:tcPr>
          <w:p w14:paraId="67C9149E" w14:textId="479798B3" w:rsidR="00552D91" w:rsidRPr="002202F4" w:rsidRDefault="00552D91" w:rsidP="006B0986">
            <w:pPr>
              <w:jc w:val="center"/>
              <w:rPr>
                <w:rFonts w:asciiTheme="minorHAnsi" w:hAnsiTheme="minorHAnsi"/>
                <w:sz w:val="22"/>
                <w:szCs w:val="22"/>
              </w:rPr>
            </w:pPr>
            <w:r w:rsidRPr="002202F4">
              <w:rPr>
                <w:rFonts w:asciiTheme="minorHAnsi" w:hAnsiTheme="minorHAnsi"/>
                <w:sz w:val="22"/>
                <w:szCs w:val="22"/>
              </w:rPr>
              <w:t>ON Semiconductor</w:t>
            </w:r>
          </w:p>
        </w:tc>
        <w:tc>
          <w:tcPr>
            <w:tcW w:w="1515" w:type="dxa"/>
          </w:tcPr>
          <w:p w14:paraId="2828F1AD" w14:textId="42DBB7A5" w:rsidR="00552D91" w:rsidRPr="002202F4" w:rsidRDefault="0007290A" w:rsidP="006B0986">
            <w:pPr>
              <w:jc w:val="right"/>
              <w:rPr>
                <w:rFonts w:asciiTheme="minorHAnsi" w:hAnsiTheme="minorHAnsi"/>
                <w:sz w:val="22"/>
                <w:szCs w:val="22"/>
              </w:rPr>
            </w:pPr>
            <w:r w:rsidRPr="002202F4">
              <w:rPr>
                <w:rFonts w:asciiTheme="minorHAnsi" w:hAnsiTheme="minorHAnsi"/>
                <w:sz w:val="22"/>
                <w:szCs w:val="22"/>
              </w:rPr>
              <w:t>$0.24</w:t>
            </w:r>
          </w:p>
        </w:tc>
        <w:tc>
          <w:tcPr>
            <w:tcW w:w="1531" w:type="dxa"/>
          </w:tcPr>
          <w:p w14:paraId="45CC527D" w14:textId="39E99F89" w:rsidR="00552D91" w:rsidRPr="002202F4" w:rsidRDefault="0007290A" w:rsidP="006B0986">
            <w:pPr>
              <w:jc w:val="right"/>
              <w:rPr>
                <w:rFonts w:asciiTheme="minorHAnsi" w:hAnsiTheme="minorHAnsi"/>
                <w:sz w:val="22"/>
                <w:szCs w:val="22"/>
              </w:rPr>
            </w:pPr>
            <w:r w:rsidRPr="002202F4">
              <w:rPr>
                <w:rFonts w:asciiTheme="minorHAnsi" w:hAnsiTheme="minorHAnsi"/>
                <w:sz w:val="22"/>
                <w:szCs w:val="22"/>
              </w:rPr>
              <w:t>3</w:t>
            </w:r>
          </w:p>
        </w:tc>
        <w:tc>
          <w:tcPr>
            <w:tcW w:w="1749" w:type="dxa"/>
          </w:tcPr>
          <w:p w14:paraId="4A855AAE" w14:textId="39A2C323" w:rsidR="00552D91" w:rsidRPr="002202F4" w:rsidRDefault="00DA5F7F" w:rsidP="006B0986">
            <w:pPr>
              <w:jc w:val="right"/>
              <w:rPr>
                <w:rFonts w:asciiTheme="minorHAnsi" w:hAnsiTheme="minorHAnsi"/>
                <w:sz w:val="22"/>
                <w:szCs w:val="22"/>
              </w:rPr>
            </w:pPr>
            <w:r w:rsidRPr="002202F4">
              <w:rPr>
                <w:rFonts w:asciiTheme="minorHAnsi" w:hAnsiTheme="minorHAnsi"/>
                <w:sz w:val="22"/>
                <w:szCs w:val="22"/>
              </w:rPr>
              <w:t>$0.</w:t>
            </w:r>
            <w:r w:rsidR="0007290A" w:rsidRPr="002202F4">
              <w:rPr>
                <w:rFonts w:asciiTheme="minorHAnsi" w:hAnsiTheme="minorHAnsi"/>
                <w:sz w:val="22"/>
                <w:szCs w:val="22"/>
              </w:rPr>
              <w:t>72</w:t>
            </w:r>
          </w:p>
        </w:tc>
      </w:tr>
      <w:tr w:rsidR="00DA5F7F" w:rsidRPr="00AC2E62" w14:paraId="101B70A8" w14:textId="77777777" w:rsidTr="00FA76ED">
        <w:tc>
          <w:tcPr>
            <w:tcW w:w="2089" w:type="dxa"/>
          </w:tcPr>
          <w:p w14:paraId="1968F34B" w14:textId="4D9B28F8" w:rsidR="00DA5F7F" w:rsidRPr="002202F4" w:rsidRDefault="00DA5F7F" w:rsidP="006B0986">
            <w:pPr>
              <w:jc w:val="center"/>
              <w:rPr>
                <w:rFonts w:asciiTheme="minorHAnsi" w:hAnsiTheme="minorHAnsi"/>
                <w:sz w:val="22"/>
                <w:szCs w:val="22"/>
              </w:rPr>
            </w:pPr>
            <w:r w:rsidRPr="002202F4">
              <w:rPr>
                <w:rFonts w:asciiTheme="minorHAnsi" w:hAnsiTheme="minorHAnsi"/>
                <w:sz w:val="22"/>
                <w:szCs w:val="22"/>
              </w:rPr>
              <w:t>16 MHz crystal</w:t>
            </w:r>
          </w:p>
        </w:tc>
        <w:tc>
          <w:tcPr>
            <w:tcW w:w="2476" w:type="dxa"/>
          </w:tcPr>
          <w:p w14:paraId="6A4A3818" w14:textId="2302EF2A" w:rsidR="00DA5F7F" w:rsidRPr="002202F4" w:rsidRDefault="002202F4" w:rsidP="006B0986">
            <w:pPr>
              <w:jc w:val="center"/>
              <w:rPr>
                <w:rFonts w:asciiTheme="minorHAnsi" w:hAnsiTheme="minorHAnsi"/>
                <w:sz w:val="22"/>
                <w:szCs w:val="22"/>
              </w:rPr>
            </w:pPr>
            <w:proofErr w:type="spellStart"/>
            <w:r>
              <w:rPr>
                <w:rFonts w:asciiTheme="minorHAnsi" w:hAnsiTheme="minorHAnsi"/>
                <w:sz w:val="22"/>
                <w:szCs w:val="22"/>
              </w:rPr>
              <w:t>SparkFun</w:t>
            </w:r>
            <w:proofErr w:type="spellEnd"/>
            <w:r>
              <w:rPr>
                <w:rFonts w:asciiTheme="minorHAnsi" w:hAnsiTheme="minorHAnsi"/>
                <w:sz w:val="22"/>
                <w:szCs w:val="22"/>
              </w:rPr>
              <w:t xml:space="preserve"> Electronics</w:t>
            </w:r>
          </w:p>
        </w:tc>
        <w:tc>
          <w:tcPr>
            <w:tcW w:w="1515" w:type="dxa"/>
          </w:tcPr>
          <w:p w14:paraId="3C56E53C" w14:textId="7F869A50" w:rsidR="00DA5F7F" w:rsidRPr="002202F4" w:rsidRDefault="0007290A" w:rsidP="006B0986">
            <w:pPr>
              <w:jc w:val="right"/>
              <w:rPr>
                <w:rFonts w:asciiTheme="minorHAnsi" w:hAnsiTheme="minorHAnsi"/>
                <w:sz w:val="22"/>
                <w:szCs w:val="22"/>
              </w:rPr>
            </w:pPr>
            <w:r w:rsidRPr="002202F4">
              <w:rPr>
                <w:rFonts w:asciiTheme="minorHAnsi" w:hAnsiTheme="minorHAnsi"/>
                <w:sz w:val="22"/>
                <w:szCs w:val="22"/>
              </w:rPr>
              <w:t>$1.25</w:t>
            </w:r>
          </w:p>
        </w:tc>
        <w:tc>
          <w:tcPr>
            <w:tcW w:w="1531" w:type="dxa"/>
          </w:tcPr>
          <w:p w14:paraId="6CA4F394" w14:textId="529A2B93" w:rsidR="00DA5F7F" w:rsidRPr="002202F4" w:rsidRDefault="0007290A" w:rsidP="006B0986">
            <w:pPr>
              <w:jc w:val="right"/>
              <w:rPr>
                <w:rFonts w:asciiTheme="minorHAnsi" w:hAnsiTheme="minorHAnsi"/>
                <w:sz w:val="22"/>
                <w:szCs w:val="22"/>
              </w:rPr>
            </w:pPr>
            <w:r w:rsidRPr="002202F4">
              <w:rPr>
                <w:rFonts w:asciiTheme="minorHAnsi" w:hAnsiTheme="minorHAnsi"/>
                <w:sz w:val="22"/>
                <w:szCs w:val="22"/>
              </w:rPr>
              <w:t>1</w:t>
            </w:r>
          </w:p>
        </w:tc>
        <w:tc>
          <w:tcPr>
            <w:tcW w:w="1749" w:type="dxa"/>
          </w:tcPr>
          <w:p w14:paraId="0F216B3B" w14:textId="3C1B58F8" w:rsidR="00DA5F7F" w:rsidRPr="002202F4" w:rsidRDefault="00DA5F7F" w:rsidP="006B0986">
            <w:pPr>
              <w:jc w:val="right"/>
              <w:rPr>
                <w:rFonts w:asciiTheme="minorHAnsi" w:hAnsiTheme="minorHAnsi"/>
                <w:sz w:val="22"/>
                <w:szCs w:val="22"/>
              </w:rPr>
            </w:pPr>
            <w:r w:rsidRPr="002202F4">
              <w:rPr>
                <w:rFonts w:asciiTheme="minorHAnsi" w:hAnsiTheme="minorHAnsi"/>
                <w:sz w:val="22"/>
                <w:szCs w:val="22"/>
              </w:rPr>
              <w:t>$1.25</w:t>
            </w:r>
          </w:p>
        </w:tc>
      </w:tr>
      <w:tr w:rsidR="00E55AA5" w:rsidRPr="00AC2E62" w14:paraId="6D9BBD09" w14:textId="77777777" w:rsidTr="00FA76ED">
        <w:tc>
          <w:tcPr>
            <w:tcW w:w="2089" w:type="dxa"/>
          </w:tcPr>
          <w:p w14:paraId="3F62FC51" w14:textId="77777777" w:rsidR="00E55AA5" w:rsidRPr="002202F4" w:rsidRDefault="00E55AA5" w:rsidP="006B0986">
            <w:pPr>
              <w:jc w:val="center"/>
              <w:rPr>
                <w:rFonts w:asciiTheme="minorHAnsi" w:hAnsiTheme="minorHAnsi"/>
                <w:b/>
                <w:sz w:val="22"/>
                <w:szCs w:val="22"/>
              </w:rPr>
            </w:pPr>
            <w:r w:rsidRPr="002202F4">
              <w:rPr>
                <w:rFonts w:asciiTheme="minorHAnsi" w:hAnsiTheme="minorHAnsi"/>
                <w:b/>
                <w:sz w:val="22"/>
                <w:szCs w:val="22"/>
              </w:rPr>
              <w:t>Total</w:t>
            </w:r>
          </w:p>
        </w:tc>
        <w:tc>
          <w:tcPr>
            <w:tcW w:w="2476" w:type="dxa"/>
          </w:tcPr>
          <w:p w14:paraId="537678C8" w14:textId="77777777" w:rsidR="00E55AA5" w:rsidRPr="002202F4" w:rsidRDefault="00E55AA5" w:rsidP="006B0986">
            <w:pPr>
              <w:jc w:val="center"/>
              <w:rPr>
                <w:rFonts w:asciiTheme="minorHAnsi" w:hAnsiTheme="minorHAnsi"/>
                <w:b/>
                <w:sz w:val="22"/>
                <w:szCs w:val="22"/>
              </w:rPr>
            </w:pPr>
          </w:p>
        </w:tc>
        <w:tc>
          <w:tcPr>
            <w:tcW w:w="1515" w:type="dxa"/>
          </w:tcPr>
          <w:p w14:paraId="030463D5" w14:textId="77777777" w:rsidR="00E55AA5" w:rsidRPr="002202F4" w:rsidRDefault="00E55AA5" w:rsidP="006B0986">
            <w:pPr>
              <w:jc w:val="right"/>
              <w:rPr>
                <w:rFonts w:asciiTheme="minorHAnsi" w:hAnsiTheme="minorHAnsi"/>
                <w:b/>
                <w:sz w:val="22"/>
                <w:szCs w:val="22"/>
              </w:rPr>
            </w:pPr>
          </w:p>
        </w:tc>
        <w:tc>
          <w:tcPr>
            <w:tcW w:w="1531" w:type="dxa"/>
          </w:tcPr>
          <w:p w14:paraId="5A768751" w14:textId="77777777" w:rsidR="00E55AA5" w:rsidRPr="002202F4" w:rsidRDefault="00E55AA5" w:rsidP="006B0986">
            <w:pPr>
              <w:jc w:val="right"/>
              <w:rPr>
                <w:rFonts w:asciiTheme="minorHAnsi" w:hAnsiTheme="minorHAnsi"/>
                <w:b/>
                <w:sz w:val="22"/>
                <w:szCs w:val="22"/>
              </w:rPr>
            </w:pPr>
          </w:p>
        </w:tc>
        <w:tc>
          <w:tcPr>
            <w:tcW w:w="1749" w:type="dxa"/>
          </w:tcPr>
          <w:p w14:paraId="10321D53" w14:textId="6260001D" w:rsidR="00E55AA5" w:rsidRPr="002202F4" w:rsidRDefault="002202F4" w:rsidP="006B0986">
            <w:pPr>
              <w:jc w:val="right"/>
              <w:rPr>
                <w:rFonts w:asciiTheme="minorHAnsi" w:hAnsiTheme="minorHAnsi"/>
                <w:b/>
                <w:sz w:val="22"/>
                <w:szCs w:val="22"/>
              </w:rPr>
            </w:pPr>
            <w:r w:rsidRPr="002202F4">
              <w:rPr>
                <w:rFonts w:asciiTheme="minorHAnsi" w:hAnsiTheme="minorHAnsi"/>
                <w:b/>
                <w:sz w:val="22"/>
                <w:szCs w:val="22"/>
              </w:rPr>
              <w:t>$104.72</w:t>
            </w:r>
          </w:p>
        </w:tc>
      </w:tr>
    </w:tbl>
    <w:p w14:paraId="0AAFF1D7" w14:textId="77777777" w:rsidR="00E91562" w:rsidRDefault="00E91562" w:rsidP="003874C7">
      <w:pPr>
        <w:rPr>
          <w:color w:val="FF0000"/>
        </w:rPr>
      </w:pPr>
    </w:p>
    <w:p w14:paraId="1ADD8A6B" w14:textId="77777777" w:rsidR="00E91562" w:rsidRPr="00E91562" w:rsidRDefault="0088616A" w:rsidP="00E91562">
      <w:pPr>
        <w:pStyle w:val="Heading2"/>
      </w:pPr>
      <w:bookmarkStart w:id="17" w:name="_Toc513068829"/>
      <w:r>
        <w:t xml:space="preserve">4.2 </w:t>
      </w:r>
      <w:r w:rsidR="00E91562">
        <w:t>Labor</w:t>
      </w:r>
      <w:bookmarkEnd w:id="17"/>
    </w:p>
    <w:p w14:paraId="555FACD7" w14:textId="3748D9F2" w:rsidR="00222C46" w:rsidRDefault="002202F4" w:rsidP="002202F4">
      <w:pPr>
        <w:pStyle w:val="Caption"/>
        <w:jc w:val="center"/>
        <w:rPr>
          <w:color w:val="FF0000"/>
        </w:rPr>
      </w:pPr>
      <w:r>
        <w:t xml:space="preserve">Table </w:t>
      </w:r>
      <w:r>
        <w:fldChar w:fldCharType="begin"/>
      </w:r>
      <w:r>
        <w:instrText xml:space="preserve"> SEQ Table \* ARABIC </w:instrText>
      </w:r>
      <w:r>
        <w:fldChar w:fldCharType="separate"/>
      </w:r>
      <w:r>
        <w:rPr>
          <w:noProof/>
        </w:rPr>
        <w:t>2</w:t>
      </w:r>
      <w:r>
        <w:rPr>
          <w:noProof/>
        </w:rPr>
        <w:fldChar w:fldCharType="end"/>
      </w:r>
      <w:r>
        <w:t xml:space="preserve"> - Labor</w:t>
      </w:r>
      <w:r>
        <w:t xml:space="preserve"> Cost</w:t>
      </w:r>
    </w:p>
    <w:tbl>
      <w:tblPr>
        <w:tblStyle w:val="TableGrid"/>
        <w:tblW w:w="0" w:type="auto"/>
        <w:tblLook w:val="04A0" w:firstRow="1" w:lastRow="0" w:firstColumn="1" w:lastColumn="0" w:noHBand="0" w:noVBand="1"/>
      </w:tblPr>
      <w:tblGrid>
        <w:gridCol w:w="2337"/>
        <w:gridCol w:w="2337"/>
        <w:gridCol w:w="2338"/>
        <w:gridCol w:w="2338"/>
      </w:tblGrid>
      <w:tr w:rsidR="0007290A" w14:paraId="759C10DB" w14:textId="77777777" w:rsidTr="0007290A">
        <w:tc>
          <w:tcPr>
            <w:tcW w:w="2337" w:type="dxa"/>
          </w:tcPr>
          <w:p w14:paraId="5FB75B3D" w14:textId="7AD201D9" w:rsidR="0007290A" w:rsidRPr="0007290A" w:rsidRDefault="0007290A">
            <w:pPr>
              <w:rPr>
                <w:rFonts w:asciiTheme="minorHAnsi" w:hAnsiTheme="minorHAnsi"/>
                <w:sz w:val="22"/>
                <w:szCs w:val="22"/>
              </w:rPr>
            </w:pPr>
            <w:r w:rsidRPr="0007290A">
              <w:rPr>
                <w:rFonts w:asciiTheme="minorHAnsi" w:hAnsiTheme="minorHAnsi"/>
                <w:sz w:val="22"/>
                <w:szCs w:val="22"/>
              </w:rPr>
              <w:t>Name</w:t>
            </w:r>
          </w:p>
        </w:tc>
        <w:tc>
          <w:tcPr>
            <w:tcW w:w="2337" w:type="dxa"/>
          </w:tcPr>
          <w:p w14:paraId="18340E93" w14:textId="659DD00D" w:rsidR="0007290A" w:rsidRPr="0007290A" w:rsidRDefault="0007290A">
            <w:pPr>
              <w:rPr>
                <w:rFonts w:asciiTheme="minorHAnsi" w:hAnsiTheme="minorHAnsi"/>
                <w:sz w:val="22"/>
                <w:szCs w:val="22"/>
              </w:rPr>
            </w:pPr>
            <w:r w:rsidRPr="0007290A">
              <w:rPr>
                <w:rFonts w:asciiTheme="minorHAnsi" w:hAnsiTheme="minorHAnsi"/>
                <w:sz w:val="22"/>
                <w:szCs w:val="22"/>
              </w:rPr>
              <w:t>Hourly Rate</w:t>
            </w:r>
          </w:p>
        </w:tc>
        <w:tc>
          <w:tcPr>
            <w:tcW w:w="2338" w:type="dxa"/>
          </w:tcPr>
          <w:p w14:paraId="201FE7F5" w14:textId="7243640D" w:rsidR="0007290A" w:rsidRPr="0007290A" w:rsidRDefault="0007290A">
            <w:pPr>
              <w:rPr>
                <w:rFonts w:asciiTheme="minorHAnsi" w:hAnsiTheme="minorHAnsi"/>
                <w:sz w:val="22"/>
                <w:szCs w:val="22"/>
              </w:rPr>
            </w:pPr>
            <w:r w:rsidRPr="0007290A">
              <w:rPr>
                <w:rFonts w:asciiTheme="minorHAnsi" w:hAnsiTheme="minorHAnsi"/>
                <w:sz w:val="22"/>
                <w:szCs w:val="22"/>
              </w:rPr>
              <w:t>Hours</w:t>
            </w:r>
          </w:p>
        </w:tc>
        <w:tc>
          <w:tcPr>
            <w:tcW w:w="2338" w:type="dxa"/>
          </w:tcPr>
          <w:p w14:paraId="03127195" w14:textId="1E62450E" w:rsidR="0007290A" w:rsidRPr="0007290A" w:rsidRDefault="0007290A">
            <w:pPr>
              <w:rPr>
                <w:rFonts w:asciiTheme="minorHAnsi" w:hAnsiTheme="minorHAnsi"/>
                <w:sz w:val="22"/>
                <w:szCs w:val="22"/>
              </w:rPr>
            </w:pPr>
            <w:r w:rsidRPr="0007290A">
              <w:rPr>
                <w:rFonts w:asciiTheme="minorHAnsi" w:hAnsiTheme="minorHAnsi"/>
                <w:sz w:val="22"/>
                <w:szCs w:val="22"/>
              </w:rPr>
              <w:t>Total * 2.5</w:t>
            </w:r>
          </w:p>
        </w:tc>
      </w:tr>
      <w:tr w:rsidR="0007290A" w14:paraId="7C74B385" w14:textId="77777777" w:rsidTr="0007290A">
        <w:trPr>
          <w:trHeight w:val="674"/>
        </w:trPr>
        <w:tc>
          <w:tcPr>
            <w:tcW w:w="2337" w:type="dxa"/>
          </w:tcPr>
          <w:p w14:paraId="7F3F9672" w14:textId="3AFFE727" w:rsidR="0007290A" w:rsidRPr="0007290A" w:rsidRDefault="0007290A">
            <w:pPr>
              <w:rPr>
                <w:rFonts w:asciiTheme="minorHAnsi" w:hAnsiTheme="minorHAnsi"/>
                <w:sz w:val="22"/>
                <w:szCs w:val="22"/>
              </w:rPr>
            </w:pPr>
            <w:r w:rsidRPr="0007290A">
              <w:rPr>
                <w:rFonts w:asciiTheme="minorHAnsi" w:hAnsiTheme="minorHAnsi"/>
                <w:sz w:val="22"/>
                <w:szCs w:val="22"/>
              </w:rPr>
              <w:t>Jerry Pitts</w:t>
            </w:r>
          </w:p>
        </w:tc>
        <w:tc>
          <w:tcPr>
            <w:tcW w:w="2337" w:type="dxa"/>
          </w:tcPr>
          <w:p w14:paraId="457B921E" w14:textId="06539E6F" w:rsidR="0007290A" w:rsidRPr="0007290A" w:rsidRDefault="0007290A">
            <w:pPr>
              <w:rPr>
                <w:rFonts w:asciiTheme="minorHAnsi" w:hAnsiTheme="minorHAnsi"/>
                <w:sz w:val="22"/>
                <w:szCs w:val="22"/>
              </w:rPr>
            </w:pPr>
            <w:r w:rsidRPr="0007290A">
              <w:rPr>
                <w:rFonts w:asciiTheme="minorHAnsi" w:hAnsiTheme="minorHAnsi"/>
                <w:sz w:val="22"/>
                <w:szCs w:val="22"/>
              </w:rPr>
              <w:t>$35</w:t>
            </w:r>
          </w:p>
        </w:tc>
        <w:tc>
          <w:tcPr>
            <w:tcW w:w="2338" w:type="dxa"/>
          </w:tcPr>
          <w:p w14:paraId="30A168BC" w14:textId="50F1C4F1" w:rsidR="0007290A" w:rsidRPr="0007290A" w:rsidRDefault="0007290A">
            <w:pPr>
              <w:rPr>
                <w:rFonts w:asciiTheme="minorHAnsi" w:hAnsiTheme="minorHAnsi"/>
                <w:sz w:val="22"/>
                <w:szCs w:val="22"/>
              </w:rPr>
            </w:pPr>
            <w:r w:rsidRPr="0007290A">
              <w:rPr>
                <w:rFonts w:asciiTheme="minorHAnsi" w:hAnsiTheme="minorHAnsi"/>
                <w:sz w:val="22"/>
                <w:szCs w:val="22"/>
              </w:rPr>
              <w:t>200</w:t>
            </w:r>
          </w:p>
        </w:tc>
        <w:tc>
          <w:tcPr>
            <w:tcW w:w="2338" w:type="dxa"/>
          </w:tcPr>
          <w:p w14:paraId="62F731C6" w14:textId="26603603" w:rsidR="0007290A" w:rsidRPr="0007290A" w:rsidRDefault="0007290A" w:rsidP="0007290A">
            <w:pPr>
              <w:rPr>
                <w:rFonts w:asciiTheme="minorHAnsi" w:eastAsia="Times New Roman" w:hAnsiTheme="minorHAnsi"/>
                <w:sz w:val="22"/>
                <w:szCs w:val="22"/>
              </w:rPr>
            </w:pPr>
            <w:r>
              <w:rPr>
                <w:rFonts w:asciiTheme="minorHAnsi" w:eastAsia="Times New Roman" w:hAnsiTheme="minorHAnsi"/>
                <w:color w:val="222222"/>
                <w:sz w:val="22"/>
                <w:szCs w:val="22"/>
                <w:shd w:val="clear" w:color="auto" w:fill="FFFFFF"/>
              </w:rPr>
              <w:t>$</w:t>
            </w:r>
            <w:r w:rsidRPr="0007290A">
              <w:rPr>
                <w:rFonts w:asciiTheme="minorHAnsi" w:eastAsia="Times New Roman" w:hAnsiTheme="minorHAnsi"/>
                <w:color w:val="222222"/>
                <w:sz w:val="22"/>
                <w:szCs w:val="22"/>
                <w:shd w:val="clear" w:color="auto" w:fill="FFFFFF"/>
              </w:rPr>
              <w:t>17500</w:t>
            </w:r>
          </w:p>
          <w:p w14:paraId="3B3BB3FD" w14:textId="77777777" w:rsidR="0007290A" w:rsidRPr="0007290A" w:rsidRDefault="0007290A">
            <w:pPr>
              <w:rPr>
                <w:rFonts w:asciiTheme="minorHAnsi" w:hAnsiTheme="minorHAnsi"/>
                <w:sz w:val="22"/>
                <w:szCs w:val="22"/>
              </w:rPr>
            </w:pPr>
          </w:p>
        </w:tc>
      </w:tr>
      <w:tr w:rsidR="0007290A" w14:paraId="3D0BA3C2" w14:textId="77777777" w:rsidTr="0007290A">
        <w:trPr>
          <w:trHeight w:val="791"/>
        </w:trPr>
        <w:tc>
          <w:tcPr>
            <w:tcW w:w="2337" w:type="dxa"/>
          </w:tcPr>
          <w:p w14:paraId="2417E184" w14:textId="1045CAE9" w:rsidR="0007290A" w:rsidRPr="0007290A" w:rsidRDefault="0007290A">
            <w:pPr>
              <w:rPr>
                <w:rFonts w:asciiTheme="minorHAnsi" w:hAnsiTheme="minorHAnsi"/>
                <w:sz w:val="22"/>
                <w:szCs w:val="22"/>
              </w:rPr>
            </w:pPr>
            <w:r w:rsidRPr="0007290A">
              <w:rPr>
                <w:rFonts w:asciiTheme="minorHAnsi" w:hAnsiTheme="minorHAnsi"/>
                <w:sz w:val="22"/>
                <w:szCs w:val="22"/>
              </w:rPr>
              <w:t>Edwar</w:t>
            </w:r>
            <w:r>
              <w:rPr>
                <w:rFonts w:asciiTheme="minorHAnsi" w:hAnsiTheme="minorHAnsi"/>
                <w:sz w:val="22"/>
                <w:szCs w:val="22"/>
              </w:rPr>
              <w:t>d</w:t>
            </w:r>
            <w:r w:rsidRPr="0007290A">
              <w:rPr>
                <w:rFonts w:asciiTheme="minorHAnsi" w:hAnsiTheme="minorHAnsi"/>
                <w:sz w:val="22"/>
                <w:szCs w:val="22"/>
              </w:rPr>
              <w:t xml:space="preserve"> Wang</w:t>
            </w:r>
          </w:p>
        </w:tc>
        <w:tc>
          <w:tcPr>
            <w:tcW w:w="2337" w:type="dxa"/>
          </w:tcPr>
          <w:p w14:paraId="43334385" w14:textId="07C8D07F" w:rsidR="0007290A" w:rsidRPr="0007290A" w:rsidRDefault="0007290A">
            <w:pPr>
              <w:rPr>
                <w:rFonts w:asciiTheme="minorHAnsi" w:hAnsiTheme="minorHAnsi"/>
                <w:sz w:val="22"/>
                <w:szCs w:val="22"/>
              </w:rPr>
            </w:pPr>
            <w:r w:rsidRPr="0007290A">
              <w:rPr>
                <w:rFonts w:asciiTheme="minorHAnsi" w:hAnsiTheme="minorHAnsi"/>
                <w:sz w:val="22"/>
                <w:szCs w:val="22"/>
              </w:rPr>
              <w:t>$35</w:t>
            </w:r>
          </w:p>
        </w:tc>
        <w:tc>
          <w:tcPr>
            <w:tcW w:w="2338" w:type="dxa"/>
          </w:tcPr>
          <w:p w14:paraId="20B2127F" w14:textId="3DF34758" w:rsidR="0007290A" w:rsidRPr="0007290A" w:rsidRDefault="0007290A">
            <w:pPr>
              <w:rPr>
                <w:rFonts w:asciiTheme="minorHAnsi" w:hAnsiTheme="minorHAnsi"/>
                <w:sz w:val="22"/>
                <w:szCs w:val="22"/>
              </w:rPr>
            </w:pPr>
            <w:r w:rsidRPr="0007290A">
              <w:rPr>
                <w:rFonts w:asciiTheme="minorHAnsi" w:hAnsiTheme="minorHAnsi"/>
                <w:sz w:val="22"/>
                <w:szCs w:val="22"/>
              </w:rPr>
              <w:t>200</w:t>
            </w:r>
          </w:p>
        </w:tc>
        <w:tc>
          <w:tcPr>
            <w:tcW w:w="2338" w:type="dxa"/>
          </w:tcPr>
          <w:p w14:paraId="7FBEDDA4" w14:textId="6166232C" w:rsidR="0007290A" w:rsidRPr="0007290A" w:rsidRDefault="0007290A" w:rsidP="0007290A">
            <w:pPr>
              <w:rPr>
                <w:rFonts w:asciiTheme="minorHAnsi" w:eastAsia="Times New Roman" w:hAnsiTheme="minorHAnsi"/>
                <w:sz w:val="22"/>
                <w:szCs w:val="22"/>
              </w:rPr>
            </w:pPr>
            <w:r>
              <w:rPr>
                <w:rFonts w:asciiTheme="minorHAnsi" w:eastAsia="Times New Roman" w:hAnsiTheme="minorHAnsi"/>
                <w:color w:val="222222"/>
                <w:sz w:val="22"/>
                <w:szCs w:val="22"/>
                <w:shd w:val="clear" w:color="auto" w:fill="FFFFFF"/>
              </w:rPr>
              <w:t>$</w:t>
            </w:r>
            <w:r w:rsidRPr="0007290A">
              <w:rPr>
                <w:rFonts w:asciiTheme="minorHAnsi" w:eastAsia="Times New Roman" w:hAnsiTheme="minorHAnsi"/>
                <w:color w:val="222222"/>
                <w:sz w:val="22"/>
                <w:szCs w:val="22"/>
                <w:shd w:val="clear" w:color="auto" w:fill="FFFFFF"/>
              </w:rPr>
              <w:t>17500</w:t>
            </w:r>
          </w:p>
          <w:p w14:paraId="6A7C490F" w14:textId="77777777" w:rsidR="0007290A" w:rsidRPr="0007290A" w:rsidRDefault="0007290A">
            <w:pPr>
              <w:rPr>
                <w:rFonts w:asciiTheme="minorHAnsi" w:hAnsiTheme="minorHAnsi"/>
                <w:sz w:val="22"/>
                <w:szCs w:val="22"/>
              </w:rPr>
            </w:pPr>
          </w:p>
        </w:tc>
      </w:tr>
      <w:tr w:rsidR="0007290A" w14:paraId="29A3E99C" w14:textId="77777777" w:rsidTr="0007290A">
        <w:trPr>
          <w:trHeight w:val="791"/>
        </w:trPr>
        <w:tc>
          <w:tcPr>
            <w:tcW w:w="2337" w:type="dxa"/>
          </w:tcPr>
          <w:p w14:paraId="0CCDCA54" w14:textId="6085F9D3" w:rsidR="0007290A" w:rsidRPr="002202F4" w:rsidRDefault="0007290A">
            <w:pPr>
              <w:rPr>
                <w:rFonts w:asciiTheme="minorHAnsi" w:hAnsiTheme="minorHAnsi"/>
                <w:b/>
                <w:bCs/>
                <w:sz w:val="22"/>
                <w:szCs w:val="22"/>
              </w:rPr>
            </w:pPr>
            <w:r w:rsidRPr="002202F4">
              <w:rPr>
                <w:rFonts w:asciiTheme="minorHAnsi" w:hAnsiTheme="minorHAnsi"/>
                <w:b/>
                <w:bCs/>
                <w:sz w:val="22"/>
                <w:szCs w:val="22"/>
              </w:rPr>
              <w:t>Total</w:t>
            </w:r>
          </w:p>
        </w:tc>
        <w:tc>
          <w:tcPr>
            <w:tcW w:w="2337" w:type="dxa"/>
          </w:tcPr>
          <w:p w14:paraId="4DD7B2A9" w14:textId="77777777" w:rsidR="0007290A" w:rsidRPr="002202F4" w:rsidRDefault="0007290A">
            <w:pPr>
              <w:rPr>
                <w:rFonts w:asciiTheme="minorHAnsi" w:hAnsiTheme="minorHAnsi"/>
                <w:b/>
                <w:bCs/>
                <w:sz w:val="22"/>
                <w:szCs w:val="22"/>
              </w:rPr>
            </w:pPr>
          </w:p>
        </w:tc>
        <w:tc>
          <w:tcPr>
            <w:tcW w:w="2338" w:type="dxa"/>
          </w:tcPr>
          <w:p w14:paraId="66EDD56F" w14:textId="77777777" w:rsidR="0007290A" w:rsidRPr="002202F4" w:rsidRDefault="0007290A">
            <w:pPr>
              <w:rPr>
                <w:rFonts w:asciiTheme="minorHAnsi" w:hAnsiTheme="minorHAnsi"/>
                <w:b/>
                <w:bCs/>
                <w:sz w:val="22"/>
                <w:szCs w:val="22"/>
              </w:rPr>
            </w:pPr>
          </w:p>
        </w:tc>
        <w:tc>
          <w:tcPr>
            <w:tcW w:w="2338" w:type="dxa"/>
          </w:tcPr>
          <w:p w14:paraId="4D21ED92" w14:textId="1027C967" w:rsidR="0007290A" w:rsidRPr="002202F4" w:rsidRDefault="0007290A" w:rsidP="0007290A">
            <w:pPr>
              <w:rPr>
                <w:rFonts w:asciiTheme="minorHAnsi" w:eastAsia="Times New Roman" w:hAnsiTheme="minorHAnsi"/>
                <w:b/>
                <w:bCs/>
                <w:color w:val="222222"/>
                <w:sz w:val="22"/>
                <w:szCs w:val="22"/>
                <w:shd w:val="clear" w:color="auto" w:fill="FFFFFF"/>
              </w:rPr>
            </w:pPr>
            <w:r w:rsidRPr="002202F4">
              <w:rPr>
                <w:rFonts w:asciiTheme="minorHAnsi" w:eastAsia="Times New Roman" w:hAnsiTheme="minorHAnsi"/>
                <w:b/>
                <w:bCs/>
                <w:color w:val="222222"/>
                <w:sz w:val="22"/>
                <w:szCs w:val="22"/>
                <w:shd w:val="clear" w:color="auto" w:fill="FFFFFF"/>
              </w:rPr>
              <w:t>$35000</w:t>
            </w:r>
          </w:p>
        </w:tc>
      </w:tr>
    </w:tbl>
    <w:p w14:paraId="52768EC5" w14:textId="77777777" w:rsidR="001D5F0C" w:rsidRDefault="001D5F0C">
      <w:r>
        <w:br w:type="page"/>
      </w:r>
    </w:p>
    <w:p w14:paraId="7A4A36AD" w14:textId="3C8B6E61" w:rsidR="001D5F0C" w:rsidRPr="0087709C" w:rsidRDefault="0088616A" w:rsidP="0087709C">
      <w:pPr>
        <w:pStyle w:val="Heading1"/>
      </w:pPr>
      <w:bookmarkStart w:id="18" w:name="_Toc513068830"/>
      <w:r>
        <w:lastRenderedPageBreak/>
        <w:t xml:space="preserve">5. </w:t>
      </w:r>
      <w:r w:rsidR="001D5F0C">
        <w:t>Conclusion</w:t>
      </w:r>
      <w:bookmarkEnd w:id="18"/>
    </w:p>
    <w:p w14:paraId="0C208390" w14:textId="77777777" w:rsidR="001D5F0C" w:rsidRDefault="0088616A" w:rsidP="001D5F0C">
      <w:pPr>
        <w:pStyle w:val="Heading2"/>
      </w:pPr>
      <w:bookmarkStart w:id="19" w:name="_Toc513068831"/>
      <w:r>
        <w:t xml:space="preserve">5.1 </w:t>
      </w:r>
      <w:r w:rsidR="001D5F0C">
        <w:t>Accomplishments</w:t>
      </w:r>
      <w:bookmarkEnd w:id="19"/>
    </w:p>
    <w:p w14:paraId="5BA03077" w14:textId="7EFB4436" w:rsidR="001D5F0C" w:rsidRDefault="002202F4" w:rsidP="00527794">
      <w:r>
        <w:t xml:space="preserve">In this project, we learned much about what it takes to create an electronic device.  It was very difficult and we had some pitfalls. It is important to plan ahead and choose the correct components that can work together.  We also created a product that mostly did what it is supposed to do, and learned about </w:t>
      </w:r>
      <w:proofErr w:type="spellStart"/>
      <w:r>
        <w:t>lidar</w:t>
      </w:r>
      <w:proofErr w:type="spellEnd"/>
      <w:r>
        <w:t xml:space="preserve"> and other sensors.</w:t>
      </w:r>
    </w:p>
    <w:p w14:paraId="2B703E9E" w14:textId="67F50553" w:rsidR="001D5F0C" w:rsidRDefault="002202F4" w:rsidP="001D5F0C">
      <w:pPr>
        <w:pStyle w:val="Heading2"/>
      </w:pPr>
      <w:bookmarkStart w:id="20" w:name="_Toc513068833"/>
      <w:r>
        <w:t>5.2</w:t>
      </w:r>
      <w:r w:rsidR="0088616A">
        <w:t xml:space="preserve"> </w:t>
      </w:r>
      <w:r w:rsidR="001D5F0C">
        <w:t>Ethical considerations</w:t>
      </w:r>
      <w:bookmarkEnd w:id="20"/>
    </w:p>
    <w:p w14:paraId="37EE1857" w14:textId="452ED3FF" w:rsidR="00446C80" w:rsidRDefault="00446C80" w:rsidP="00446C80">
      <w:r>
        <w:t>Lithium ion batteries are known to malfunction when overcharged or at high temperatures [4]. Most of these issues can be avoided as the batteries usually come with overcharging protection. We must also consider how the battery is stored while the person is riding. The battery needs to be held on the person’s body and either carried in their pocket, a backpack, or on the bike itself. There could be a mount that would attach to the bike and allow for storage of the battery, lidar sensor, and control module.</w:t>
      </w:r>
    </w:p>
    <w:p w14:paraId="44289F57" w14:textId="5BA66474" w:rsidR="00446C80" w:rsidRDefault="00446C80" w:rsidP="00446C80">
      <w:r>
        <w:t>Since we are using vibrating motors to alert the wearer where the dangers are coming from, the motors must be strong enough to alert the person but not enough to shock the person. Shock meaning both electrical shock and scaring the person that is wearing the device. We also cannot have a super strong motor that is constantly running while a person is right next to an object.</w:t>
      </w:r>
    </w:p>
    <w:p w14:paraId="0C1EF0C5" w14:textId="45310915" w:rsidR="001D5F0C" w:rsidRDefault="00446C80" w:rsidP="001A56BD">
      <w:r>
        <w:t xml:space="preserve">An important thing to note is that while this device will alert someone to the dangers around them they still need to be aware of their surroundings. A person cannot solely use this device to navigate around. This is not a replacement to </w:t>
      </w:r>
      <w:r w:rsidR="001A56BD">
        <w:t>paying attention to your surrounding but should be used as</w:t>
      </w:r>
      <w:r>
        <w:t xml:space="preserve"> an assistance device.</w:t>
      </w:r>
    </w:p>
    <w:p w14:paraId="10ADC195" w14:textId="6CFCFC0A" w:rsidR="001A56BD" w:rsidRPr="001A56BD" w:rsidRDefault="002202F4" w:rsidP="00EB5F00">
      <w:pPr>
        <w:pStyle w:val="Heading2"/>
      </w:pPr>
      <w:bookmarkStart w:id="21" w:name="_Toc513068834"/>
      <w:r>
        <w:t>5.3</w:t>
      </w:r>
      <w:r w:rsidR="0088616A">
        <w:t xml:space="preserve"> </w:t>
      </w:r>
      <w:r w:rsidR="001D5F0C">
        <w:t>Future work</w:t>
      </w:r>
      <w:bookmarkEnd w:id="21"/>
    </w:p>
    <w:p w14:paraId="27F9CC51" w14:textId="771AE6E8" w:rsidR="00F851C6" w:rsidRDefault="002202F4" w:rsidP="00F851C6">
      <w:r>
        <w:t>Some future work on this project could include making it work better on the bike and giving it a better physical design.  We could also add more features and make it more reliable. It could be useful to be able to tell which kind of object is coming up behind.</w:t>
      </w:r>
    </w:p>
    <w:p w14:paraId="352018BE" w14:textId="77777777" w:rsidR="00F851C6" w:rsidRDefault="00F851C6">
      <w:r>
        <w:br w:type="page"/>
      </w:r>
    </w:p>
    <w:p w14:paraId="2B61F848" w14:textId="77777777" w:rsidR="00F851C6" w:rsidRDefault="00F851C6" w:rsidP="00F851C6">
      <w:pPr>
        <w:pStyle w:val="Heading1"/>
      </w:pPr>
      <w:bookmarkStart w:id="22" w:name="_Toc513068835"/>
      <w:r>
        <w:lastRenderedPageBreak/>
        <w:t>References</w:t>
      </w:r>
      <w:bookmarkEnd w:id="22"/>
    </w:p>
    <w:p w14:paraId="687EB207" w14:textId="77777777" w:rsidR="00F851C6" w:rsidRPr="00AE1040" w:rsidRDefault="00F851C6" w:rsidP="00AE1040">
      <w:pPr>
        <w:ind w:left="470" w:hangingChars="196" w:hanging="470"/>
        <w:rPr>
          <w:color w:val="FF0000"/>
        </w:rPr>
      </w:pPr>
    </w:p>
    <w:p w14:paraId="2CA8F0AF" w14:textId="0B333FEC" w:rsidR="008F5062" w:rsidRPr="008F5062" w:rsidRDefault="008F5062" w:rsidP="008F5062">
      <w:pPr>
        <w:ind w:left="470" w:hangingChars="196" w:hanging="470"/>
      </w:pPr>
      <w:r w:rsidRPr="008F5062">
        <w:t xml:space="preserve">[1] D. Rainmaker, "Hands-On with Backtracker: Radar for your bike", DC Rainmaker, 2014. [Online]. Available: https://www.dcrainmaker.com/2014/07/hands-on-backtracker-radar.html. [Accessed: </w:t>
      </w:r>
      <w:r>
        <w:t>30</w:t>
      </w:r>
      <w:r w:rsidRPr="008F5062">
        <w:t xml:space="preserve">- </w:t>
      </w:r>
      <w:r>
        <w:t>Apr</w:t>
      </w:r>
      <w:r w:rsidRPr="008F5062">
        <w:t>- 2018].</w:t>
      </w:r>
    </w:p>
    <w:p w14:paraId="779CBD6C" w14:textId="4D2B9FF2" w:rsidR="008F5062" w:rsidRDefault="008F5062" w:rsidP="008F5062">
      <w:pPr>
        <w:ind w:left="470" w:hangingChars="196" w:hanging="470"/>
      </w:pPr>
      <w:r w:rsidRPr="008F5062">
        <w:t xml:space="preserve">[2] "Wavetronix - Bicycle Detection", Wavetronix.com, 2018. </w:t>
      </w:r>
      <w:r w:rsidRPr="0003269A">
        <w:rPr>
          <w:lang w:val="fr-FR"/>
        </w:rPr>
        <w:t xml:space="preserve">[Online]. </w:t>
      </w:r>
      <w:proofErr w:type="spellStart"/>
      <w:proofErr w:type="gramStart"/>
      <w:r w:rsidRPr="0003269A">
        <w:rPr>
          <w:lang w:val="fr-FR"/>
        </w:rPr>
        <w:t>Available</w:t>
      </w:r>
      <w:proofErr w:type="spellEnd"/>
      <w:r w:rsidRPr="0003269A">
        <w:rPr>
          <w:lang w:val="fr-FR"/>
        </w:rPr>
        <w:t>:</w:t>
      </w:r>
      <w:proofErr w:type="gramEnd"/>
      <w:r w:rsidRPr="0003269A">
        <w:rPr>
          <w:lang w:val="fr-FR"/>
        </w:rPr>
        <w:t xml:space="preserve"> https://www.wavetronix.com/en/case_studies/13-bicycle-detection. </w:t>
      </w:r>
      <w:r w:rsidRPr="008F5062">
        <w:t xml:space="preserve">[Accessed: </w:t>
      </w:r>
      <w:r>
        <w:t>30</w:t>
      </w:r>
      <w:r w:rsidRPr="008F5062">
        <w:t xml:space="preserve">- </w:t>
      </w:r>
      <w:r>
        <w:t>Apr</w:t>
      </w:r>
      <w:r w:rsidRPr="008F5062">
        <w:t>- 2018].</w:t>
      </w:r>
    </w:p>
    <w:p w14:paraId="044D1231" w14:textId="5AE9B6D6" w:rsidR="008F5062" w:rsidRDefault="008F5062" w:rsidP="008F5062">
      <w:pPr>
        <w:ind w:left="470" w:hangingChars="196" w:hanging="470"/>
      </w:pPr>
      <w:r w:rsidRPr="008F5062">
        <w:t>[</w:t>
      </w:r>
      <w:r>
        <w:t>3</w:t>
      </w:r>
      <w:r w:rsidRPr="008F5062">
        <w:t xml:space="preserve">] “L7805CV”, mouser.com, 2018. [Online]. Available: https://www.mouser.com/productdetail/?qs=9NrABl3fj%2FqplZAHiYUxWg%3D%3D [Accessed: </w:t>
      </w:r>
      <w:r>
        <w:t>1</w:t>
      </w:r>
      <w:r w:rsidRPr="008F5062">
        <w:t xml:space="preserve">- </w:t>
      </w:r>
      <w:r>
        <w:t>May</w:t>
      </w:r>
      <w:r w:rsidRPr="008F5062">
        <w:t xml:space="preserve">- 2018]. </w:t>
      </w:r>
    </w:p>
    <w:p w14:paraId="53180F80" w14:textId="1266AD2C" w:rsidR="008F5062" w:rsidRDefault="008F5062" w:rsidP="008F5062">
      <w:pPr>
        <w:ind w:left="470" w:hangingChars="196" w:hanging="470"/>
      </w:pPr>
      <w:r w:rsidRPr="008F5062">
        <w:t xml:space="preserve">[4] "Lithium-ion Safety Concerns", Batteryuniversity.com, 2018. </w:t>
      </w:r>
      <w:r w:rsidRPr="0003269A">
        <w:rPr>
          <w:lang w:val="fr-FR"/>
        </w:rPr>
        <w:t xml:space="preserve">[Online]. </w:t>
      </w:r>
      <w:proofErr w:type="spellStart"/>
      <w:proofErr w:type="gramStart"/>
      <w:r w:rsidRPr="0003269A">
        <w:rPr>
          <w:lang w:val="fr-FR"/>
        </w:rPr>
        <w:t>Available</w:t>
      </w:r>
      <w:proofErr w:type="spellEnd"/>
      <w:r w:rsidRPr="0003269A">
        <w:rPr>
          <w:lang w:val="fr-FR"/>
        </w:rPr>
        <w:t>:</w:t>
      </w:r>
      <w:proofErr w:type="gramEnd"/>
      <w:r w:rsidRPr="0003269A">
        <w:rPr>
          <w:lang w:val="fr-FR"/>
        </w:rPr>
        <w:t xml:space="preserve"> http://batteryuniversity.com/learn/archive/lithium_ion_safety_concerns. </w:t>
      </w:r>
      <w:r w:rsidRPr="008F5062">
        <w:t xml:space="preserve">[Accessed: 2- </w:t>
      </w:r>
      <w:r w:rsidR="00887BCA">
        <w:t>May</w:t>
      </w:r>
      <w:r w:rsidRPr="008F5062">
        <w:t>- 2018].</w:t>
      </w:r>
    </w:p>
    <w:p w14:paraId="58A4799D" w14:textId="0C3A015C" w:rsidR="00134BCB" w:rsidRDefault="00134BCB" w:rsidP="008F5062">
      <w:pPr>
        <w:ind w:left="470" w:hangingChars="196" w:hanging="470"/>
      </w:pPr>
      <w:r w:rsidRPr="00134BCB">
        <w:t>[</w:t>
      </w:r>
      <w:r>
        <w:t>5</w:t>
      </w:r>
      <w:r w:rsidRPr="00134BCB">
        <w:t>]</w:t>
      </w:r>
      <w:r>
        <w:t xml:space="preserve"> </w:t>
      </w:r>
      <w:r w:rsidRPr="00134BCB">
        <w:t xml:space="preserve">"Mitigation Strategies </w:t>
      </w:r>
      <w:proofErr w:type="gramStart"/>
      <w:r w:rsidRPr="00134BCB">
        <w:t>For</w:t>
      </w:r>
      <w:proofErr w:type="gramEnd"/>
      <w:r w:rsidRPr="00134BCB">
        <w:t xml:space="preserve"> Design Exceptions - Safety | Federal Highway Administration", Safety.fhwa.dot.gov, 2018. [Online]. Available: https://safety.fhwa.dot.gov/geometric/pubs/mitigationstrategies/chapter3/3_lanewidth.cfm. [Accessed: 02- May- 2018].</w:t>
      </w:r>
    </w:p>
    <w:p w14:paraId="2852CCC9" w14:textId="24655457" w:rsidR="00887BCA" w:rsidRDefault="00887BCA" w:rsidP="001924E1">
      <w:pPr>
        <w:ind w:left="470" w:hangingChars="196" w:hanging="470"/>
      </w:pPr>
      <w:r>
        <w:t>[6] “Ultrasonic Ranging Module HC - SR04”, cdn.sparkfun.com, 2018. [Online]. Available: https://www.bananarobotics.com/shop/HC-SR04-Ultrasonic-Distance-Sensor?gclid=EAIaIQobChMI4eLL3J6V2QIVUJ7ACh0OUABFEAQYASABEgLNZvD_BwE [Accessed: 2- May- 2018].</w:t>
      </w:r>
    </w:p>
    <w:p w14:paraId="44204286" w14:textId="13FCD94E" w:rsidR="001924E1" w:rsidRPr="001924E1" w:rsidRDefault="000877B7" w:rsidP="001924E1">
      <w:pPr>
        <w:pStyle w:val="NormalWeb"/>
        <w:spacing w:before="0" w:beforeAutospacing="0" w:after="0" w:afterAutospacing="0"/>
        <w:rPr>
          <w:rFonts w:asciiTheme="minorHAnsi" w:hAnsiTheme="minorHAnsi"/>
          <w:color w:val="000000"/>
          <w:sz w:val="22"/>
          <w:szCs w:val="22"/>
        </w:rPr>
      </w:pPr>
      <w:r w:rsidRPr="000877B7">
        <w:rPr>
          <w:rFonts w:asciiTheme="minorHAnsi" w:hAnsiTheme="minorHAnsi"/>
          <w:color w:val="000000"/>
          <w:sz w:val="22"/>
          <w:szCs w:val="22"/>
        </w:rPr>
        <w:t>[7] “From Arduino to a Microcontroller on a Breadboard”, arduino.cc, 2018. [Online].</w:t>
      </w:r>
    </w:p>
    <w:p w14:paraId="70324041" w14:textId="77777777" w:rsidR="000877B7" w:rsidRDefault="000877B7" w:rsidP="001924E1">
      <w:pPr>
        <w:pStyle w:val="NormalWeb"/>
        <w:spacing w:before="0" w:beforeAutospacing="0" w:after="0" w:afterAutospacing="0"/>
        <w:ind w:left="-288" w:firstLine="720"/>
        <w:rPr>
          <w:rFonts w:asciiTheme="minorHAnsi" w:hAnsiTheme="minorHAnsi"/>
          <w:color w:val="000000"/>
          <w:sz w:val="22"/>
          <w:szCs w:val="22"/>
        </w:rPr>
      </w:pPr>
      <w:proofErr w:type="spellStart"/>
      <w:r w:rsidRPr="000877B7">
        <w:rPr>
          <w:rFonts w:asciiTheme="minorHAnsi" w:hAnsiTheme="minorHAnsi"/>
          <w:color w:val="000000"/>
          <w:sz w:val="22"/>
          <w:szCs w:val="22"/>
        </w:rPr>
        <w:t>Available:</w:t>
      </w:r>
      <w:hyperlink r:id="rId14" w:history="1">
        <w:r w:rsidRPr="000877B7">
          <w:rPr>
            <w:rStyle w:val="Hyperlink"/>
            <w:rFonts w:asciiTheme="minorHAnsi" w:hAnsiTheme="minorHAnsi"/>
            <w:color w:val="1155CC"/>
            <w:sz w:val="22"/>
            <w:szCs w:val="22"/>
          </w:rPr>
          <w:t>https</w:t>
        </w:r>
        <w:proofErr w:type="spellEnd"/>
        <w:r w:rsidRPr="000877B7">
          <w:rPr>
            <w:rStyle w:val="Hyperlink"/>
            <w:rFonts w:asciiTheme="minorHAnsi" w:hAnsiTheme="minorHAnsi"/>
            <w:color w:val="1155CC"/>
            <w:sz w:val="22"/>
            <w:szCs w:val="22"/>
          </w:rPr>
          <w:t>://www.arduino.cc/en/Tutorial/ArduinoToBreadboard</w:t>
        </w:r>
      </w:hyperlink>
      <w:r w:rsidRPr="000877B7">
        <w:rPr>
          <w:rFonts w:asciiTheme="minorHAnsi" w:hAnsiTheme="minorHAnsi"/>
          <w:color w:val="000000"/>
          <w:sz w:val="22"/>
          <w:szCs w:val="22"/>
        </w:rPr>
        <w:t xml:space="preserve"> [Accessed: 22- Feb- 2018].</w:t>
      </w:r>
    </w:p>
    <w:p w14:paraId="5806F163" w14:textId="77777777" w:rsidR="000877B7" w:rsidRPr="000877B7" w:rsidRDefault="000877B7" w:rsidP="001924E1">
      <w:pPr>
        <w:pStyle w:val="NormalWeb"/>
        <w:spacing w:before="0" w:beforeAutospacing="0" w:after="0" w:afterAutospacing="0"/>
        <w:ind w:firstLine="720"/>
        <w:rPr>
          <w:rFonts w:asciiTheme="minorHAnsi" w:hAnsiTheme="minorHAnsi"/>
          <w:sz w:val="22"/>
          <w:szCs w:val="22"/>
        </w:rPr>
      </w:pPr>
    </w:p>
    <w:p w14:paraId="52D7E1DE" w14:textId="77777777" w:rsidR="000877B7" w:rsidRPr="000877B7" w:rsidRDefault="000877B7" w:rsidP="001924E1">
      <w:pPr>
        <w:pStyle w:val="NormalWeb"/>
        <w:spacing w:before="0" w:beforeAutospacing="0" w:after="0" w:afterAutospacing="0"/>
        <w:rPr>
          <w:rFonts w:asciiTheme="minorHAnsi" w:hAnsiTheme="minorHAnsi"/>
          <w:sz w:val="22"/>
          <w:szCs w:val="22"/>
        </w:rPr>
      </w:pPr>
      <w:r w:rsidRPr="000877B7">
        <w:rPr>
          <w:rFonts w:asciiTheme="minorHAnsi" w:hAnsiTheme="minorHAnsi"/>
          <w:color w:val="000000"/>
          <w:sz w:val="22"/>
          <w:szCs w:val="22"/>
        </w:rPr>
        <w:t>[8] “ATMEL 8-BIT MICROCONTROLLER WITH 4/8/16/32KBYTES IN-SYSTEM   </w:t>
      </w:r>
    </w:p>
    <w:p w14:paraId="3F00DCFD" w14:textId="77777777" w:rsidR="000877B7" w:rsidRPr="000877B7" w:rsidRDefault="000877B7" w:rsidP="001924E1">
      <w:pPr>
        <w:pStyle w:val="NormalWeb"/>
        <w:spacing w:before="0" w:beforeAutospacing="0" w:after="0" w:afterAutospacing="0"/>
        <w:ind w:left="-288" w:firstLine="720"/>
        <w:rPr>
          <w:rFonts w:asciiTheme="minorHAnsi" w:hAnsiTheme="minorHAnsi"/>
          <w:sz w:val="22"/>
          <w:szCs w:val="22"/>
        </w:rPr>
      </w:pPr>
      <w:r w:rsidRPr="000877B7">
        <w:rPr>
          <w:rFonts w:asciiTheme="minorHAnsi" w:hAnsiTheme="minorHAnsi"/>
          <w:color w:val="000000"/>
          <w:sz w:val="22"/>
          <w:szCs w:val="22"/>
        </w:rPr>
        <w:t xml:space="preserve">PROGRAMMABLE FLASH”, mouser.com, 2018. [Online]. Available: </w:t>
      </w:r>
    </w:p>
    <w:p w14:paraId="1F2A997F" w14:textId="77777777" w:rsidR="000877B7" w:rsidRDefault="000877B7" w:rsidP="001924E1">
      <w:pPr>
        <w:pStyle w:val="NormalWeb"/>
        <w:spacing w:before="0" w:beforeAutospacing="0" w:after="0" w:afterAutospacing="0"/>
        <w:ind w:left="432"/>
        <w:rPr>
          <w:rFonts w:asciiTheme="minorHAnsi" w:hAnsiTheme="minorHAnsi"/>
          <w:color w:val="000000"/>
          <w:sz w:val="22"/>
          <w:szCs w:val="22"/>
        </w:rPr>
      </w:pPr>
      <w:hyperlink r:id="rId15" w:history="1">
        <w:r w:rsidRPr="000877B7">
          <w:rPr>
            <w:rStyle w:val="Hyperlink"/>
            <w:rFonts w:asciiTheme="minorHAnsi" w:hAnsiTheme="minorHAnsi"/>
            <w:color w:val="1155CC"/>
            <w:sz w:val="22"/>
            <w:szCs w:val="22"/>
          </w:rPr>
          <w:t>https://www.mouser.com/ds/2/268/atmel-8271-8-bit-avr-microcontroller-atmega48a-48p-1065900.pdf</w:t>
        </w:r>
      </w:hyperlink>
      <w:r w:rsidRPr="000877B7">
        <w:rPr>
          <w:rFonts w:asciiTheme="minorHAnsi" w:hAnsiTheme="minorHAnsi"/>
          <w:color w:val="000000"/>
          <w:sz w:val="22"/>
          <w:szCs w:val="22"/>
        </w:rPr>
        <w:t xml:space="preserve"> [Accessed: 22- Feb- 2018]. </w:t>
      </w:r>
    </w:p>
    <w:p w14:paraId="1D674353" w14:textId="77777777" w:rsidR="000877B7" w:rsidRPr="000877B7" w:rsidRDefault="000877B7" w:rsidP="001924E1">
      <w:pPr>
        <w:pStyle w:val="NormalWeb"/>
        <w:spacing w:before="0" w:beforeAutospacing="0" w:after="0" w:afterAutospacing="0"/>
        <w:rPr>
          <w:rFonts w:asciiTheme="minorHAnsi" w:hAnsiTheme="minorHAnsi"/>
          <w:sz w:val="22"/>
          <w:szCs w:val="22"/>
        </w:rPr>
      </w:pPr>
    </w:p>
    <w:p w14:paraId="404F70D5" w14:textId="77777777" w:rsidR="000877B7" w:rsidRPr="000877B7" w:rsidRDefault="000877B7" w:rsidP="001924E1">
      <w:pPr>
        <w:pStyle w:val="NormalWeb"/>
        <w:spacing w:before="0" w:beforeAutospacing="0" w:after="0" w:afterAutospacing="0"/>
        <w:rPr>
          <w:rFonts w:asciiTheme="minorHAnsi" w:hAnsiTheme="minorHAnsi"/>
          <w:sz w:val="22"/>
          <w:szCs w:val="22"/>
          <w:lang w:val="fr-FR"/>
        </w:rPr>
      </w:pPr>
      <w:r w:rsidRPr="000877B7">
        <w:rPr>
          <w:rFonts w:asciiTheme="minorHAnsi" w:hAnsiTheme="minorHAnsi"/>
          <w:color w:val="000000"/>
          <w:sz w:val="22"/>
          <w:szCs w:val="22"/>
        </w:rPr>
        <w:t xml:space="preserve">[9] “Ultrasonic Ranging Module HC - SR04”, cdn.sparkfun.com, 2018. </w:t>
      </w:r>
      <w:r w:rsidRPr="000877B7">
        <w:rPr>
          <w:rFonts w:asciiTheme="minorHAnsi" w:hAnsiTheme="minorHAnsi"/>
          <w:color w:val="000000"/>
          <w:sz w:val="22"/>
          <w:szCs w:val="22"/>
          <w:lang w:val="fr-FR"/>
        </w:rPr>
        <w:t>[Online].</w:t>
      </w:r>
    </w:p>
    <w:p w14:paraId="42A87119" w14:textId="77777777" w:rsidR="000877B7" w:rsidRPr="000877B7" w:rsidRDefault="000877B7" w:rsidP="001924E1">
      <w:pPr>
        <w:pStyle w:val="NormalWeb"/>
        <w:spacing w:before="0" w:beforeAutospacing="0" w:after="0" w:afterAutospacing="0"/>
        <w:ind w:left="432"/>
        <w:rPr>
          <w:rFonts w:asciiTheme="minorHAnsi" w:hAnsiTheme="minorHAnsi"/>
          <w:sz w:val="22"/>
          <w:szCs w:val="22"/>
          <w:lang w:val="fr-FR"/>
        </w:rPr>
      </w:pPr>
      <w:proofErr w:type="spellStart"/>
      <w:proofErr w:type="gramStart"/>
      <w:r w:rsidRPr="000877B7">
        <w:rPr>
          <w:rFonts w:asciiTheme="minorHAnsi" w:hAnsiTheme="minorHAnsi"/>
          <w:color w:val="000000"/>
          <w:sz w:val="22"/>
          <w:szCs w:val="22"/>
          <w:lang w:val="fr-FR"/>
        </w:rPr>
        <w:t>Available</w:t>
      </w:r>
      <w:proofErr w:type="spellEnd"/>
      <w:r w:rsidRPr="000877B7">
        <w:rPr>
          <w:rFonts w:asciiTheme="minorHAnsi" w:hAnsiTheme="minorHAnsi"/>
          <w:color w:val="000000"/>
          <w:sz w:val="22"/>
          <w:szCs w:val="22"/>
          <w:lang w:val="fr-FR"/>
        </w:rPr>
        <w:t>:</w:t>
      </w:r>
      <w:proofErr w:type="gramEnd"/>
      <w:r w:rsidRPr="000877B7">
        <w:rPr>
          <w:rFonts w:asciiTheme="minorHAnsi" w:hAnsiTheme="minorHAnsi"/>
          <w:color w:val="000000"/>
          <w:sz w:val="22"/>
          <w:szCs w:val="22"/>
          <w:lang w:val="fr-FR"/>
        </w:rPr>
        <w:t xml:space="preserve"> </w:t>
      </w:r>
      <w:hyperlink r:id="rId16" w:history="1">
        <w:r w:rsidRPr="000877B7">
          <w:rPr>
            <w:rStyle w:val="Hyperlink"/>
            <w:rFonts w:asciiTheme="minorHAnsi" w:hAnsiTheme="minorHAnsi"/>
            <w:color w:val="1155CC"/>
            <w:sz w:val="22"/>
            <w:szCs w:val="22"/>
            <w:lang w:val="fr-FR"/>
          </w:rPr>
          <w:t>https://www.bananarobotics.com/shop/HC-SR04-Ultrasonic-Distan</w:t>
        </w:r>
      </w:hyperlink>
    </w:p>
    <w:p w14:paraId="53079E21" w14:textId="77777777" w:rsidR="000877B7" w:rsidRPr="000877B7" w:rsidRDefault="000877B7" w:rsidP="001924E1">
      <w:pPr>
        <w:pStyle w:val="NormalWeb"/>
        <w:spacing w:before="0" w:beforeAutospacing="0" w:after="0" w:afterAutospacing="0"/>
        <w:ind w:left="-288" w:firstLine="720"/>
        <w:rPr>
          <w:rFonts w:asciiTheme="minorHAnsi" w:hAnsiTheme="minorHAnsi"/>
          <w:sz w:val="22"/>
          <w:szCs w:val="22"/>
          <w:lang w:val="fr-FR"/>
        </w:rPr>
      </w:pPr>
      <w:hyperlink r:id="rId17" w:history="1">
        <w:proofErr w:type="spellStart"/>
        <w:proofErr w:type="gramStart"/>
        <w:r w:rsidRPr="000877B7">
          <w:rPr>
            <w:rStyle w:val="Hyperlink"/>
            <w:rFonts w:asciiTheme="minorHAnsi" w:hAnsiTheme="minorHAnsi"/>
            <w:color w:val="1155CC"/>
            <w:sz w:val="22"/>
            <w:szCs w:val="22"/>
            <w:lang w:val="fr-FR"/>
          </w:rPr>
          <w:t>ce</w:t>
        </w:r>
        <w:proofErr w:type="gramEnd"/>
        <w:r w:rsidRPr="000877B7">
          <w:rPr>
            <w:rStyle w:val="Hyperlink"/>
            <w:rFonts w:asciiTheme="minorHAnsi" w:hAnsiTheme="minorHAnsi"/>
            <w:color w:val="1155CC"/>
            <w:sz w:val="22"/>
            <w:szCs w:val="22"/>
            <w:lang w:val="fr-FR"/>
          </w:rPr>
          <w:t>-Sensor?gclid</w:t>
        </w:r>
        <w:proofErr w:type="spellEnd"/>
        <w:r w:rsidRPr="000877B7">
          <w:rPr>
            <w:rStyle w:val="Hyperlink"/>
            <w:rFonts w:asciiTheme="minorHAnsi" w:hAnsiTheme="minorHAnsi"/>
            <w:color w:val="1155CC"/>
            <w:sz w:val="22"/>
            <w:szCs w:val="22"/>
            <w:lang w:val="fr-FR"/>
          </w:rPr>
          <w:t>=EAIaIQobChMI4eLL3J6V2QIVUJ7ACh0OUABFEAQYASABEgLN</w:t>
        </w:r>
      </w:hyperlink>
    </w:p>
    <w:p w14:paraId="664A2DDB" w14:textId="77777777" w:rsidR="000877B7" w:rsidRDefault="000877B7" w:rsidP="001924E1">
      <w:pPr>
        <w:pStyle w:val="NormalWeb"/>
        <w:spacing w:before="0" w:beforeAutospacing="0" w:after="0" w:afterAutospacing="0"/>
        <w:ind w:left="-288" w:firstLine="720"/>
        <w:rPr>
          <w:rFonts w:asciiTheme="minorHAnsi" w:hAnsiTheme="minorHAnsi"/>
          <w:color w:val="000000"/>
          <w:sz w:val="22"/>
          <w:szCs w:val="22"/>
          <w:lang w:val="fr-FR"/>
        </w:rPr>
      </w:pPr>
      <w:hyperlink r:id="rId18" w:history="1">
        <w:proofErr w:type="spellStart"/>
        <w:r w:rsidRPr="000877B7">
          <w:rPr>
            <w:rStyle w:val="Hyperlink"/>
            <w:rFonts w:asciiTheme="minorHAnsi" w:hAnsiTheme="minorHAnsi"/>
            <w:color w:val="1155CC"/>
            <w:sz w:val="22"/>
            <w:szCs w:val="22"/>
            <w:lang w:val="fr-FR"/>
          </w:rPr>
          <w:t>ZvD_BwE</w:t>
        </w:r>
        <w:proofErr w:type="spellEnd"/>
      </w:hyperlink>
      <w:r w:rsidRPr="000877B7">
        <w:rPr>
          <w:rFonts w:asciiTheme="minorHAnsi" w:hAnsiTheme="minorHAnsi"/>
          <w:color w:val="000000"/>
          <w:sz w:val="22"/>
          <w:szCs w:val="22"/>
          <w:lang w:val="fr-FR"/>
        </w:rPr>
        <w:t xml:space="preserve"> [</w:t>
      </w:r>
      <w:proofErr w:type="spellStart"/>
      <w:proofErr w:type="gramStart"/>
      <w:r w:rsidRPr="000877B7">
        <w:rPr>
          <w:rFonts w:asciiTheme="minorHAnsi" w:hAnsiTheme="minorHAnsi"/>
          <w:color w:val="000000"/>
          <w:sz w:val="22"/>
          <w:szCs w:val="22"/>
          <w:lang w:val="fr-FR"/>
        </w:rPr>
        <w:t>Accessed</w:t>
      </w:r>
      <w:proofErr w:type="spellEnd"/>
      <w:r w:rsidRPr="000877B7">
        <w:rPr>
          <w:rFonts w:asciiTheme="minorHAnsi" w:hAnsiTheme="minorHAnsi"/>
          <w:color w:val="000000"/>
          <w:sz w:val="22"/>
          <w:szCs w:val="22"/>
          <w:lang w:val="fr-FR"/>
        </w:rPr>
        <w:t>:</w:t>
      </w:r>
      <w:proofErr w:type="gramEnd"/>
      <w:r w:rsidRPr="000877B7">
        <w:rPr>
          <w:rFonts w:asciiTheme="minorHAnsi" w:hAnsiTheme="minorHAnsi"/>
          <w:color w:val="000000"/>
          <w:sz w:val="22"/>
          <w:szCs w:val="22"/>
          <w:lang w:val="fr-FR"/>
        </w:rPr>
        <w:t xml:space="preserve"> 22- </w:t>
      </w:r>
      <w:proofErr w:type="spellStart"/>
      <w:r w:rsidRPr="000877B7">
        <w:rPr>
          <w:rFonts w:asciiTheme="minorHAnsi" w:hAnsiTheme="minorHAnsi"/>
          <w:color w:val="000000"/>
          <w:sz w:val="22"/>
          <w:szCs w:val="22"/>
          <w:lang w:val="fr-FR"/>
        </w:rPr>
        <w:t>Feb</w:t>
      </w:r>
      <w:proofErr w:type="spellEnd"/>
      <w:r w:rsidRPr="000877B7">
        <w:rPr>
          <w:rFonts w:asciiTheme="minorHAnsi" w:hAnsiTheme="minorHAnsi"/>
          <w:color w:val="000000"/>
          <w:sz w:val="22"/>
          <w:szCs w:val="22"/>
          <w:lang w:val="fr-FR"/>
        </w:rPr>
        <w:t>- 2018].</w:t>
      </w:r>
    </w:p>
    <w:p w14:paraId="756B9D43" w14:textId="77777777" w:rsidR="000877B7" w:rsidRPr="000877B7" w:rsidRDefault="000877B7" w:rsidP="001924E1">
      <w:pPr>
        <w:pStyle w:val="NormalWeb"/>
        <w:spacing w:before="0" w:beforeAutospacing="0" w:after="0" w:afterAutospacing="0"/>
        <w:ind w:firstLine="720"/>
        <w:rPr>
          <w:rFonts w:asciiTheme="minorHAnsi" w:hAnsiTheme="minorHAnsi"/>
          <w:sz w:val="22"/>
          <w:szCs w:val="22"/>
          <w:lang w:val="fr-FR"/>
        </w:rPr>
      </w:pPr>
    </w:p>
    <w:p w14:paraId="537297C5" w14:textId="77777777" w:rsidR="00AC5D47" w:rsidRDefault="000877B7" w:rsidP="00AC5D47">
      <w:pPr>
        <w:rPr>
          <w:rFonts w:eastAsia="Times New Roman"/>
          <w:color w:val="000000"/>
        </w:rPr>
      </w:pPr>
      <w:r w:rsidRPr="000877B7">
        <w:rPr>
          <w:rFonts w:asciiTheme="minorHAnsi" w:eastAsia="Times New Roman" w:hAnsiTheme="minorHAnsi"/>
          <w:color w:val="000000"/>
          <w:sz w:val="22"/>
          <w:szCs w:val="22"/>
        </w:rPr>
        <w:t>[10] “L7805CV”, mouser.com, 2018. [Online]. Available:</w:t>
      </w:r>
      <w:r w:rsidR="001924E1">
        <w:rPr>
          <w:rFonts w:eastAsia="Times New Roman"/>
          <w:color w:val="000000"/>
        </w:rPr>
        <w:tab/>
      </w:r>
      <w:hyperlink r:id="rId19" w:history="1">
        <w:r w:rsidRPr="000877B7">
          <w:rPr>
            <w:rStyle w:val="Hyperlink"/>
            <w:rFonts w:asciiTheme="minorHAnsi" w:eastAsia="Times New Roman" w:hAnsiTheme="minorHAnsi"/>
            <w:color w:val="1155CC"/>
            <w:sz w:val="22"/>
            <w:szCs w:val="22"/>
          </w:rPr>
          <w:t>https://www.mouser.com/productdetail/?qs=9NrABl3fj%2FqplZAHiYUxWg%3D%3D</w:t>
        </w:r>
      </w:hyperlink>
      <w:r w:rsidRPr="000877B7">
        <w:rPr>
          <w:rFonts w:asciiTheme="minorHAnsi" w:eastAsia="Times New Roman" w:hAnsiTheme="minorHAnsi"/>
          <w:color w:val="000000"/>
          <w:sz w:val="22"/>
          <w:szCs w:val="22"/>
        </w:rPr>
        <w:t xml:space="preserve"> [Accessed: 22- Feb- 2018].</w:t>
      </w:r>
    </w:p>
    <w:p w14:paraId="28317D03" w14:textId="6E3541F8" w:rsidR="00D83DF0" w:rsidRPr="00AC5D47" w:rsidRDefault="00D83DF0" w:rsidP="00AC5D47">
      <w:pPr>
        <w:rPr>
          <w:rFonts w:eastAsia="Times New Roman"/>
          <w:color w:val="000000"/>
        </w:rPr>
      </w:pPr>
      <w:r w:rsidRPr="008F5062">
        <w:br w:type="page"/>
      </w:r>
    </w:p>
    <w:p w14:paraId="7A924136" w14:textId="4C1660F2" w:rsidR="00FB3B2B" w:rsidRDefault="0088616A" w:rsidP="0087709C">
      <w:pPr>
        <w:pStyle w:val="Heading1"/>
      </w:pPr>
      <w:bookmarkStart w:id="23" w:name="_Toc513068836"/>
      <w:r>
        <w:lastRenderedPageBreak/>
        <w:t>Appendix A</w:t>
      </w:r>
      <w:r>
        <w:tab/>
      </w:r>
      <w:r w:rsidR="009231CE">
        <w:t>Requirement and Verification Table</w:t>
      </w:r>
      <w:bookmarkEnd w:id="23"/>
    </w:p>
    <w:p w14:paraId="03A0003A" w14:textId="77777777" w:rsidR="00E40728" w:rsidRPr="00E40728" w:rsidRDefault="00E40728" w:rsidP="00E40728"/>
    <w:p w14:paraId="7DA0AAC9" w14:textId="1DA70182" w:rsidR="00E40728" w:rsidRPr="002202F4" w:rsidRDefault="00E40728" w:rsidP="00E40728">
      <w:pPr>
        <w:rPr>
          <w:rFonts w:asciiTheme="minorHAnsi" w:hAnsiTheme="minorHAnsi"/>
          <w:sz w:val="22"/>
          <w:szCs w:val="22"/>
        </w:rPr>
      </w:pPr>
      <w:r w:rsidRPr="002202F4">
        <w:rPr>
          <w:rFonts w:asciiTheme="minorHAnsi" w:hAnsiTheme="minorHAnsi"/>
          <w:sz w:val="22"/>
          <w:szCs w:val="22"/>
        </w:rPr>
        <w:t>Battery</w:t>
      </w:r>
    </w:p>
    <w:tbl>
      <w:tblPr>
        <w:tblStyle w:val="TableGrid"/>
        <w:tblW w:w="0" w:type="auto"/>
        <w:tblLook w:val="04A0" w:firstRow="1" w:lastRow="0" w:firstColumn="1" w:lastColumn="0" w:noHBand="0" w:noVBand="1"/>
      </w:tblPr>
      <w:tblGrid>
        <w:gridCol w:w="4675"/>
        <w:gridCol w:w="4675"/>
      </w:tblGrid>
      <w:tr w:rsidR="00E40728" w:rsidRPr="002202F4" w14:paraId="4A82C6B6" w14:textId="77777777" w:rsidTr="00E40728">
        <w:trPr>
          <w:trHeight w:val="1430"/>
        </w:trPr>
        <w:tc>
          <w:tcPr>
            <w:tcW w:w="4675" w:type="dxa"/>
          </w:tcPr>
          <w:p w14:paraId="1F3AB83E"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Able to supply power for a minimum of 4 hours.</w:t>
            </w:r>
          </w:p>
          <w:p w14:paraId="5C3AAD49" w14:textId="77777777" w:rsidR="00E40728" w:rsidRPr="002202F4" w:rsidRDefault="00E40728" w:rsidP="009231CE">
            <w:pPr>
              <w:rPr>
                <w:rFonts w:asciiTheme="minorHAnsi" w:hAnsiTheme="minorHAnsi"/>
                <w:sz w:val="22"/>
                <w:szCs w:val="22"/>
              </w:rPr>
            </w:pPr>
          </w:p>
        </w:tc>
        <w:tc>
          <w:tcPr>
            <w:tcW w:w="4675" w:type="dxa"/>
          </w:tcPr>
          <w:p w14:paraId="491CC70A"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 xml:space="preserve">Voltage regulator supplies a max of 1 A at 5 V. The battery has 6000 </w:t>
            </w:r>
            <w:proofErr w:type="spellStart"/>
            <w:r w:rsidRPr="00E40728">
              <w:rPr>
                <w:rFonts w:asciiTheme="minorHAnsi" w:eastAsia="Times New Roman" w:hAnsiTheme="minorHAnsi"/>
                <w:color w:val="000000"/>
                <w:sz w:val="22"/>
                <w:szCs w:val="22"/>
              </w:rPr>
              <w:t>mah</w:t>
            </w:r>
            <w:proofErr w:type="spellEnd"/>
            <w:r w:rsidRPr="00E40728">
              <w:rPr>
                <w:rFonts w:asciiTheme="minorHAnsi" w:eastAsia="Times New Roman" w:hAnsiTheme="minorHAnsi"/>
                <w:color w:val="000000"/>
                <w:sz w:val="22"/>
                <w:szCs w:val="22"/>
              </w:rPr>
              <w:t xml:space="preserve"> at full charge operating at 12 V. This leads to a </w:t>
            </w:r>
            <w:proofErr w:type="gramStart"/>
            <w:r w:rsidRPr="00E40728">
              <w:rPr>
                <w:rFonts w:asciiTheme="minorHAnsi" w:eastAsia="Times New Roman" w:hAnsiTheme="minorHAnsi"/>
                <w:color w:val="000000"/>
                <w:sz w:val="22"/>
                <w:szCs w:val="22"/>
              </w:rPr>
              <w:t>6 hour</w:t>
            </w:r>
            <w:proofErr w:type="gramEnd"/>
            <w:r w:rsidRPr="00E40728">
              <w:rPr>
                <w:rFonts w:asciiTheme="minorHAnsi" w:eastAsia="Times New Roman" w:hAnsiTheme="minorHAnsi"/>
                <w:color w:val="000000"/>
                <w:sz w:val="22"/>
                <w:szCs w:val="22"/>
              </w:rPr>
              <w:t xml:space="preserve"> operation time.</w:t>
            </w:r>
          </w:p>
          <w:p w14:paraId="5216A9F4" w14:textId="77777777" w:rsidR="00E40728" w:rsidRPr="002202F4" w:rsidRDefault="00E40728" w:rsidP="009231CE">
            <w:pPr>
              <w:rPr>
                <w:rFonts w:asciiTheme="minorHAnsi" w:hAnsiTheme="minorHAnsi"/>
                <w:sz w:val="22"/>
                <w:szCs w:val="22"/>
              </w:rPr>
            </w:pPr>
          </w:p>
        </w:tc>
      </w:tr>
    </w:tbl>
    <w:p w14:paraId="700C7C60" w14:textId="77777777" w:rsidR="00DA69C5" w:rsidRPr="002202F4" w:rsidRDefault="00DA69C5" w:rsidP="009231CE">
      <w:pPr>
        <w:rPr>
          <w:rFonts w:asciiTheme="minorHAnsi" w:hAnsiTheme="minorHAnsi"/>
          <w:sz w:val="22"/>
          <w:szCs w:val="22"/>
        </w:rPr>
      </w:pPr>
    </w:p>
    <w:p w14:paraId="2A0C6809" w14:textId="57FA47EF" w:rsidR="00DA69C5" w:rsidRPr="002202F4" w:rsidRDefault="00E40728" w:rsidP="009231CE">
      <w:pPr>
        <w:rPr>
          <w:rFonts w:asciiTheme="minorHAnsi" w:hAnsiTheme="minorHAnsi"/>
          <w:sz w:val="22"/>
          <w:szCs w:val="22"/>
        </w:rPr>
      </w:pPr>
      <w:r w:rsidRPr="002202F4">
        <w:rPr>
          <w:rFonts w:asciiTheme="minorHAnsi" w:hAnsiTheme="minorHAnsi"/>
          <w:sz w:val="22"/>
          <w:szCs w:val="22"/>
        </w:rPr>
        <w:t>Voltage Regulator</w:t>
      </w:r>
    </w:p>
    <w:tbl>
      <w:tblPr>
        <w:tblStyle w:val="TableGrid"/>
        <w:tblW w:w="0" w:type="auto"/>
        <w:tblLook w:val="04A0" w:firstRow="1" w:lastRow="0" w:firstColumn="1" w:lastColumn="0" w:noHBand="0" w:noVBand="1"/>
      </w:tblPr>
      <w:tblGrid>
        <w:gridCol w:w="4675"/>
        <w:gridCol w:w="4675"/>
      </w:tblGrid>
      <w:tr w:rsidR="00E40728" w:rsidRPr="002202F4" w14:paraId="48DDA0CF" w14:textId="77777777" w:rsidTr="00E40728">
        <w:trPr>
          <w:trHeight w:val="1142"/>
        </w:trPr>
        <w:tc>
          <w:tcPr>
            <w:tcW w:w="4675" w:type="dxa"/>
          </w:tcPr>
          <w:p w14:paraId="78B0FE1D"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Supplies 5 V ±5%.</w:t>
            </w:r>
          </w:p>
          <w:p w14:paraId="00A9ABE3" w14:textId="77777777" w:rsidR="00E40728" w:rsidRPr="002202F4" w:rsidRDefault="00E40728" w:rsidP="009231CE">
            <w:pPr>
              <w:rPr>
                <w:rFonts w:asciiTheme="minorHAnsi" w:hAnsiTheme="minorHAnsi"/>
                <w:sz w:val="22"/>
                <w:szCs w:val="22"/>
              </w:rPr>
            </w:pPr>
          </w:p>
        </w:tc>
        <w:tc>
          <w:tcPr>
            <w:tcW w:w="4675" w:type="dxa"/>
          </w:tcPr>
          <w:p w14:paraId="14DA3744"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Battery will apply unregulated 12 V while the regulator will convert that to 5 V with a min of 4.9 V and max of 5.1 V and have a max operating current of 1 A.</w:t>
            </w:r>
          </w:p>
          <w:p w14:paraId="0833DE23" w14:textId="77777777" w:rsidR="00E40728" w:rsidRPr="002202F4" w:rsidRDefault="00E40728" w:rsidP="009231CE">
            <w:pPr>
              <w:rPr>
                <w:rFonts w:asciiTheme="minorHAnsi" w:hAnsiTheme="minorHAnsi"/>
                <w:sz w:val="22"/>
                <w:szCs w:val="22"/>
              </w:rPr>
            </w:pPr>
          </w:p>
        </w:tc>
      </w:tr>
    </w:tbl>
    <w:p w14:paraId="5372036D" w14:textId="77777777" w:rsidR="00E40728" w:rsidRPr="002202F4" w:rsidRDefault="00E40728" w:rsidP="009231CE">
      <w:pPr>
        <w:rPr>
          <w:rFonts w:asciiTheme="minorHAnsi" w:hAnsiTheme="minorHAnsi"/>
          <w:sz w:val="22"/>
          <w:szCs w:val="22"/>
        </w:rPr>
      </w:pPr>
    </w:p>
    <w:p w14:paraId="6F51B882" w14:textId="6744FCD1" w:rsidR="00E40728" w:rsidRPr="002202F4" w:rsidRDefault="00E40728" w:rsidP="009231CE">
      <w:pPr>
        <w:rPr>
          <w:rFonts w:asciiTheme="minorHAnsi" w:hAnsiTheme="minorHAnsi"/>
          <w:sz w:val="22"/>
          <w:szCs w:val="22"/>
        </w:rPr>
      </w:pPr>
      <w:r w:rsidRPr="002202F4">
        <w:rPr>
          <w:rFonts w:asciiTheme="minorHAnsi" w:hAnsiTheme="minorHAnsi"/>
          <w:sz w:val="22"/>
          <w:szCs w:val="22"/>
        </w:rPr>
        <w:t>Lidar Sensor</w:t>
      </w:r>
    </w:p>
    <w:tbl>
      <w:tblPr>
        <w:tblStyle w:val="TableGrid"/>
        <w:tblW w:w="0" w:type="auto"/>
        <w:tblLook w:val="04A0" w:firstRow="1" w:lastRow="0" w:firstColumn="1" w:lastColumn="0" w:noHBand="0" w:noVBand="1"/>
      </w:tblPr>
      <w:tblGrid>
        <w:gridCol w:w="4675"/>
        <w:gridCol w:w="4675"/>
      </w:tblGrid>
      <w:tr w:rsidR="00E40728" w:rsidRPr="002202F4" w14:paraId="706C5D0B" w14:textId="77777777" w:rsidTr="00E40728">
        <w:tc>
          <w:tcPr>
            <w:tcW w:w="4675" w:type="dxa"/>
          </w:tcPr>
          <w:p w14:paraId="7896EFA7"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Detects up to 3 lanes of traffic with an average of 7±5% m behind wearer. (Standard US interstate highway width is 3.7 m)</w:t>
            </w:r>
          </w:p>
          <w:p w14:paraId="4FDBA053" w14:textId="77777777" w:rsidR="00E40728" w:rsidRPr="002202F4" w:rsidRDefault="00E40728" w:rsidP="009231CE">
            <w:pPr>
              <w:rPr>
                <w:rFonts w:asciiTheme="minorHAnsi" w:hAnsiTheme="minorHAnsi"/>
                <w:sz w:val="22"/>
                <w:szCs w:val="22"/>
              </w:rPr>
            </w:pPr>
          </w:p>
        </w:tc>
        <w:tc>
          <w:tcPr>
            <w:tcW w:w="4675" w:type="dxa"/>
          </w:tcPr>
          <w:p w14:paraId="70E7CBFC"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Mounted on a motor that will rotate back and forth between -30 and 30 degrees. Motor will only sweep halfway into adjacent lanes (because cars are wide). Calculations done assuming 7 m range for average sunlight conditions as stated by datasheet. (refer to calculations)</w:t>
            </w:r>
          </w:p>
          <w:p w14:paraId="37A28245" w14:textId="77777777" w:rsidR="00E40728" w:rsidRPr="002202F4" w:rsidRDefault="00E40728" w:rsidP="009231CE">
            <w:pPr>
              <w:rPr>
                <w:rFonts w:asciiTheme="minorHAnsi" w:hAnsiTheme="minorHAnsi"/>
                <w:sz w:val="22"/>
                <w:szCs w:val="22"/>
              </w:rPr>
            </w:pPr>
          </w:p>
        </w:tc>
      </w:tr>
    </w:tbl>
    <w:p w14:paraId="32043A80" w14:textId="77777777" w:rsidR="00E40728" w:rsidRPr="002202F4" w:rsidRDefault="00E40728" w:rsidP="009231CE">
      <w:pPr>
        <w:rPr>
          <w:rFonts w:asciiTheme="minorHAnsi" w:hAnsiTheme="minorHAnsi"/>
          <w:sz w:val="22"/>
          <w:szCs w:val="22"/>
        </w:rPr>
      </w:pPr>
    </w:p>
    <w:p w14:paraId="138E8A09" w14:textId="4D34FE1B" w:rsidR="00E40728" w:rsidRPr="002202F4" w:rsidRDefault="00E40728" w:rsidP="009231CE">
      <w:pPr>
        <w:rPr>
          <w:rFonts w:asciiTheme="minorHAnsi" w:hAnsiTheme="minorHAnsi"/>
          <w:sz w:val="22"/>
          <w:szCs w:val="22"/>
        </w:rPr>
      </w:pPr>
      <w:r w:rsidRPr="002202F4">
        <w:rPr>
          <w:rFonts w:asciiTheme="minorHAnsi" w:hAnsiTheme="minorHAnsi"/>
          <w:sz w:val="22"/>
          <w:szCs w:val="22"/>
        </w:rPr>
        <w:t>Ultrasonic Sensor</w:t>
      </w:r>
    </w:p>
    <w:tbl>
      <w:tblPr>
        <w:tblStyle w:val="TableGrid"/>
        <w:tblW w:w="0" w:type="auto"/>
        <w:tblLook w:val="04A0" w:firstRow="1" w:lastRow="0" w:firstColumn="1" w:lastColumn="0" w:noHBand="0" w:noVBand="1"/>
      </w:tblPr>
      <w:tblGrid>
        <w:gridCol w:w="4675"/>
        <w:gridCol w:w="4675"/>
      </w:tblGrid>
      <w:tr w:rsidR="00E40728" w:rsidRPr="002202F4" w14:paraId="4DB6C3FC" w14:textId="77777777" w:rsidTr="00E40728">
        <w:trPr>
          <w:trHeight w:val="1844"/>
        </w:trPr>
        <w:tc>
          <w:tcPr>
            <w:tcW w:w="4675" w:type="dxa"/>
          </w:tcPr>
          <w:p w14:paraId="57BDC106"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Detect objects from 0~1 meter away from the sensor.</w:t>
            </w:r>
          </w:p>
          <w:p w14:paraId="7BD93A45" w14:textId="77777777" w:rsidR="00E40728" w:rsidRPr="002202F4" w:rsidRDefault="00E40728" w:rsidP="009231CE">
            <w:pPr>
              <w:rPr>
                <w:rFonts w:asciiTheme="minorHAnsi" w:hAnsiTheme="minorHAnsi"/>
                <w:sz w:val="22"/>
                <w:szCs w:val="22"/>
              </w:rPr>
            </w:pPr>
          </w:p>
        </w:tc>
        <w:tc>
          <w:tcPr>
            <w:tcW w:w="4675" w:type="dxa"/>
          </w:tcPr>
          <w:p w14:paraId="1CF487BF"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 xml:space="preserve">Sensor is able to detect objects up to 4 meters away at max range, however there is a </w:t>
            </w:r>
            <w:proofErr w:type="gramStart"/>
            <w:r w:rsidRPr="00E40728">
              <w:rPr>
                <w:rFonts w:asciiTheme="minorHAnsi" w:eastAsia="Times New Roman" w:hAnsiTheme="minorHAnsi"/>
                <w:color w:val="000000"/>
                <w:sz w:val="22"/>
                <w:szCs w:val="22"/>
              </w:rPr>
              <w:t>2 cm</w:t>
            </w:r>
            <w:proofErr w:type="gramEnd"/>
            <w:r w:rsidRPr="00E40728">
              <w:rPr>
                <w:rFonts w:asciiTheme="minorHAnsi" w:eastAsia="Times New Roman" w:hAnsiTheme="minorHAnsi"/>
                <w:color w:val="000000"/>
                <w:sz w:val="22"/>
                <w:szCs w:val="22"/>
              </w:rPr>
              <w:t xml:space="preserve"> blind spot in-front of the sensor.</w:t>
            </w:r>
          </w:p>
          <w:p w14:paraId="579D6EF6" w14:textId="77777777" w:rsidR="00E40728" w:rsidRPr="002202F4" w:rsidRDefault="00E40728" w:rsidP="009231CE">
            <w:pPr>
              <w:rPr>
                <w:rFonts w:asciiTheme="minorHAnsi" w:hAnsiTheme="minorHAnsi"/>
                <w:sz w:val="22"/>
                <w:szCs w:val="22"/>
              </w:rPr>
            </w:pPr>
          </w:p>
        </w:tc>
      </w:tr>
    </w:tbl>
    <w:p w14:paraId="35064940" w14:textId="77777777" w:rsidR="00E40728" w:rsidRPr="002202F4" w:rsidRDefault="00E40728" w:rsidP="009231CE">
      <w:pPr>
        <w:rPr>
          <w:rFonts w:asciiTheme="minorHAnsi" w:hAnsiTheme="minorHAnsi"/>
          <w:sz w:val="22"/>
          <w:szCs w:val="22"/>
        </w:rPr>
      </w:pPr>
    </w:p>
    <w:p w14:paraId="012057F5" w14:textId="77777777" w:rsidR="00E40728" w:rsidRPr="002202F4" w:rsidRDefault="00E40728" w:rsidP="009231CE">
      <w:pPr>
        <w:rPr>
          <w:rFonts w:asciiTheme="minorHAnsi" w:hAnsiTheme="minorHAnsi"/>
          <w:sz w:val="22"/>
          <w:szCs w:val="22"/>
        </w:rPr>
      </w:pPr>
    </w:p>
    <w:p w14:paraId="2BA57038" w14:textId="77777777" w:rsidR="00E40728" w:rsidRPr="002202F4" w:rsidRDefault="00E40728" w:rsidP="009231CE">
      <w:pPr>
        <w:rPr>
          <w:rFonts w:asciiTheme="minorHAnsi" w:hAnsiTheme="minorHAnsi"/>
          <w:sz w:val="22"/>
          <w:szCs w:val="22"/>
        </w:rPr>
      </w:pPr>
    </w:p>
    <w:p w14:paraId="7F0698BE" w14:textId="77777777" w:rsidR="00E40728" w:rsidRPr="002202F4" w:rsidRDefault="00E40728" w:rsidP="009231CE">
      <w:pPr>
        <w:rPr>
          <w:rFonts w:asciiTheme="minorHAnsi" w:hAnsiTheme="minorHAnsi"/>
          <w:sz w:val="22"/>
          <w:szCs w:val="22"/>
        </w:rPr>
      </w:pPr>
      <w:r w:rsidRPr="002202F4">
        <w:rPr>
          <w:rFonts w:asciiTheme="minorHAnsi" w:hAnsiTheme="minorHAnsi"/>
          <w:sz w:val="22"/>
          <w:szCs w:val="22"/>
        </w:rPr>
        <w:t>Servo Motor</w:t>
      </w:r>
    </w:p>
    <w:tbl>
      <w:tblPr>
        <w:tblStyle w:val="TableGrid"/>
        <w:tblW w:w="0" w:type="auto"/>
        <w:tblLook w:val="04A0" w:firstRow="1" w:lastRow="0" w:firstColumn="1" w:lastColumn="0" w:noHBand="0" w:noVBand="1"/>
      </w:tblPr>
      <w:tblGrid>
        <w:gridCol w:w="4675"/>
        <w:gridCol w:w="4675"/>
      </w:tblGrid>
      <w:tr w:rsidR="00E40728" w:rsidRPr="002202F4" w14:paraId="718E68AC" w14:textId="77777777" w:rsidTr="00E40728">
        <w:trPr>
          <w:trHeight w:val="1484"/>
        </w:trPr>
        <w:tc>
          <w:tcPr>
            <w:tcW w:w="4675" w:type="dxa"/>
          </w:tcPr>
          <w:p w14:paraId="3A7509B5"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Have a range of motion between -30 to 30 degrees.</w:t>
            </w:r>
          </w:p>
          <w:p w14:paraId="20761ACA" w14:textId="77777777" w:rsidR="00E40728" w:rsidRPr="002202F4" w:rsidRDefault="00E40728" w:rsidP="009231CE">
            <w:pPr>
              <w:rPr>
                <w:rFonts w:asciiTheme="minorHAnsi" w:hAnsiTheme="minorHAnsi"/>
                <w:sz w:val="22"/>
                <w:szCs w:val="22"/>
              </w:rPr>
            </w:pPr>
          </w:p>
        </w:tc>
        <w:tc>
          <w:tcPr>
            <w:tcW w:w="4675" w:type="dxa"/>
          </w:tcPr>
          <w:p w14:paraId="4B09827E" w14:textId="77777777" w:rsidR="00E40728" w:rsidRPr="00E40728" w:rsidRDefault="00E40728" w:rsidP="00E40728">
            <w:pPr>
              <w:rPr>
                <w:rFonts w:asciiTheme="minorHAnsi" w:eastAsia="Times New Roman" w:hAnsiTheme="minorHAnsi"/>
                <w:sz w:val="22"/>
                <w:szCs w:val="22"/>
              </w:rPr>
            </w:pPr>
            <w:r w:rsidRPr="00E40728">
              <w:rPr>
                <w:rFonts w:asciiTheme="minorHAnsi" w:eastAsia="Times New Roman" w:hAnsiTheme="minorHAnsi"/>
                <w:color w:val="000000"/>
                <w:sz w:val="22"/>
                <w:szCs w:val="22"/>
              </w:rPr>
              <w:t>Motor holds any position between 0 and 180 degrees.</w:t>
            </w:r>
          </w:p>
          <w:p w14:paraId="6DEE7F16" w14:textId="77777777" w:rsidR="00E40728" w:rsidRPr="002202F4" w:rsidRDefault="00E40728" w:rsidP="009231CE">
            <w:pPr>
              <w:rPr>
                <w:rFonts w:asciiTheme="minorHAnsi" w:hAnsiTheme="minorHAnsi"/>
                <w:sz w:val="22"/>
                <w:szCs w:val="22"/>
              </w:rPr>
            </w:pPr>
          </w:p>
        </w:tc>
      </w:tr>
    </w:tbl>
    <w:p w14:paraId="47F165CA" w14:textId="724FEB66" w:rsidR="00E40728" w:rsidRPr="002202F4" w:rsidRDefault="00E40728" w:rsidP="009231CE">
      <w:pPr>
        <w:rPr>
          <w:rFonts w:asciiTheme="minorHAnsi" w:hAnsiTheme="minorHAnsi"/>
          <w:sz w:val="22"/>
          <w:szCs w:val="22"/>
        </w:rPr>
      </w:pPr>
    </w:p>
    <w:p w14:paraId="40D7F5E3" w14:textId="77777777" w:rsidR="002202F4" w:rsidRDefault="002202F4" w:rsidP="00952C34">
      <w:pPr>
        <w:rPr>
          <w:rFonts w:asciiTheme="minorHAnsi" w:hAnsiTheme="minorHAnsi"/>
          <w:sz w:val="22"/>
          <w:szCs w:val="22"/>
        </w:rPr>
      </w:pPr>
    </w:p>
    <w:p w14:paraId="02D8E103" w14:textId="77777777" w:rsidR="002202F4" w:rsidRDefault="002202F4" w:rsidP="00952C34">
      <w:pPr>
        <w:rPr>
          <w:rFonts w:asciiTheme="minorHAnsi" w:hAnsiTheme="minorHAnsi"/>
          <w:sz w:val="22"/>
          <w:szCs w:val="22"/>
        </w:rPr>
      </w:pPr>
    </w:p>
    <w:p w14:paraId="37925220" w14:textId="77777777" w:rsidR="002202F4" w:rsidRDefault="002202F4" w:rsidP="00952C34">
      <w:pPr>
        <w:rPr>
          <w:rFonts w:asciiTheme="minorHAnsi" w:hAnsiTheme="minorHAnsi"/>
          <w:sz w:val="22"/>
          <w:szCs w:val="22"/>
        </w:rPr>
      </w:pPr>
    </w:p>
    <w:p w14:paraId="43DA32D3" w14:textId="3F31174A" w:rsidR="00AC5D47" w:rsidRPr="002202F4" w:rsidRDefault="00AC5D47" w:rsidP="00952C34">
      <w:pPr>
        <w:rPr>
          <w:rFonts w:asciiTheme="minorHAnsi" w:hAnsiTheme="minorHAnsi"/>
          <w:sz w:val="22"/>
          <w:szCs w:val="22"/>
        </w:rPr>
      </w:pPr>
      <w:bookmarkStart w:id="24" w:name="_GoBack"/>
      <w:bookmarkEnd w:id="24"/>
      <w:r w:rsidRPr="002202F4">
        <w:rPr>
          <w:rFonts w:asciiTheme="minorHAnsi" w:hAnsiTheme="minorHAnsi"/>
          <w:sz w:val="22"/>
          <w:szCs w:val="22"/>
        </w:rPr>
        <w:lastRenderedPageBreak/>
        <w:t>Microcontroller</w:t>
      </w:r>
    </w:p>
    <w:tbl>
      <w:tblPr>
        <w:tblStyle w:val="TableGrid"/>
        <w:tblW w:w="0" w:type="auto"/>
        <w:tblLook w:val="04A0" w:firstRow="1" w:lastRow="0" w:firstColumn="1" w:lastColumn="0" w:noHBand="0" w:noVBand="1"/>
      </w:tblPr>
      <w:tblGrid>
        <w:gridCol w:w="4675"/>
        <w:gridCol w:w="4675"/>
      </w:tblGrid>
      <w:tr w:rsidR="00AC5D47" w:rsidRPr="002202F4" w14:paraId="2D979989" w14:textId="77777777" w:rsidTr="00AC5D47">
        <w:trPr>
          <w:trHeight w:val="1169"/>
        </w:trPr>
        <w:tc>
          <w:tcPr>
            <w:tcW w:w="4675" w:type="dxa"/>
          </w:tcPr>
          <w:p w14:paraId="6B3E6721" w14:textId="77777777" w:rsidR="00AC5D47" w:rsidRPr="00AC5D47" w:rsidRDefault="00AC5D47" w:rsidP="00AC5D47">
            <w:pPr>
              <w:rPr>
                <w:rFonts w:asciiTheme="minorHAnsi" w:eastAsia="Times New Roman" w:hAnsiTheme="minorHAnsi"/>
                <w:sz w:val="22"/>
                <w:szCs w:val="22"/>
              </w:rPr>
            </w:pPr>
            <w:r w:rsidRPr="00AC5D47">
              <w:rPr>
                <w:rFonts w:asciiTheme="minorHAnsi" w:eastAsia="Times New Roman" w:hAnsiTheme="minorHAnsi"/>
                <w:color w:val="000000"/>
                <w:sz w:val="22"/>
                <w:szCs w:val="22"/>
              </w:rPr>
              <w:t>Must be able to run at a voltage of 5.0V ± 5%.</w:t>
            </w:r>
          </w:p>
          <w:p w14:paraId="6756DE56" w14:textId="77777777" w:rsidR="00AC5D47" w:rsidRPr="002202F4" w:rsidRDefault="00AC5D47" w:rsidP="00952C34">
            <w:pPr>
              <w:rPr>
                <w:rFonts w:asciiTheme="minorHAnsi" w:hAnsiTheme="minorHAnsi"/>
                <w:sz w:val="22"/>
                <w:szCs w:val="22"/>
              </w:rPr>
            </w:pPr>
          </w:p>
        </w:tc>
        <w:tc>
          <w:tcPr>
            <w:tcW w:w="4675" w:type="dxa"/>
          </w:tcPr>
          <w:p w14:paraId="4A73E88D" w14:textId="77777777" w:rsidR="00AC5D47" w:rsidRPr="00AC5D47" w:rsidRDefault="00AC5D47" w:rsidP="00AC5D47">
            <w:pPr>
              <w:rPr>
                <w:rFonts w:asciiTheme="minorHAnsi" w:eastAsia="Times New Roman" w:hAnsiTheme="minorHAnsi"/>
                <w:sz w:val="22"/>
                <w:szCs w:val="22"/>
              </w:rPr>
            </w:pPr>
            <w:r w:rsidRPr="00AC5D47">
              <w:rPr>
                <w:rFonts w:asciiTheme="minorHAnsi" w:eastAsia="Times New Roman" w:hAnsiTheme="minorHAnsi"/>
                <w:color w:val="000000"/>
                <w:sz w:val="22"/>
                <w:szCs w:val="22"/>
              </w:rPr>
              <w:t>Make a simple test program to light an LED using one of the input output pins, and test with the microchip powered from 4.75 to 5.25 Volts.</w:t>
            </w:r>
          </w:p>
          <w:p w14:paraId="0A9C69E8" w14:textId="77777777" w:rsidR="00AC5D47" w:rsidRPr="002202F4" w:rsidRDefault="00AC5D47" w:rsidP="00952C34">
            <w:pPr>
              <w:rPr>
                <w:rFonts w:asciiTheme="minorHAnsi" w:hAnsiTheme="minorHAnsi"/>
                <w:sz w:val="22"/>
                <w:szCs w:val="22"/>
              </w:rPr>
            </w:pPr>
          </w:p>
        </w:tc>
      </w:tr>
      <w:tr w:rsidR="00AC5D47" w:rsidRPr="002202F4" w14:paraId="6AAF62AB" w14:textId="77777777" w:rsidTr="00AC5D47">
        <w:trPr>
          <w:trHeight w:val="1160"/>
        </w:trPr>
        <w:tc>
          <w:tcPr>
            <w:tcW w:w="4675" w:type="dxa"/>
          </w:tcPr>
          <w:p w14:paraId="36170F70" w14:textId="77777777" w:rsidR="00AC5D47" w:rsidRPr="00AC5D47" w:rsidRDefault="00AC5D47" w:rsidP="00AC5D47">
            <w:pPr>
              <w:rPr>
                <w:rFonts w:asciiTheme="minorHAnsi" w:eastAsia="Times New Roman" w:hAnsiTheme="minorHAnsi"/>
                <w:sz w:val="22"/>
                <w:szCs w:val="22"/>
              </w:rPr>
            </w:pPr>
            <w:r w:rsidRPr="00AC5D47">
              <w:rPr>
                <w:rFonts w:asciiTheme="minorHAnsi" w:eastAsia="Times New Roman" w:hAnsiTheme="minorHAnsi"/>
                <w:color w:val="000000"/>
                <w:sz w:val="22"/>
                <w:szCs w:val="22"/>
              </w:rPr>
              <w:t>Must be able to turn vibration motors on and off.</w:t>
            </w:r>
          </w:p>
          <w:p w14:paraId="2BE9F5B6" w14:textId="77777777" w:rsidR="00AC5D47" w:rsidRPr="002202F4" w:rsidRDefault="00AC5D47" w:rsidP="00952C34">
            <w:pPr>
              <w:rPr>
                <w:rFonts w:asciiTheme="minorHAnsi" w:hAnsiTheme="minorHAnsi"/>
                <w:sz w:val="22"/>
                <w:szCs w:val="22"/>
              </w:rPr>
            </w:pPr>
          </w:p>
        </w:tc>
        <w:tc>
          <w:tcPr>
            <w:tcW w:w="4675" w:type="dxa"/>
          </w:tcPr>
          <w:p w14:paraId="6A1D33AE" w14:textId="77777777" w:rsidR="00AC5D47" w:rsidRPr="00AC5D47" w:rsidRDefault="00AC5D47" w:rsidP="00AC5D47">
            <w:pPr>
              <w:rPr>
                <w:rFonts w:asciiTheme="minorHAnsi" w:eastAsia="Times New Roman" w:hAnsiTheme="minorHAnsi"/>
                <w:sz w:val="22"/>
                <w:szCs w:val="22"/>
              </w:rPr>
            </w:pPr>
            <w:r w:rsidRPr="00AC5D47">
              <w:rPr>
                <w:rFonts w:asciiTheme="minorHAnsi" w:eastAsia="Times New Roman" w:hAnsiTheme="minorHAnsi"/>
                <w:color w:val="000000"/>
                <w:sz w:val="22"/>
                <w:szCs w:val="22"/>
              </w:rPr>
              <w:t>Test the output of the microchip to make sure that it can control up to 5 Volts for the motor and measure using a voltmeter in the lab.</w:t>
            </w:r>
          </w:p>
          <w:p w14:paraId="498411E5" w14:textId="77777777" w:rsidR="00AC5D47" w:rsidRPr="002202F4" w:rsidRDefault="00AC5D47" w:rsidP="00952C34">
            <w:pPr>
              <w:rPr>
                <w:rFonts w:asciiTheme="minorHAnsi" w:hAnsiTheme="minorHAnsi"/>
                <w:sz w:val="22"/>
                <w:szCs w:val="22"/>
              </w:rPr>
            </w:pPr>
          </w:p>
        </w:tc>
      </w:tr>
      <w:tr w:rsidR="00AC5D47" w:rsidRPr="002202F4" w14:paraId="2B4CB08D" w14:textId="77777777" w:rsidTr="00AC5D47">
        <w:trPr>
          <w:trHeight w:val="1493"/>
        </w:trPr>
        <w:tc>
          <w:tcPr>
            <w:tcW w:w="4675" w:type="dxa"/>
          </w:tcPr>
          <w:p w14:paraId="6F6D3B8D" w14:textId="77777777" w:rsidR="00AC5D47" w:rsidRPr="00AC5D47" w:rsidRDefault="00AC5D47" w:rsidP="00AC5D47">
            <w:pPr>
              <w:rPr>
                <w:rFonts w:asciiTheme="minorHAnsi" w:eastAsia="Times New Roman" w:hAnsiTheme="minorHAnsi"/>
                <w:sz w:val="22"/>
                <w:szCs w:val="22"/>
              </w:rPr>
            </w:pPr>
            <w:r w:rsidRPr="00AC5D47">
              <w:rPr>
                <w:rFonts w:asciiTheme="minorHAnsi" w:eastAsia="Times New Roman" w:hAnsiTheme="minorHAnsi"/>
                <w:color w:val="000000"/>
                <w:sz w:val="22"/>
                <w:szCs w:val="22"/>
              </w:rPr>
              <w:t xml:space="preserve">Must be able to take input values from the </w:t>
            </w:r>
            <w:proofErr w:type="spellStart"/>
            <w:r w:rsidRPr="00AC5D47">
              <w:rPr>
                <w:rFonts w:asciiTheme="minorHAnsi" w:eastAsia="Times New Roman" w:hAnsiTheme="minorHAnsi"/>
                <w:color w:val="000000"/>
                <w:sz w:val="22"/>
                <w:szCs w:val="22"/>
              </w:rPr>
              <w:t>lidar</w:t>
            </w:r>
            <w:proofErr w:type="spellEnd"/>
            <w:r w:rsidRPr="00AC5D47">
              <w:rPr>
                <w:rFonts w:asciiTheme="minorHAnsi" w:eastAsia="Times New Roman" w:hAnsiTheme="minorHAnsi"/>
                <w:color w:val="000000"/>
                <w:sz w:val="22"/>
                <w:szCs w:val="22"/>
              </w:rPr>
              <w:t xml:space="preserve"> sensor, ultrasonic sensors, and the servo motor.</w:t>
            </w:r>
          </w:p>
          <w:p w14:paraId="65692A36" w14:textId="77777777" w:rsidR="00AC5D47" w:rsidRPr="002202F4" w:rsidRDefault="00AC5D47" w:rsidP="00952C34">
            <w:pPr>
              <w:rPr>
                <w:rFonts w:asciiTheme="minorHAnsi" w:hAnsiTheme="minorHAnsi"/>
                <w:sz w:val="22"/>
                <w:szCs w:val="22"/>
              </w:rPr>
            </w:pPr>
          </w:p>
        </w:tc>
        <w:tc>
          <w:tcPr>
            <w:tcW w:w="4675" w:type="dxa"/>
          </w:tcPr>
          <w:p w14:paraId="6B6D302A" w14:textId="77777777" w:rsidR="00AC5D47" w:rsidRPr="00AC5D47" w:rsidRDefault="00AC5D47" w:rsidP="00AC5D47">
            <w:pPr>
              <w:rPr>
                <w:rFonts w:asciiTheme="minorHAnsi" w:eastAsia="Times New Roman" w:hAnsiTheme="minorHAnsi"/>
                <w:sz w:val="22"/>
                <w:szCs w:val="22"/>
              </w:rPr>
            </w:pPr>
            <w:r w:rsidRPr="00AC5D47">
              <w:rPr>
                <w:rFonts w:asciiTheme="minorHAnsi" w:eastAsia="Times New Roman" w:hAnsiTheme="minorHAnsi"/>
                <w:color w:val="000000"/>
                <w:sz w:val="22"/>
                <w:szCs w:val="22"/>
              </w:rPr>
              <w:t>Make a program to light up LEDs when signals are received from the sensors.  Different LEDs will light up based on which sensors are detecting and what angle the servo motor is facing.</w:t>
            </w:r>
          </w:p>
          <w:p w14:paraId="0E854FA2" w14:textId="77777777" w:rsidR="00AC5D47" w:rsidRPr="002202F4" w:rsidRDefault="00AC5D47" w:rsidP="00952C34">
            <w:pPr>
              <w:rPr>
                <w:rFonts w:asciiTheme="minorHAnsi" w:hAnsiTheme="minorHAnsi"/>
                <w:sz w:val="22"/>
                <w:szCs w:val="22"/>
              </w:rPr>
            </w:pPr>
          </w:p>
        </w:tc>
      </w:tr>
    </w:tbl>
    <w:p w14:paraId="410D3988" w14:textId="77777777" w:rsidR="00AC5D47" w:rsidRPr="002202F4" w:rsidRDefault="00AC5D47" w:rsidP="00952C34">
      <w:pPr>
        <w:rPr>
          <w:rFonts w:asciiTheme="minorHAnsi" w:hAnsiTheme="minorHAnsi"/>
          <w:sz w:val="22"/>
          <w:szCs w:val="22"/>
        </w:rPr>
      </w:pPr>
    </w:p>
    <w:p w14:paraId="38FFF02B" w14:textId="393521BC" w:rsidR="00D83DF0" w:rsidRPr="002202F4" w:rsidRDefault="00AC5D47" w:rsidP="00952C34">
      <w:pPr>
        <w:rPr>
          <w:rFonts w:asciiTheme="minorHAnsi" w:hAnsiTheme="minorHAnsi"/>
          <w:sz w:val="22"/>
          <w:szCs w:val="22"/>
        </w:rPr>
      </w:pPr>
      <w:r w:rsidRPr="002202F4">
        <w:rPr>
          <w:rFonts w:asciiTheme="minorHAnsi" w:hAnsiTheme="minorHAnsi"/>
          <w:sz w:val="22"/>
          <w:szCs w:val="22"/>
        </w:rPr>
        <w:t>Vibration motors</w:t>
      </w:r>
    </w:p>
    <w:tbl>
      <w:tblPr>
        <w:tblStyle w:val="TableGrid"/>
        <w:tblW w:w="0" w:type="auto"/>
        <w:tblLook w:val="04A0" w:firstRow="1" w:lastRow="0" w:firstColumn="1" w:lastColumn="0" w:noHBand="0" w:noVBand="1"/>
      </w:tblPr>
      <w:tblGrid>
        <w:gridCol w:w="4675"/>
        <w:gridCol w:w="4675"/>
      </w:tblGrid>
      <w:tr w:rsidR="00AC5D47" w:rsidRPr="002202F4" w14:paraId="3E628B1A" w14:textId="77777777" w:rsidTr="00AC5D47">
        <w:trPr>
          <w:trHeight w:val="1097"/>
        </w:trPr>
        <w:tc>
          <w:tcPr>
            <w:tcW w:w="4675" w:type="dxa"/>
          </w:tcPr>
          <w:p w14:paraId="3553EA4C" w14:textId="77777777" w:rsidR="00AC5D47" w:rsidRPr="00AC5D47" w:rsidRDefault="00AC5D47" w:rsidP="00AC5D47">
            <w:pPr>
              <w:rPr>
                <w:rFonts w:asciiTheme="minorHAnsi" w:eastAsia="Times New Roman" w:hAnsiTheme="minorHAnsi"/>
                <w:sz w:val="22"/>
                <w:szCs w:val="22"/>
              </w:rPr>
            </w:pPr>
            <w:r w:rsidRPr="00AC5D47">
              <w:rPr>
                <w:rFonts w:asciiTheme="minorHAnsi" w:eastAsia="Times New Roman" w:hAnsiTheme="minorHAnsi"/>
                <w:color w:val="000000"/>
                <w:sz w:val="22"/>
                <w:szCs w:val="22"/>
              </w:rPr>
              <w:t>Be able to buzz strong enough to alert the person wearing it.</w:t>
            </w:r>
          </w:p>
          <w:p w14:paraId="5E0942F4" w14:textId="77777777" w:rsidR="00AC5D47" w:rsidRPr="002202F4" w:rsidRDefault="00AC5D47" w:rsidP="00952C34">
            <w:pPr>
              <w:rPr>
                <w:rFonts w:asciiTheme="minorHAnsi" w:hAnsiTheme="minorHAnsi"/>
                <w:sz w:val="22"/>
                <w:szCs w:val="22"/>
              </w:rPr>
            </w:pPr>
          </w:p>
        </w:tc>
        <w:tc>
          <w:tcPr>
            <w:tcW w:w="4675" w:type="dxa"/>
          </w:tcPr>
          <w:p w14:paraId="03F7064B" w14:textId="77777777" w:rsidR="00AC5D47" w:rsidRPr="00AC5D47" w:rsidRDefault="00AC5D47" w:rsidP="00AC5D47">
            <w:pPr>
              <w:rPr>
                <w:rFonts w:asciiTheme="minorHAnsi" w:eastAsia="Times New Roman" w:hAnsiTheme="minorHAnsi"/>
                <w:sz w:val="22"/>
                <w:szCs w:val="22"/>
              </w:rPr>
            </w:pPr>
            <w:r w:rsidRPr="00AC5D47">
              <w:rPr>
                <w:rFonts w:asciiTheme="minorHAnsi" w:eastAsia="Times New Roman" w:hAnsiTheme="minorHAnsi"/>
                <w:color w:val="000000"/>
                <w:sz w:val="22"/>
                <w:szCs w:val="22"/>
              </w:rPr>
              <w:t>Motor operates at 11000 rpm with a 5 V input.</w:t>
            </w:r>
          </w:p>
          <w:p w14:paraId="245A7C62" w14:textId="77777777" w:rsidR="00AC5D47" w:rsidRPr="002202F4" w:rsidRDefault="00AC5D47" w:rsidP="00952C34">
            <w:pPr>
              <w:rPr>
                <w:rFonts w:asciiTheme="minorHAnsi" w:hAnsiTheme="minorHAnsi"/>
                <w:sz w:val="22"/>
                <w:szCs w:val="22"/>
              </w:rPr>
            </w:pPr>
          </w:p>
        </w:tc>
      </w:tr>
    </w:tbl>
    <w:p w14:paraId="38111658" w14:textId="77777777" w:rsidR="0095169D" w:rsidRDefault="0095169D" w:rsidP="00952C34"/>
    <w:p w14:paraId="29DC1D0A" w14:textId="77777777" w:rsidR="00AC5D47" w:rsidRDefault="00AC5D47" w:rsidP="00952C34"/>
    <w:p w14:paraId="24AFA9B8" w14:textId="77777777" w:rsidR="00AC5D47" w:rsidRDefault="00AC5D47" w:rsidP="00952C34"/>
    <w:p w14:paraId="020EB224" w14:textId="77777777" w:rsidR="00AC5D47" w:rsidRDefault="00AC5D47" w:rsidP="00952C34"/>
    <w:p w14:paraId="08D4CEB2" w14:textId="77777777" w:rsidR="00AC5D47" w:rsidRDefault="00AC5D47" w:rsidP="00952C34"/>
    <w:p w14:paraId="571AD581" w14:textId="77777777" w:rsidR="00AC5D47" w:rsidRDefault="00AC5D47" w:rsidP="00952C34"/>
    <w:p w14:paraId="3B7DABA7" w14:textId="77777777" w:rsidR="00AC5D47" w:rsidRDefault="00AC5D47" w:rsidP="00952C34"/>
    <w:p w14:paraId="078EC4D4" w14:textId="77777777" w:rsidR="002202F4" w:rsidRDefault="002202F4" w:rsidP="00AC5D47">
      <w:pPr>
        <w:pStyle w:val="Heading1"/>
      </w:pPr>
      <w:r>
        <w:br/>
      </w:r>
    </w:p>
    <w:p w14:paraId="259872CF" w14:textId="77777777" w:rsidR="002202F4" w:rsidRDefault="002202F4">
      <w:pPr>
        <w:spacing w:after="200" w:line="276" w:lineRule="auto"/>
        <w:rPr>
          <w:rFonts w:asciiTheme="majorHAnsi" w:eastAsiaTheme="majorEastAsia" w:hAnsiTheme="majorHAnsi" w:cstheme="majorBidi"/>
          <w:b/>
          <w:bCs/>
          <w:color w:val="365F91" w:themeColor="accent1" w:themeShade="BF"/>
          <w:sz w:val="28"/>
          <w:szCs w:val="28"/>
          <w:lang w:eastAsia="en-US"/>
        </w:rPr>
      </w:pPr>
      <w:r>
        <w:br w:type="page"/>
      </w:r>
    </w:p>
    <w:p w14:paraId="0698BFEA" w14:textId="0B21AA8C" w:rsidR="00AC5D47" w:rsidRDefault="00AC5D47" w:rsidP="00AC5D47">
      <w:pPr>
        <w:pStyle w:val="Heading1"/>
      </w:pPr>
      <w:bookmarkStart w:id="25" w:name="_Toc513068837"/>
      <w:r>
        <w:lastRenderedPageBreak/>
        <w:t>Appendix B</w:t>
      </w:r>
      <w:r>
        <w:tab/>
      </w:r>
      <w:r>
        <w:t xml:space="preserve">        Circuit Diagram and Pictures</w:t>
      </w:r>
      <w:bookmarkEnd w:id="25"/>
    </w:p>
    <w:p w14:paraId="5F2EEDD3" w14:textId="77777777" w:rsidR="00AC5D47" w:rsidRDefault="00AC5D47" w:rsidP="00952C34"/>
    <w:p w14:paraId="6E6202FE" w14:textId="12DE9A13" w:rsidR="00AC5D47" w:rsidRDefault="00AC5D47" w:rsidP="00952C34">
      <w:r>
        <w:rPr>
          <w:noProof/>
        </w:rPr>
        <w:drawing>
          <wp:inline distT="0" distB="0" distL="0" distR="0" wp14:anchorId="00C981E7" wp14:editId="3CE476D8">
            <wp:extent cx="5943600" cy="2390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5-02 at 11.41.14 P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2390775"/>
                    </a:xfrm>
                    <a:prstGeom prst="rect">
                      <a:avLst/>
                    </a:prstGeom>
                  </pic:spPr>
                </pic:pic>
              </a:graphicData>
            </a:graphic>
          </wp:inline>
        </w:drawing>
      </w:r>
    </w:p>
    <w:p w14:paraId="7326105B" w14:textId="327F8B63" w:rsidR="00AC5D47" w:rsidRDefault="00AC5D47" w:rsidP="00AC5D47">
      <w:pPr>
        <w:jc w:val="center"/>
        <w:rPr>
          <w:b/>
          <w:bCs/>
          <w:color w:val="4F81BD" w:themeColor="accent1"/>
          <w:sz w:val="18"/>
          <w:szCs w:val="18"/>
        </w:rPr>
      </w:pPr>
      <w:r>
        <w:rPr>
          <w:b/>
          <w:bCs/>
          <w:color w:val="4F81BD" w:themeColor="accent1"/>
          <w:sz w:val="18"/>
          <w:szCs w:val="18"/>
        </w:rPr>
        <w:t xml:space="preserve">Figure </w:t>
      </w:r>
      <w:r>
        <w:rPr>
          <w:b/>
          <w:bCs/>
          <w:color w:val="4F81BD" w:themeColor="accent1"/>
          <w:sz w:val="18"/>
          <w:szCs w:val="18"/>
        </w:rPr>
        <w:t>5</w:t>
      </w:r>
      <w:r>
        <w:rPr>
          <w:b/>
          <w:bCs/>
          <w:color w:val="4F81BD" w:themeColor="accent1"/>
          <w:sz w:val="18"/>
          <w:szCs w:val="18"/>
        </w:rPr>
        <w:t xml:space="preserve"> – Motor Circuit diagram</w:t>
      </w:r>
    </w:p>
    <w:p w14:paraId="4F6AF478" w14:textId="77777777" w:rsidR="00AC5D47" w:rsidRDefault="00AC5D47" w:rsidP="00AC5D47">
      <w:pPr>
        <w:jc w:val="center"/>
        <w:rPr>
          <w:b/>
          <w:bCs/>
          <w:color w:val="4F81BD" w:themeColor="accent1"/>
          <w:sz w:val="18"/>
          <w:szCs w:val="18"/>
        </w:rPr>
      </w:pPr>
    </w:p>
    <w:p w14:paraId="6364E6B8" w14:textId="77777777" w:rsidR="00AC5D47" w:rsidRDefault="00AC5D47" w:rsidP="00AC5D47">
      <w:pPr>
        <w:jc w:val="center"/>
        <w:rPr>
          <w:b/>
          <w:bCs/>
          <w:color w:val="4F81BD" w:themeColor="accent1"/>
          <w:sz w:val="18"/>
          <w:szCs w:val="18"/>
        </w:rPr>
      </w:pPr>
    </w:p>
    <w:p w14:paraId="30F418D8" w14:textId="77777777" w:rsidR="00AC5D47" w:rsidRDefault="00AC5D47" w:rsidP="00AC5D47">
      <w:pPr>
        <w:jc w:val="center"/>
        <w:rPr>
          <w:b/>
          <w:bCs/>
          <w:color w:val="4F81BD" w:themeColor="accent1"/>
          <w:sz w:val="18"/>
          <w:szCs w:val="18"/>
        </w:rPr>
      </w:pPr>
    </w:p>
    <w:p w14:paraId="1F69D928" w14:textId="77777777" w:rsidR="00AC5D47" w:rsidRDefault="00AC5D47" w:rsidP="00AC5D47">
      <w:pPr>
        <w:jc w:val="center"/>
        <w:rPr>
          <w:b/>
          <w:bCs/>
          <w:color w:val="4F81BD" w:themeColor="accent1"/>
          <w:sz w:val="18"/>
          <w:szCs w:val="18"/>
        </w:rPr>
      </w:pPr>
    </w:p>
    <w:p w14:paraId="2088C179" w14:textId="0F6767EC" w:rsidR="00AC5D47" w:rsidRDefault="00AC5D47" w:rsidP="00AC5D47">
      <w:pPr>
        <w:jc w:val="center"/>
        <w:rPr>
          <w:rFonts w:eastAsia="Times New Roman"/>
        </w:rPr>
      </w:pPr>
      <w:r>
        <w:rPr>
          <w:rFonts w:eastAsia="Times New Roman"/>
          <w:noProof/>
        </w:rPr>
        <w:drawing>
          <wp:inline distT="0" distB="0" distL="0" distR="0" wp14:anchorId="686FB53D" wp14:editId="4E8B12CC">
            <wp:extent cx="3032921" cy="4041140"/>
            <wp:effectExtent l="0" t="0" r="0" b="0"/>
            <wp:docPr id="10" name="Picture 10" descr="https://lh5.googleusercontent.com/gI7LxKNCPd3RRYkKy3FS2E4ZwIDJAdwGhNYZan4vXgKYFBDEXbLjScsOFi6zqwuDjLbHSgFu2DvMb8j-hBBAPrVHKcJRhuRrN9wN2sSwF_mxVuiY9pAqmoMYSUNPa93S8Q2C-ieGU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I7LxKNCPd3RRYkKy3FS2E4ZwIDJAdwGhNYZan4vXgKYFBDEXbLjScsOFi6zqwuDjLbHSgFu2DvMb8j-hBBAPrVHKcJRhuRrN9wN2sSwF_mxVuiY9pAqmoMYSUNPa93S8Q2C-ieGUm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5590" cy="4044696"/>
                    </a:xfrm>
                    <a:prstGeom prst="rect">
                      <a:avLst/>
                    </a:prstGeom>
                    <a:noFill/>
                    <a:ln>
                      <a:noFill/>
                    </a:ln>
                  </pic:spPr>
                </pic:pic>
              </a:graphicData>
            </a:graphic>
          </wp:inline>
        </w:drawing>
      </w:r>
    </w:p>
    <w:p w14:paraId="79828C19" w14:textId="77777777" w:rsidR="00AC5D47" w:rsidRDefault="00AC5D47" w:rsidP="00AC5D47">
      <w:pPr>
        <w:rPr>
          <w:b/>
          <w:bCs/>
          <w:color w:val="4F81BD" w:themeColor="accent1"/>
          <w:sz w:val="18"/>
          <w:szCs w:val="18"/>
        </w:rPr>
      </w:pPr>
    </w:p>
    <w:p w14:paraId="2045A1A8" w14:textId="77777777" w:rsidR="00AC5D47" w:rsidRDefault="00AC5D47" w:rsidP="00AC5D47">
      <w:pPr>
        <w:jc w:val="center"/>
        <w:rPr>
          <w:b/>
          <w:bCs/>
          <w:color w:val="4F81BD" w:themeColor="accent1"/>
          <w:sz w:val="18"/>
          <w:szCs w:val="18"/>
        </w:rPr>
      </w:pPr>
    </w:p>
    <w:p w14:paraId="0118D5B0" w14:textId="7A6B6A80" w:rsidR="00AC5D47" w:rsidRPr="00621AB3" w:rsidRDefault="00AC5D47" w:rsidP="00AC5D47">
      <w:pPr>
        <w:jc w:val="center"/>
        <w:rPr>
          <w:b/>
          <w:bCs/>
          <w:color w:val="4F81BD" w:themeColor="accent1"/>
          <w:sz w:val="18"/>
          <w:szCs w:val="18"/>
        </w:rPr>
      </w:pPr>
      <w:r>
        <w:rPr>
          <w:b/>
          <w:bCs/>
          <w:color w:val="4F81BD" w:themeColor="accent1"/>
          <w:sz w:val="18"/>
          <w:szCs w:val="18"/>
        </w:rPr>
        <w:t>Figure 5 – Motor Circuit diagram</w:t>
      </w:r>
    </w:p>
    <w:p w14:paraId="4723EC1A" w14:textId="77777777" w:rsidR="00AC5D47" w:rsidRPr="007D1C81" w:rsidRDefault="00AC5D47" w:rsidP="00AC5D47">
      <w:pPr>
        <w:jc w:val="center"/>
      </w:pPr>
    </w:p>
    <w:sectPr w:rsidR="00AC5D47" w:rsidRPr="007D1C81"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8812" w14:textId="77777777" w:rsidR="00427025" w:rsidRDefault="00427025" w:rsidP="005C1DAB">
      <w:r>
        <w:separator/>
      </w:r>
    </w:p>
  </w:endnote>
  <w:endnote w:type="continuationSeparator" w:id="0">
    <w:p w14:paraId="0AF66AA0" w14:textId="77777777" w:rsidR="00427025" w:rsidRDefault="00427025" w:rsidP="005C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07052"/>
      <w:docPartObj>
        <w:docPartGallery w:val="Page Numbers (Bottom of Page)"/>
        <w:docPartUnique/>
      </w:docPartObj>
    </w:sdtPr>
    <w:sdtEndPr>
      <w:rPr>
        <w:noProof/>
      </w:rPr>
    </w:sdtEndPr>
    <w:sdtContent>
      <w:p w14:paraId="0A9334D4" w14:textId="77777777" w:rsidR="00DA1261" w:rsidRDefault="00DA1261">
        <w:pPr>
          <w:pStyle w:val="Footer"/>
          <w:jc w:val="center"/>
        </w:pPr>
        <w:r>
          <w:fldChar w:fldCharType="begin"/>
        </w:r>
        <w:r>
          <w:instrText xml:space="preserve"> PAGE   \* MERGEFORMAT </w:instrText>
        </w:r>
        <w:r>
          <w:fldChar w:fldCharType="separate"/>
        </w:r>
        <w:r w:rsidR="002202F4">
          <w:rPr>
            <w:noProof/>
          </w:rPr>
          <w:t>ii</w:t>
        </w:r>
        <w:r>
          <w:rPr>
            <w:noProof/>
          </w:rPr>
          <w:fldChar w:fldCharType="end"/>
        </w:r>
      </w:p>
    </w:sdtContent>
  </w:sdt>
  <w:p w14:paraId="4C5E50CD" w14:textId="77777777" w:rsidR="00DA1261" w:rsidRDefault="00DA12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AADC" w14:textId="77777777" w:rsidR="00DA1261" w:rsidRDefault="00DA1261" w:rsidP="00250D27">
    <w:pPr>
      <w:pStyle w:val="Footer"/>
    </w:pPr>
  </w:p>
  <w:p w14:paraId="2DA09A6E" w14:textId="77777777" w:rsidR="00DA1261" w:rsidRDefault="00DA12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C7180" w14:textId="77777777" w:rsidR="00427025" w:rsidRDefault="00427025" w:rsidP="005C1DAB">
      <w:r>
        <w:separator/>
      </w:r>
    </w:p>
  </w:footnote>
  <w:footnote w:type="continuationSeparator" w:id="0">
    <w:p w14:paraId="48CBB31C" w14:textId="77777777" w:rsidR="00427025" w:rsidRDefault="00427025" w:rsidP="005C1D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D4AC8"/>
    <w:multiLevelType w:val="multilevel"/>
    <w:tmpl w:val="2D00C9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E94A8F"/>
    <w:multiLevelType w:val="hybridMultilevel"/>
    <w:tmpl w:val="20B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24"/>
  </w:num>
  <w:num w:numId="5">
    <w:abstractNumId w:val="3"/>
  </w:num>
  <w:num w:numId="6">
    <w:abstractNumId w:val="13"/>
  </w:num>
  <w:num w:numId="7">
    <w:abstractNumId w:val="21"/>
  </w:num>
  <w:num w:numId="8">
    <w:abstractNumId w:val="17"/>
  </w:num>
  <w:num w:numId="9">
    <w:abstractNumId w:val="15"/>
  </w:num>
  <w:num w:numId="10">
    <w:abstractNumId w:val="2"/>
  </w:num>
  <w:num w:numId="11">
    <w:abstractNumId w:val="5"/>
  </w:num>
  <w:num w:numId="12">
    <w:abstractNumId w:val="10"/>
  </w:num>
  <w:num w:numId="13">
    <w:abstractNumId w:val="12"/>
  </w:num>
  <w:num w:numId="14">
    <w:abstractNumId w:val="19"/>
  </w:num>
  <w:num w:numId="15">
    <w:abstractNumId w:val="11"/>
  </w:num>
  <w:num w:numId="16">
    <w:abstractNumId w:val="18"/>
  </w:num>
  <w:num w:numId="17">
    <w:abstractNumId w:val="4"/>
  </w:num>
  <w:num w:numId="18">
    <w:abstractNumId w:val="23"/>
  </w:num>
  <w:num w:numId="19">
    <w:abstractNumId w:val="16"/>
  </w:num>
  <w:num w:numId="20">
    <w:abstractNumId w:val="9"/>
  </w:num>
  <w:num w:numId="21">
    <w:abstractNumId w:val="22"/>
  </w:num>
  <w:num w:numId="22">
    <w:abstractNumId w:val="8"/>
  </w:num>
  <w:num w:numId="23">
    <w:abstractNumId w:val="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69"/>
    <w:rsid w:val="00004E45"/>
    <w:rsid w:val="0001637D"/>
    <w:rsid w:val="0003269A"/>
    <w:rsid w:val="0003301A"/>
    <w:rsid w:val="00033DDF"/>
    <w:rsid w:val="00046246"/>
    <w:rsid w:val="0007290A"/>
    <w:rsid w:val="00074D56"/>
    <w:rsid w:val="000877B7"/>
    <w:rsid w:val="000B1BDD"/>
    <w:rsid w:val="000B6032"/>
    <w:rsid w:val="000B6FE3"/>
    <w:rsid w:val="000C520E"/>
    <w:rsid w:val="000F30AC"/>
    <w:rsid w:val="00102376"/>
    <w:rsid w:val="00104577"/>
    <w:rsid w:val="00117517"/>
    <w:rsid w:val="00123C31"/>
    <w:rsid w:val="00134BCB"/>
    <w:rsid w:val="001474BD"/>
    <w:rsid w:val="00153E1C"/>
    <w:rsid w:val="00157258"/>
    <w:rsid w:val="00171238"/>
    <w:rsid w:val="001924E1"/>
    <w:rsid w:val="001A56BD"/>
    <w:rsid w:val="001D5F0C"/>
    <w:rsid w:val="001F04D1"/>
    <w:rsid w:val="002202F4"/>
    <w:rsid w:val="00222C46"/>
    <w:rsid w:val="0022430A"/>
    <w:rsid w:val="00250D27"/>
    <w:rsid w:val="00252162"/>
    <w:rsid w:val="002942FC"/>
    <w:rsid w:val="00295865"/>
    <w:rsid w:val="002A3F06"/>
    <w:rsid w:val="00330A02"/>
    <w:rsid w:val="00357D44"/>
    <w:rsid w:val="00364669"/>
    <w:rsid w:val="00367D59"/>
    <w:rsid w:val="003874C7"/>
    <w:rsid w:val="0039373C"/>
    <w:rsid w:val="003A1485"/>
    <w:rsid w:val="003A3BEE"/>
    <w:rsid w:val="003A532B"/>
    <w:rsid w:val="00427025"/>
    <w:rsid w:val="00446C80"/>
    <w:rsid w:val="004521D7"/>
    <w:rsid w:val="004557C2"/>
    <w:rsid w:val="00467F27"/>
    <w:rsid w:val="00474484"/>
    <w:rsid w:val="00475456"/>
    <w:rsid w:val="00490482"/>
    <w:rsid w:val="004F6310"/>
    <w:rsid w:val="00502487"/>
    <w:rsid w:val="00502EF0"/>
    <w:rsid w:val="00522FC4"/>
    <w:rsid w:val="00527794"/>
    <w:rsid w:val="00545600"/>
    <w:rsid w:val="00552D91"/>
    <w:rsid w:val="005725E8"/>
    <w:rsid w:val="005B0285"/>
    <w:rsid w:val="005B5304"/>
    <w:rsid w:val="005C1DAB"/>
    <w:rsid w:val="005C3509"/>
    <w:rsid w:val="005D5D32"/>
    <w:rsid w:val="005E3A8A"/>
    <w:rsid w:val="005F5887"/>
    <w:rsid w:val="00604FA0"/>
    <w:rsid w:val="00611857"/>
    <w:rsid w:val="00620E1D"/>
    <w:rsid w:val="00621AB3"/>
    <w:rsid w:val="00635081"/>
    <w:rsid w:val="006473AD"/>
    <w:rsid w:val="00651D99"/>
    <w:rsid w:val="00657A5A"/>
    <w:rsid w:val="00680808"/>
    <w:rsid w:val="00682928"/>
    <w:rsid w:val="006B0986"/>
    <w:rsid w:val="006E35CF"/>
    <w:rsid w:val="006E6789"/>
    <w:rsid w:val="00737B4C"/>
    <w:rsid w:val="00782192"/>
    <w:rsid w:val="00790F2B"/>
    <w:rsid w:val="007D1C81"/>
    <w:rsid w:val="007D70F3"/>
    <w:rsid w:val="00800A14"/>
    <w:rsid w:val="00810F81"/>
    <w:rsid w:val="00827D30"/>
    <w:rsid w:val="008371A6"/>
    <w:rsid w:val="00845638"/>
    <w:rsid w:val="00852D57"/>
    <w:rsid w:val="008721C5"/>
    <w:rsid w:val="0087526A"/>
    <w:rsid w:val="0087709C"/>
    <w:rsid w:val="0088616A"/>
    <w:rsid w:val="00887BCA"/>
    <w:rsid w:val="00892F9F"/>
    <w:rsid w:val="008A40F7"/>
    <w:rsid w:val="008A47A8"/>
    <w:rsid w:val="008B1FB3"/>
    <w:rsid w:val="008B4C3C"/>
    <w:rsid w:val="008F5062"/>
    <w:rsid w:val="009231CE"/>
    <w:rsid w:val="00931D12"/>
    <w:rsid w:val="0095169D"/>
    <w:rsid w:val="00952C34"/>
    <w:rsid w:val="00955E50"/>
    <w:rsid w:val="00957750"/>
    <w:rsid w:val="00976792"/>
    <w:rsid w:val="009837CC"/>
    <w:rsid w:val="009E4633"/>
    <w:rsid w:val="00A0123F"/>
    <w:rsid w:val="00A03E07"/>
    <w:rsid w:val="00A047D7"/>
    <w:rsid w:val="00A1658C"/>
    <w:rsid w:val="00A17E74"/>
    <w:rsid w:val="00A21F26"/>
    <w:rsid w:val="00A34C71"/>
    <w:rsid w:val="00A35CE1"/>
    <w:rsid w:val="00A36100"/>
    <w:rsid w:val="00A4215B"/>
    <w:rsid w:val="00A97600"/>
    <w:rsid w:val="00AB7DC6"/>
    <w:rsid w:val="00AC2E62"/>
    <w:rsid w:val="00AC41A4"/>
    <w:rsid w:val="00AC5D47"/>
    <w:rsid w:val="00AD11A5"/>
    <w:rsid w:val="00AE1040"/>
    <w:rsid w:val="00AF2D2A"/>
    <w:rsid w:val="00B16E7C"/>
    <w:rsid w:val="00B341F9"/>
    <w:rsid w:val="00B63FB6"/>
    <w:rsid w:val="00BA4C70"/>
    <w:rsid w:val="00BE4D1A"/>
    <w:rsid w:val="00BF2016"/>
    <w:rsid w:val="00C05B7B"/>
    <w:rsid w:val="00C2133A"/>
    <w:rsid w:val="00C66457"/>
    <w:rsid w:val="00C66E47"/>
    <w:rsid w:val="00C72424"/>
    <w:rsid w:val="00C76521"/>
    <w:rsid w:val="00CB0967"/>
    <w:rsid w:val="00CC3543"/>
    <w:rsid w:val="00CD6881"/>
    <w:rsid w:val="00D056D2"/>
    <w:rsid w:val="00D22210"/>
    <w:rsid w:val="00D33263"/>
    <w:rsid w:val="00D7644D"/>
    <w:rsid w:val="00D77E1C"/>
    <w:rsid w:val="00D83DF0"/>
    <w:rsid w:val="00D93632"/>
    <w:rsid w:val="00DA1261"/>
    <w:rsid w:val="00DA32B5"/>
    <w:rsid w:val="00DA34D0"/>
    <w:rsid w:val="00DA5F7F"/>
    <w:rsid w:val="00DA69C5"/>
    <w:rsid w:val="00DE2C40"/>
    <w:rsid w:val="00E12251"/>
    <w:rsid w:val="00E40728"/>
    <w:rsid w:val="00E43B14"/>
    <w:rsid w:val="00E4595F"/>
    <w:rsid w:val="00E51639"/>
    <w:rsid w:val="00E55AA5"/>
    <w:rsid w:val="00E71C31"/>
    <w:rsid w:val="00E80C76"/>
    <w:rsid w:val="00E810A1"/>
    <w:rsid w:val="00E85423"/>
    <w:rsid w:val="00E85C70"/>
    <w:rsid w:val="00E86E0D"/>
    <w:rsid w:val="00E91562"/>
    <w:rsid w:val="00E940AA"/>
    <w:rsid w:val="00EA4E3A"/>
    <w:rsid w:val="00EB5F00"/>
    <w:rsid w:val="00EE060C"/>
    <w:rsid w:val="00EF38B9"/>
    <w:rsid w:val="00F21F0C"/>
    <w:rsid w:val="00F3029E"/>
    <w:rsid w:val="00F73C88"/>
    <w:rsid w:val="00F7420D"/>
    <w:rsid w:val="00F851C6"/>
    <w:rsid w:val="00FA76ED"/>
    <w:rsid w:val="00FB3B2B"/>
    <w:rsid w:val="00FD2DB5"/>
    <w:rsid w:val="00FF08D8"/>
    <w:rsid w:val="00FF71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842E"/>
  <w15:docId w15:val="{A7AE52D8-39DD-4537-B210-78FFB26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D47"/>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7D70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95775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22C4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11751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line="276" w:lineRule="auto"/>
    </w:pPr>
    <w:rPr>
      <w:rFonts w:asciiTheme="minorHAnsi" w:hAnsiTheme="minorHAnsi" w:cstheme="minorBidi"/>
      <w:sz w:val="22"/>
      <w:szCs w:val="22"/>
      <w:lang w:eastAsia="en-US"/>
    </w:r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spacing w:after="200" w:line="276" w:lineRule="auto"/>
      <w:ind w:left="720"/>
      <w:contextualSpacing/>
    </w:pPr>
    <w:rPr>
      <w:rFonts w:asciiTheme="minorHAnsi" w:hAnsiTheme="minorHAnsi" w:cstheme="minorBidi"/>
      <w:sz w:val="22"/>
      <w:szCs w:val="22"/>
      <w:lang w:eastAsia="en-US"/>
    </w:r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line="276" w:lineRule="auto"/>
      <w:ind w:left="220"/>
    </w:pPr>
    <w:rPr>
      <w:rFonts w:asciiTheme="minorHAnsi" w:hAnsiTheme="minorHAnsi" w:cstheme="minorBidi"/>
      <w:sz w:val="22"/>
      <w:szCs w:val="22"/>
      <w:lang w:eastAsia="en-US"/>
    </w:rPr>
  </w:style>
  <w:style w:type="paragraph" w:styleId="Caption">
    <w:name w:val="caption"/>
    <w:basedOn w:val="Normal"/>
    <w:next w:val="Normal"/>
    <w:uiPriority w:val="35"/>
    <w:unhideWhenUsed/>
    <w:qFormat/>
    <w:rsid w:val="00545600"/>
    <w:pPr>
      <w:spacing w:after="200"/>
    </w:pPr>
    <w:rPr>
      <w:rFonts w:asciiTheme="minorHAnsi" w:hAnsiTheme="minorHAnsi" w:cstheme="minorBidi"/>
      <w:b/>
      <w:bCs/>
      <w:color w:val="4F81BD" w:themeColor="accent1"/>
      <w:sz w:val="18"/>
      <w:szCs w:val="18"/>
      <w:lang w:eastAsia="en-US"/>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B7D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line="276" w:lineRule="auto"/>
      <w:ind w:left="440"/>
    </w:pPr>
    <w:rPr>
      <w:rFonts w:asciiTheme="minorHAnsi" w:hAnsiTheme="minorHAnsi" w:cstheme="minorBidi"/>
      <w:sz w:val="22"/>
      <w:szCs w:val="22"/>
      <w:lang w:eastAsia="en-US"/>
    </w:rPr>
  </w:style>
  <w:style w:type="table" w:styleId="MediumShading2">
    <w:name w:val="Medium Shading 2"/>
    <w:basedOn w:val="TableNormal"/>
    <w:uiPriority w:val="64"/>
    <w:rsid w:val="0017123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C66E47"/>
    <w:pPr>
      <w:spacing w:before="100" w:beforeAutospacing="1" w:after="100" w:afterAutospacing="1"/>
    </w:pPr>
    <w:rPr>
      <w:rFonts w:eastAsia="Times New Roman"/>
      <w:lang w:eastAsia="en-US"/>
    </w:rPr>
  </w:style>
  <w:style w:type="character" w:customStyle="1" w:styleId="Heading4Char">
    <w:name w:val="Heading 4 Char"/>
    <w:basedOn w:val="DefaultParagraphFont"/>
    <w:link w:val="Heading4"/>
    <w:uiPriority w:val="9"/>
    <w:rsid w:val="00117517"/>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C66457"/>
    <w:rPr>
      <w:color w:val="808080"/>
    </w:rPr>
  </w:style>
  <w:style w:type="character" w:styleId="FollowedHyperlink">
    <w:name w:val="FollowedHyperlink"/>
    <w:basedOn w:val="DefaultParagraphFont"/>
    <w:uiPriority w:val="99"/>
    <w:semiHidden/>
    <w:unhideWhenUsed/>
    <w:rsid w:val="00087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6119">
      <w:bodyDiv w:val="1"/>
      <w:marLeft w:val="0"/>
      <w:marRight w:val="0"/>
      <w:marTop w:val="0"/>
      <w:marBottom w:val="0"/>
      <w:divBdr>
        <w:top w:val="none" w:sz="0" w:space="0" w:color="auto"/>
        <w:left w:val="none" w:sz="0" w:space="0" w:color="auto"/>
        <w:bottom w:val="none" w:sz="0" w:space="0" w:color="auto"/>
        <w:right w:val="none" w:sz="0" w:space="0" w:color="auto"/>
      </w:divBdr>
    </w:div>
    <w:div w:id="159540127">
      <w:bodyDiv w:val="1"/>
      <w:marLeft w:val="0"/>
      <w:marRight w:val="0"/>
      <w:marTop w:val="0"/>
      <w:marBottom w:val="0"/>
      <w:divBdr>
        <w:top w:val="none" w:sz="0" w:space="0" w:color="auto"/>
        <w:left w:val="none" w:sz="0" w:space="0" w:color="auto"/>
        <w:bottom w:val="none" w:sz="0" w:space="0" w:color="auto"/>
        <w:right w:val="none" w:sz="0" w:space="0" w:color="auto"/>
      </w:divBdr>
    </w:div>
    <w:div w:id="207230158">
      <w:bodyDiv w:val="1"/>
      <w:marLeft w:val="0"/>
      <w:marRight w:val="0"/>
      <w:marTop w:val="0"/>
      <w:marBottom w:val="0"/>
      <w:divBdr>
        <w:top w:val="none" w:sz="0" w:space="0" w:color="auto"/>
        <w:left w:val="none" w:sz="0" w:space="0" w:color="auto"/>
        <w:bottom w:val="none" w:sz="0" w:space="0" w:color="auto"/>
        <w:right w:val="none" w:sz="0" w:space="0" w:color="auto"/>
      </w:divBdr>
    </w:div>
    <w:div w:id="223764031">
      <w:bodyDiv w:val="1"/>
      <w:marLeft w:val="0"/>
      <w:marRight w:val="0"/>
      <w:marTop w:val="0"/>
      <w:marBottom w:val="0"/>
      <w:divBdr>
        <w:top w:val="none" w:sz="0" w:space="0" w:color="auto"/>
        <w:left w:val="none" w:sz="0" w:space="0" w:color="auto"/>
        <w:bottom w:val="none" w:sz="0" w:space="0" w:color="auto"/>
        <w:right w:val="none" w:sz="0" w:space="0" w:color="auto"/>
      </w:divBdr>
    </w:div>
    <w:div w:id="250235534">
      <w:bodyDiv w:val="1"/>
      <w:marLeft w:val="0"/>
      <w:marRight w:val="0"/>
      <w:marTop w:val="0"/>
      <w:marBottom w:val="0"/>
      <w:divBdr>
        <w:top w:val="none" w:sz="0" w:space="0" w:color="auto"/>
        <w:left w:val="none" w:sz="0" w:space="0" w:color="auto"/>
        <w:bottom w:val="none" w:sz="0" w:space="0" w:color="auto"/>
        <w:right w:val="none" w:sz="0" w:space="0" w:color="auto"/>
      </w:divBdr>
    </w:div>
    <w:div w:id="292100018">
      <w:bodyDiv w:val="1"/>
      <w:marLeft w:val="0"/>
      <w:marRight w:val="0"/>
      <w:marTop w:val="0"/>
      <w:marBottom w:val="0"/>
      <w:divBdr>
        <w:top w:val="none" w:sz="0" w:space="0" w:color="auto"/>
        <w:left w:val="none" w:sz="0" w:space="0" w:color="auto"/>
        <w:bottom w:val="none" w:sz="0" w:space="0" w:color="auto"/>
        <w:right w:val="none" w:sz="0" w:space="0" w:color="auto"/>
      </w:divBdr>
    </w:div>
    <w:div w:id="322246104">
      <w:bodyDiv w:val="1"/>
      <w:marLeft w:val="0"/>
      <w:marRight w:val="0"/>
      <w:marTop w:val="0"/>
      <w:marBottom w:val="0"/>
      <w:divBdr>
        <w:top w:val="none" w:sz="0" w:space="0" w:color="auto"/>
        <w:left w:val="none" w:sz="0" w:space="0" w:color="auto"/>
        <w:bottom w:val="none" w:sz="0" w:space="0" w:color="auto"/>
        <w:right w:val="none" w:sz="0" w:space="0" w:color="auto"/>
      </w:divBdr>
    </w:div>
    <w:div w:id="340280980">
      <w:bodyDiv w:val="1"/>
      <w:marLeft w:val="0"/>
      <w:marRight w:val="0"/>
      <w:marTop w:val="0"/>
      <w:marBottom w:val="0"/>
      <w:divBdr>
        <w:top w:val="none" w:sz="0" w:space="0" w:color="auto"/>
        <w:left w:val="none" w:sz="0" w:space="0" w:color="auto"/>
        <w:bottom w:val="none" w:sz="0" w:space="0" w:color="auto"/>
        <w:right w:val="none" w:sz="0" w:space="0" w:color="auto"/>
      </w:divBdr>
    </w:div>
    <w:div w:id="351807688">
      <w:bodyDiv w:val="1"/>
      <w:marLeft w:val="0"/>
      <w:marRight w:val="0"/>
      <w:marTop w:val="0"/>
      <w:marBottom w:val="0"/>
      <w:divBdr>
        <w:top w:val="none" w:sz="0" w:space="0" w:color="auto"/>
        <w:left w:val="none" w:sz="0" w:space="0" w:color="auto"/>
        <w:bottom w:val="none" w:sz="0" w:space="0" w:color="auto"/>
        <w:right w:val="none" w:sz="0" w:space="0" w:color="auto"/>
      </w:divBdr>
    </w:div>
    <w:div w:id="363140449">
      <w:bodyDiv w:val="1"/>
      <w:marLeft w:val="0"/>
      <w:marRight w:val="0"/>
      <w:marTop w:val="0"/>
      <w:marBottom w:val="0"/>
      <w:divBdr>
        <w:top w:val="none" w:sz="0" w:space="0" w:color="auto"/>
        <w:left w:val="none" w:sz="0" w:space="0" w:color="auto"/>
        <w:bottom w:val="none" w:sz="0" w:space="0" w:color="auto"/>
        <w:right w:val="none" w:sz="0" w:space="0" w:color="auto"/>
      </w:divBdr>
    </w:div>
    <w:div w:id="500046062">
      <w:bodyDiv w:val="1"/>
      <w:marLeft w:val="0"/>
      <w:marRight w:val="0"/>
      <w:marTop w:val="0"/>
      <w:marBottom w:val="0"/>
      <w:divBdr>
        <w:top w:val="none" w:sz="0" w:space="0" w:color="auto"/>
        <w:left w:val="none" w:sz="0" w:space="0" w:color="auto"/>
        <w:bottom w:val="none" w:sz="0" w:space="0" w:color="auto"/>
        <w:right w:val="none" w:sz="0" w:space="0" w:color="auto"/>
      </w:divBdr>
    </w:div>
    <w:div w:id="577177171">
      <w:bodyDiv w:val="1"/>
      <w:marLeft w:val="0"/>
      <w:marRight w:val="0"/>
      <w:marTop w:val="0"/>
      <w:marBottom w:val="0"/>
      <w:divBdr>
        <w:top w:val="none" w:sz="0" w:space="0" w:color="auto"/>
        <w:left w:val="none" w:sz="0" w:space="0" w:color="auto"/>
        <w:bottom w:val="none" w:sz="0" w:space="0" w:color="auto"/>
        <w:right w:val="none" w:sz="0" w:space="0" w:color="auto"/>
      </w:divBdr>
    </w:div>
    <w:div w:id="605771659">
      <w:bodyDiv w:val="1"/>
      <w:marLeft w:val="0"/>
      <w:marRight w:val="0"/>
      <w:marTop w:val="0"/>
      <w:marBottom w:val="0"/>
      <w:divBdr>
        <w:top w:val="none" w:sz="0" w:space="0" w:color="auto"/>
        <w:left w:val="none" w:sz="0" w:space="0" w:color="auto"/>
        <w:bottom w:val="none" w:sz="0" w:space="0" w:color="auto"/>
        <w:right w:val="none" w:sz="0" w:space="0" w:color="auto"/>
      </w:divBdr>
    </w:div>
    <w:div w:id="769933064">
      <w:bodyDiv w:val="1"/>
      <w:marLeft w:val="0"/>
      <w:marRight w:val="0"/>
      <w:marTop w:val="0"/>
      <w:marBottom w:val="0"/>
      <w:divBdr>
        <w:top w:val="none" w:sz="0" w:space="0" w:color="auto"/>
        <w:left w:val="none" w:sz="0" w:space="0" w:color="auto"/>
        <w:bottom w:val="none" w:sz="0" w:space="0" w:color="auto"/>
        <w:right w:val="none" w:sz="0" w:space="0" w:color="auto"/>
      </w:divBdr>
    </w:div>
    <w:div w:id="771970980">
      <w:bodyDiv w:val="1"/>
      <w:marLeft w:val="0"/>
      <w:marRight w:val="0"/>
      <w:marTop w:val="0"/>
      <w:marBottom w:val="0"/>
      <w:divBdr>
        <w:top w:val="none" w:sz="0" w:space="0" w:color="auto"/>
        <w:left w:val="none" w:sz="0" w:space="0" w:color="auto"/>
        <w:bottom w:val="none" w:sz="0" w:space="0" w:color="auto"/>
        <w:right w:val="none" w:sz="0" w:space="0" w:color="auto"/>
      </w:divBdr>
    </w:div>
    <w:div w:id="777918127">
      <w:bodyDiv w:val="1"/>
      <w:marLeft w:val="0"/>
      <w:marRight w:val="0"/>
      <w:marTop w:val="0"/>
      <w:marBottom w:val="0"/>
      <w:divBdr>
        <w:top w:val="none" w:sz="0" w:space="0" w:color="auto"/>
        <w:left w:val="none" w:sz="0" w:space="0" w:color="auto"/>
        <w:bottom w:val="none" w:sz="0" w:space="0" w:color="auto"/>
        <w:right w:val="none" w:sz="0" w:space="0" w:color="auto"/>
      </w:divBdr>
    </w:div>
    <w:div w:id="883904494">
      <w:bodyDiv w:val="1"/>
      <w:marLeft w:val="0"/>
      <w:marRight w:val="0"/>
      <w:marTop w:val="0"/>
      <w:marBottom w:val="0"/>
      <w:divBdr>
        <w:top w:val="none" w:sz="0" w:space="0" w:color="auto"/>
        <w:left w:val="none" w:sz="0" w:space="0" w:color="auto"/>
        <w:bottom w:val="none" w:sz="0" w:space="0" w:color="auto"/>
        <w:right w:val="none" w:sz="0" w:space="0" w:color="auto"/>
      </w:divBdr>
    </w:div>
    <w:div w:id="932473940">
      <w:bodyDiv w:val="1"/>
      <w:marLeft w:val="0"/>
      <w:marRight w:val="0"/>
      <w:marTop w:val="0"/>
      <w:marBottom w:val="0"/>
      <w:divBdr>
        <w:top w:val="none" w:sz="0" w:space="0" w:color="auto"/>
        <w:left w:val="none" w:sz="0" w:space="0" w:color="auto"/>
        <w:bottom w:val="none" w:sz="0" w:space="0" w:color="auto"/>
        <w:right w:val="none" w:sz="0" w:space="0" w:color="auto"/>
      </w:divBdr>
    </w:div>
    <w:div w:id="958727482">
      <w:bodyDiv w:val="1"/>
      <w:marLeft w:val="0"/>
      <w:marRight w:val="0"/>
      <w:marTop w:val="0"/>
      <w:marBottom w:val="0"/>
      <w:divBdr>
        <w:top w:val="none" w:sz="0" w:space="0" w:color="auto"/>
        <w:left w:val="none" w:sz="0" w:space="0" w:color="auto"/>
        <w:bottom w:val="none" w:sz="0" w:space="0" w:color="auto"/>
        <w:right w:val="none" w:sz="0" w:space="0" w:color="auto"/>
      </w:divBdr>
    </w:div>
    <w:div w:id="1059011766">
      <w:bodyDiv w:val="1"/>
      <w:marLeft w:val="0"/>
      <w:marRight w:val="0"/>
      <w:marTop w:val="0"/>
      <w:marBottom w:val="0"/>
      <w:divBdr>
        <w:top w:val="none" w:sz="0" w:space="0" w:color="auto"/>
        <w:left w:val="none" w:sz="0" w:space="0" w:color="auto"/>
        <w:bottom w:val="none" w:sz="0" w:space="0" w:color="auto"/>
        <w:right w:val="none" w:sz="0" w:space="0" w:color="auto"/>
      </w:divBdr>
    </w:div>
    <w:div w:id="1096485532">
      <w:bodyDiv w:val="1"/>
      <w:marLeft w:val="0"/>
      <w:marRight w:val="0"/>
      <w:marTop w:val="0"/>
      <w:marBottom w:val="0"/>
      <w:divBdr>
        <w:top w:val="none" w:sz="0" w:space="0" w:color="auto"/>
        <w:left w:val="none" w:sz="0" w:space="0" w:color="auto"/>
        <w:bottom w:val="none" w:sz="0" w:space="0" w:color="auto"/>
        <w:right w:val="none" w:sz="0" w:space="0" w:color="auto"/>
      </w:divBdr>
    </w:div>
    <w:div w:id="1185745750">
      <w:bodyDiv w:val="1"/>
      <w:marLeft w:val="0"/>
      <w:marRight w:val="0"/>
      <w:marTop w:val="0"/>
      <w:marBottom w:val="0"/>
      <w:divBdr>
        <w:top w:val="none" w:sz="0" w:space="0" w:color="auto"/>
        <w:left w:val="none" w:sz="0" w:space="0" w:color="auto"/>
        <w:bottom w:val="none" w:sz="0" w:space="0" w:color="auto"/>
        <w:right w:val="none" w:sz="0" w:space="0" w:color="auto"/>
      </w:divBdr>
    </w:div>
    <w:div w:id="1185902132">
      <w:bodyDiv w:val="1"/>
      <w:marLeft w:val="0"/>
      <w:marRight w:val="0"/>
      <w:marTop w:val="0"/>
      <w:marBottom w:val="0"/>
      <w:divBdr>
        <w:top w:val="none" w:sz="0" w:space="0" w:color="auto"/>
        <w:left w:val="none" w:sz="0" w:space="0" w:color="auto"/>
        <w:bottom w:val="none" w:sz="0" w:space="0" w:color="auto"/>
        <w:right w:val="none" w:sz="0" w:space="0" w:color="auto"/>
      </w:divBdr>
    </w:div>
    <w:div w:id="1277446009">
      <w:bodyDiv w:val="1"/>
      <w:marLeft w:val="0"/>
      <w:marRight w:val="0"/>
      <w:marTop w:val="0"/>
      <w:marBottom w:val="0"/>
      <w:divBdr>
        <w:top w:val="none" w:sz="0" w:space="0" w:color="auto"/>
        <w:left w:val="none" w:sz="0" w:space="0" w:color="auto"/>
        <w:bottom w:val="none" w:sz="0" w:space="0" w:color="auto"/>
        <w:right w:val="none" w:sz="0" w:space="0" w:color="auto"/>
      </w:divBdr>
    </w:div>
    <w:div w:id="1287464614">
      <w:bodyDiv w:val="1"/>
      <w:marLeft w:val="0"/>
      <w:marRight w:val="0"/>
      <w:marTop w:val="0"/>
      <w:marBottom w:val="0"/>
      <w:divBdr>
        <w:top w:val="none" w:sz="0" w:space="0" w:color="auto"/>
        <w:left w:val="none" w:sz="0" w:space="0" w:color="auto"/>
        <w:bottom w:val="none" w:sz="0" w:space="0" w:color="auto"/>
        <w:right w:val="none" w:sz="0" w:space="0" w:color="auto"/>
      </w:divBdr>
    </w:div>
    <w:div w:id="1417357374">
      <w:bodyDiv w:val="1"/>
      <w:marLeft w:val="0"/>
      <w:marRight w:val="0"/>
      <w:marTop w:val="0"/>
      <w:marBottom w:val="0"/>
      <w:divBdr>
        <w:top w:val="none" w:sz="0" w:space="0" w:color="auto"/>
        <w:left w:val="none" w:sz="0" w:space="0" w:color="auto"/>
        <w:bottom w:val="none" w:sz="0" w:space="0" w:color="auto"/>
        <w:right w:val="none" w:sz="0" w:space="0" w:color="auto"/>
      </w:divBdr>
    </w:div>
    <w:div w:id="1421609186">
      <w:bodyDiv w:val="1"/>
      <w:marLeft w:val="0"/>
      <w:marRight w:val="0"/>
      <w:marTop w:val="0"/>
      <w:marBottom w:val="0"/>
      <w:divBdr>
        <w:top w:val="none" w:sz="0" w:space="0" w:color="auto"/>
        <w:left w:val="none" w:sz="0" w:space="0" w:color="auto"/>
        <w:bottom w:val="none" w:sz="0" w:space="0" w:color="auto"/>
        <w:right w:val="none" w:sz="0" w:space="0" w:color="auto"/>
      </w:divBdr>
    </w:div>
    <w:div w:id="1431967790">
      <w:bodyDiv w:val="1"/>
      <w:marLeft w:val="0"/>
      <w:marRight w:val="0"/>
      <w:marTop w:val="0"/>
      <w:marBottom w:val="0"/>
      <w:divBdr>
        <w:top w:val="none" w:sz="0" w:space="0" w:color="auto"/>
        <w:left w:val="none" w:sz="0" w:space="0" w:color="auto"/>
        <w:bottom w:val="none" w:sz="0" w:space="0" w:color="auto"/>
        <w:right w:val="none" w:sz="0" w:space="0" w:color="auto"/>
      </w:divBdr>
    </w:div>
    <w:div w:id="1557429679">
      <w:bodyDiv w:val="1"/>
      <w:marLeft w:val="0"/>
      <w:marRight w:val="0"/>
      <w:marTop w:val="0"/>
      <w:marBottom w:val="0"/>
      <w:divBdr>
        <w:top w:val="none" w:sz="0" w:space="0" w:color="auto"/>
        <w:left w:val="none" w:sz="0" w:space="0" w:color="auto"/>
        <w:bottom w:val="none" w:sz="0" w:space="0" w:color="auto"/>
        <w:right w:val="none" w:sz="0" w:space="0" w:color="auto"/>
      </w:divBdr>
    </w:div>
    <w:div w:id="1598556691">
      <w:bodyDiv w:val="1"/>
      <w:marLeft w:val="0"/>
      <w:marRight w:val="0"/>
      <w:marTop w:val="0"/>
      <w:marBottom w:val="0"/>
      <w:divBdr>
        <w:top w:val="none" w:sz="0" w:space="0" w:color="auto"/>
        <w:left w:val="none" w:sz="0" w:space="0" w:color="auto"/>
        <w:bottom w:val="none" w:sz="0" w:space="0" w:color="auto"/>
        <w:right w:val="none" w:sz="0" w:space="0" w:color="auto"/>
      </w:divBdr>
    </w:div>
    <w:div w:id="1738164547">
      <w:bodyDiv w:val="1"/>
      <w:marLeft w:val="0"/>
      <w:marRight w:val="0"/>
      <w:marTop w:val="0"/>
      <w:marBottom w:val="0"/>
      <w:divBdr>
        <w:top w:val="none" w:sz="0" w:space="0" w:color="auto"/>
        <w:left w:val="none" w:sz="0" w:space="0" w:color="auto"/>
        <w:bottom w:val="none" w:sz="0" w:space="0" w:color="auto"/>
        <w:right w:val="none" w:sz="0" w:space="0" w:color="auto"/>
      </w:divBdr>
    </w:div>
    <w:div w:id="21071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5.png"/><Relationship Id="rId21" Type="http://schemas.openxmlformats.org/officeDocument/2006/relationships/image" Target="media/image6.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hyperlink" Target="https://www.arduino.cc/en/Tutorial/ArduinoToBreadboard" TargetMode="External"/><Relationship Id="rId15" Type="http://schemas.openxmlformats.org/officeDocument/2006/relationships/hyperlink" Target="https://www.mouser.com/ds/2/268/atmel-8271-8-bit-avr-microcontroller-atmega48a-48p-1065900.pdf" TargetMode="External"/><Relationship Id="rId16" Type="http://schemas.openxmlformats.org/officeDocument/2006/relationships/hyperlink" Target="https://www.bananarobotics.com/shop/HC-SR04-Ultrasonic-Distance-Sensor?gclid=EAIaIQobChMI4eLL3J6V2QIVUJ7ACh0OUABFEAQYASABEgLNZvD_BwE" TargetMode="External"/><Relationship Id="rId17" Type="http://schemas.openxmlformats.org/officeDocument/2006/relationships/hyperlink" Target="https://www.bananarobotics.com/shop/HC-SR04-Ultrasonic-Distance-Sensor?gclid=EAIaIQobChMI4eLL3J6V2QIVUJ7ACh0OUABFEAQYASABEgLNZvD_BwE" TargetMode="External"/><Relationship Id="rId18" Type="http://schemas.openxmlformats.org/officeDocument/2006/relationships/hyperlink" Target="https://www.bananarobotics.com/shop/HC-SR04-Ultrasonic-Distance-Sensor?gclid=EAIaIQobChMI4eLL3J6V2QIVUJ7ACh0OUABFEAQYASABEgLNZvD_BwE" TargetMode="External"/><Relationship Id="rId19" Type="http://schemas.openxmlformats.org/officeDocument/2006/relationships/hyperlink" Target="https://www.mouser.com/productdetail/?qs=9NrABl3fj%2FqplZAHiYUxWg%3D%3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pa\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910A-E0D3-6F4D-8104-5257D58D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C:\Users\canpa\Downloads\ECE_445_Template.dotx</Template>
  <TotalTime>0</TotalTime>
  <Pages>15</Pages>
  <Words>3173</Words>
  <Characters>18089</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canpa</dc:creator>
  <cp:lastModifiedBy>Pitts, Jerry Winford III</cp:lastModifiedBy>
  <cp:revision>2</cp:revision>
  <dcterms:created xsi:type="dcterms:W3CDTF">2018-05-03T05:04:00Z</dcterms:created>
  <dcterms:modified xsi:type="dcterms:W3CDTF">2018-05-03T05:04:00Z</dcterms:modified>
</cp:coreProperties>
</file>