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28B3" w14:textId="77777777" w:rsidR="00810F81" w:rsidRDefault="00E80C76">
      <w:r>
        <w:rPr>
          <w:noProof/>
        </w:rPr>
        <mc:AlternateContent>
          <mc:Choice Requires="wps">
            <w:drawing>
              <wp:anchor distT="0" distB="0" distL="114300" distR="114300" simplePos="0" relativeHeight="251665408" behindDoc="0" locked="0" layoutInCell="1" allowOverlap="1" wp14:anchorId="6CAC52B6" wp14:editId="29EDFB6B">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0DD3796A" w14:textId="782FFBE9" w:rsidR="0036163E" w:rsidRPr="00840F5D" w:rsidRDefault="0036163E" w:rsidP="007D70F3">
                            <w:pPr>
                              <w:jc w:val="center"/>
                              <w:rPr>
                                <w:sz w:val="24"/>
                                <w:szCs w:val="24"/>
                              </w:rPr>
                            </w:pPr>
                            <w:r w:rsidRPr="007D70F3">
                              <w:rPr>
                                <w:sz w:val="24"/>
                                <w:szCs w:val="24"/>
                              </w:rPr>
                              <w:t xml:space="preserve">Final </w:t>
                            </w:r>
                            <w:r w:rsidRPr="00840F5D">
                              <w:rPr>
                                <w:sz w:val="24"/>
                                <w:szCs w:val="24"/>
                              </w:rPr>
                              <w:t>Report for ECE 445, Senior Design, Spring 2018</w:t>
                            </w:r>
                          </w:p>
                          <w:p w14:paraId="04E59BC5" w14:textId="78D5B09F" w:rsidR="0036163E" w:rsidRPr="00840F5D" w:rsidRDefault="0036163E" w:rsidP="007D70F3">
                            <w:pPr>
                              <w:jc w:val="center"/>
                              <w:rPr>
                                <w:sz w:val="24"/>
                                <w:szCs w:val="24"/>
                              </w:rPr>
                            </w:pPr>
                            <w:r w:rsidRPr="00840F5D">
                              <w:rPr>
                                <w:sz w:val="24"/>
                                <w:szCs w:val="24"/>
                              </w:rPr>
                              <w:t>TA: Nicholas Ratajczyk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C52B6"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" stroked="f">
                <v:textbox>
                  <w:txbxContent>
                    <w:p w14:paraId="0DD3796A" w14:textId="782FFBE9" w:rsidR="0036163E" w:rsidRPr="00840F5D" w:rsidRDefault="0036163E" w:rsidP="007D70F3">
                      <w:pPr>
                        <w:jc w:val="center"/>
                        <w:rPr>
                          <w:sz w:val="24"/>
                          <w:szCs w:val="24"/>
                        </w:rPr>
                      </w:pPr>
                      <w:r w:rsidRPr="007D70F3">
                        <w:rPr>
                          <w:sz w:val="24"/>
                          <w:szCs w:val="24"/>
                        </w:rPr>
                        <w:t xml:space="preserve">Final </w:t>
                      </w:r>
                      <w:r w:rsidRPr="00840F5D">
                        <w:rPr>
                          <w:sz w:val="24"/>
                          <w:szCs w:val="24"/>
                        </w:rPr>
                        <w:t>Report for ECE 445, Senior Design, Spring 2018</w:t>
                      </w:r>
                    </w:p>
                    <w:p w14:paraId="04E59BC5" w14:textId="78D5B09F" w:rsidR="0036163E" w:rsidRPr="00840F5D" w:rsidRDefault="0036163E" w:rsidP="007D70F3">
                      <w:pPr>
                        <w:jc w:val="center"/>
                        <w:rPr>
                          <w:sz w:val="24"/>
                          <w:szCs w:val="24"/>
                        </w:rPr>
                      </w:pPr>
                      <w:r w:rsidRPr="00840F5D">
                        <w:rPr>
                          <w:sz w:val="24"/>
                          <w:szCs w:val="24"/>
                        </w:rPr>
                        <w:t>TA: Nicholas Ratajczyk</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29D2EF8B" wp14:editId="1C3C7FC4">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414B603E" w14:textId="7619EB93" w:rsidR="0036163E" w:rsidRPr="00840F5D" w:rsidRDefault="0036163E" w:rsidP="007D70F3">
                            <w:pPr>
                              <w:jc w:val="center"/>
                              <w:rPr>
                                <w:sz w:val="24"/>
                                <w:szCs w:val="24"/>
                              </w:rPr>
                            </w:pPr>
                            <w:r w:rsidRPr="00840F5D">
                              <w:rPr>
                                <w:sz w:val="24"/>
                                <w:szCs w:val="24"/>
                              </w:rPr>
                              <w:t>May 2018</w:t>
                            </w:r>
                          </w:p>
                          <w:p w14:paraId="03B80005" w14:textId="313A4C8A" w:rsidR="0036163E" w:rsidRPr="00840F5D" w:rsidRDefault="0036163E" w:rsidP="007D70F3">
                            <w:pPr>
                              <w:jc w:val="center"/>
                              <w:rPr>
                                <w:sz w:val="24"/>
                                <w:szCs w:val="24"/>
                              </w:rPr>
                            </w:pPr>
                            <w:r w:rsidRPr="00840F5D">
                              <w:rPr>
                                <w:sz w:val="24"/>
                                <w:szCs w:val="24"/>
                              </w:rPr>
                              <w:t>Project No. 31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D2EF8B"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dIwIAACI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" stroked="f">
                <v:textbox>
                  <w:txbxContent>
                    <w:p w14:paraId="414B603E" w14:textId="7619EB93" w:rsidR="0036163E" w:rsidRPr="00840F5D" w:rsidRDefault="0036163E" w:rsidP="007D70F3">
                      <w:pPr>
                        <w:jc w:val="center"/>
                        <w:rPr>
                          <w:sz w:val="24"/>
                          <w:szCs w:val="24"/>
                        </w:rPr>
                      </w:pPr>
                      <w:r w:rsidRPr="00840F5D">
                        <w:rPr>
                          <w:sz w:val="24"/>
                          <w:szCs w:val="24"/>
                        </w:rPr>
                        <w:t>May 2018</w:t>
                      </w:r>
                    </w:p>
                    <w:p w14:paraId="03B80005" w14:textId="313A4C8A" w:rsidR="0036163E" w:rsidRPr="00840F5D" w:rsidRDefault="0036163E" w:rsidP="007D70F3">
                      <w:pPr>
                        <w:jc w:val="center"/>
                        <w:rPr>
                          <w:sz w:val="24"/>
                          <w:szCs w:val="24"/>
                        </w:rPr>
                      </w:pPr>
                      <w:r w:rsidRPr="00840F5D">
                        <w:rPr>
                          <w:sz w:val="24"/>
                          <w:szCs w:val="24"/>
                        </w:rPr>
                        <w:t>Project No. 31</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57FE34A1" wp14:editId="4E35E7B1">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32F7A53C" w14:textId="04DFBF7A" w:rsidR="0036163E" w:rsidRPr="00840F5D" w:rsidRDefault="0036163E" w:rsidP="007D70F3">
                            <w:pPr>
                              <w:jc w:val="center"/>
                              <w:rPr>
                                <w:sz w:val="28"/>
                                <w:szCs w:val="28"/>
                              </w:rPr>
                            </w:pPr>
                            <w:r w:rsidRPr="00840F5D">
                              <w:rPr>
                                <w:sz w:val="28"/>
                                <w:szCs w:val="28"/>
                              </w:rPr>
                              <w:t>Raymond Chang</w:t>
                            </w:r>
                          </w:p>
                          <w:p w14:paraId="618ACDA8" w14:textId="0C2E2587" w:rsidR="0036163E" w:rsidRPr="00840F5D" w:rsidRDefault="0036163E" w:rsidP="007D70F3">
                            <w:pPr>
                              <w:jc w:val="center"/>
                              <w:rPr>
                                <w:sz w:val="28"/>
                                <w:szCs w:val="28"/>
                              </w:rPr>
                            </w:pPr>
                            <w:r w:rsidRPr="00840F5D">
                              <w:rPr>
                                <w:sz w:val="28"/>
                                <w:szCs w:val="28"/>
                              </w:rPr>
                              <w:t>Christina Choi</w:t>
                            </w:r>
                          </w:p>
                          <w:p w14:paraId="1EF72288" w14:textId="7145343C" w:rsidR="0036163E" w:rsidRPr="00840F5D" w:rsidRDefault="0036163E" w:rsidP="007D70F3">
                            <w:pPr>
                              <w:jc w:val="center"/>
                              <w:rPr>
                                <w:sz w:val="28"/>
                                <w:szCs w:val="28"/>
                              </w:rPr>
                            </w:pPr>
                            <w:r w:rsidRPr="00840F5D">
                              <w:rPr>
                                <w:sz w:val="28"/>
                                <w:szCs w:val="28"/>
                              </w:rPr>
                              <w:t>Harrison Hsieh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34A1"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" stroked="f">
                <v:textbox>
                  <w:txbxContent>
                    <w:p w14:paraId="32F7A53C" w14:textId="04DFBF7A" w:rsidR="0036163E" w:rsidRPr="00840F5D" w:rsidRDefault="0036163E" w:rsidP="007D70F3">
                      <w:pPr>
                        <w:jc w:val="center"/>
                        <w:rPr>
                          <w:sz w:val="28"/>
                          <w:szCs w:val="28"/>
                        </w:rPr>
                      </w:pPr>
                      <w:r w:rsidRPr="00840F5D">
                        <w:rPr>
                          <w:sz w:val="28"/>
                          <w:szCs w:val="28"/>
                        </w:rPr>
                        <w:t>Raymond Chang</w:t>
                      </w:r>
                    </w:p>
                    <w:p w14:paraId="618ACDA8" w14:textId="0C2E2587" w:rsidR="0036163E" w:rsidRPr="00840F5D" w:rsidRDefault="0036163E" w:rsidP="007D70F3">
                      <w:pPr>
                        <w:jc w:val="center"/>
                        <w:rPr>
                          <w:sz w:val="28"/>
                          <w:szCs w:val="28"/>
                        </w:rPr>
                      </w:pPr>
                      <w:r w:rsidRPr="00840F5D">
                        <w:rPr>
                          <w:sz w:val="28"/>
                          <w:szCs w:val="28"/>
                        </w:rPr>
                        <w:t>Christina Choi</w:t>
                      </w:r>
                    </w:p>
                    <w:p w14:paraId="1EF72288" w14:textId="7145343C" w:rsidR="0036163E" w:rsidRPr="00840F5D" w:rsidRDefault="0036163E" w:rsidP="007D70F3">
                      <w:pPr>
                        <w:jc w:val="center"/>
                        <w:rPr>
                          <w:sz w:val="28"/>
                          <w:szCs w:val="28"/>
                        </w:rPr>
                      </w:pPr>
                      <w:r w:rsidRPr="00840F5D">
                        <w:rPr>
                          <w:sz w:val="28"/>
                          <w:szCs w:val="28"/>
                        </w:rPr>
                        <w:t>Harrison Hsieh</w:t>
                      </w: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05065E07" wp14:editId="6051D528">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03540E80" w14:textId="77777777" w:rsidR="0036163E" w:rsidRPr="007D70F3" w:rsidRDefault="0036163E"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65E07"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" stroked="f">
                <v:textbox style="mso-fit-shape-to-text:t">
                  <w:txbxContent>
                    <w:p w14:paraId="03540E80" w14:textId="77777777" w:rsidR="0036163E" w:rsidRPr="007D70F3" w:rsidRDefault="0036163E" w:rsidP="007D70F3">
                      <w:pPr>
                        <w:jc w:val="center"/>
                        <w:rPr>
                          <w:sz w:val="28"/>
                          <w:szCs w:val="28"/>
                        </w:rPr>
                      </w:pPr>
                      <w:r w:rsidRPr="007D70F3">
                        <w:rPr>
                          <w:sz w:val="28"/>
                          <w:szCs w:val="28"/>
                        </w:rPr>
                        <w:t>By</w:t>
                      </w:r>
                    </w:p>
                  </w:txbxContent>
                </v:textbox>
                <w10:wrap anchory="page"/>
              </v:shape>
            </w:pict>
          </mc:Fallback>
        </mc:AlternateContent>
      </w:r>
    </w:p>
    <w:p w14:paraId="2F2039D0" w14:textId="77777777" w:rsidR="00810F81" w:rsidRDefault="007D70F3">
      <w:r>
        <w:rPr>
          <w:noProof/>
        </w:rPr>
        <mc:AlternateContent>
          <mc:Choice Requires="wps">
            <w:drawing>
              <wp:anchor distT="0" distB="0" distL="114300" distR="114300" simplePos="0" relativeHeight="251659264" behindDoc="0" locked="0" layoutInCell="1" allowOverlap="1" wp14:anchorId="3E6B5C96" wp14:editId="37CBC667">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4C825A84" w14:textId="646E4172" w:rsidR="0036163E" w:rsidRPr="00B27E18" w:rsidRDefault="0036163E" w:rsidP="007D70F3">
                            <w:pPr>
                              <w:pStyle w:val="Title"/>
                              <w:jc w:val="center"/>
                              <w:rPr>
                                <w:caps/>
                                <w:color w:val="auto"/>
                              </w:rPr>
                            </w:pPr>
                            <w:r>
                              <w:rPr>
                                <w:caps/>
                                <w:color w:val="auto"/>
                              </w:rPr>
                              <w:t>Enhanced beverage Coaster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5C96"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XOJQIAACQ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" stroked="f">
                <v:textbox>
                  <w:txbxContent>
                    <w:p w14:paraId="4C825A84" w14:textId="646E4172" w:rsidR="0036163E" w:rsidRPr="00B27E18" w:rsidRDefault="0036163E" w:rsidP="007D70F3">
                      <w:pPr>
                        <w:pStyle w:val="Title"/>
                        <w:jc w:val="center"/>
                        <w:rPr>
                          <w:caps/>
                          <w:color w:val="auto"/>
                        </w:rPr>
                      </w:pPr>
                      <w:r>
                        <w:rPr>
                          <w:caps/>
                          <w:color w:val="auto"/>
                        </w:rPr>
                        <w:t>Enhanced beverage Coaster</w:t>
                      </w:r>
                    </w:p>
                  </w:txbxContent>
                </v:textbox>
                <w10:wrap anchory="page"/>
              </v:shape>
            </w:pict>
          </mc:Fallback>
        </mc:AlternateContent>
      </w:r>
      <w:r w:rsidR="00810F81">
        <w:br w:type="page"/>
      </w:r>
    </w:p>
    <w:p w14:paraId="0256B1CA" w14:textId="77777777" w:rsidR="007D70F3" w:rsidRPr="00E71C31" w:rsidRDefault="007D70F3" w:rsidP="007D70F3">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1F1C674D" w14:textId="0D1D9540" w:rsidR="00657A5A" w:rsidRPr="006E6789" w:rsidRDefault="00840F5D" w:rsidP="00841556">
      <w:pPr>
        <w:rPr>
          <w:color w:val="FF0000"/>
        </w:rPr>
      </w:pPr>
      <w:r w:rsidRPr="00840F5D">
        <w:t xml:space="preserve">This report entails the design process and the final product of an enhanced beverage coaster. The goals of the coaster are to communicate through </w:t>
      </w:r>
      <w:r>
        <w:t>B</w:t>
      </w:r>
      <w:r w:rsidRPr="00840F5D">
        <w:t>luetooth to an iPad system in order to transfer data about whether the consumer’s beverage requires a refill and a notification system to get the server’s attention. The scope of the project is first introduced. Next, the details of the hardware, software, and physical design processes are described. Additionally, we explained our previous and re-evaluated design decisions and testing verifications. Lastly, the report is concluded with what was accomplished and what we would like to work on further in the future.   </w:t>
      </w:r>
    </w:p>
    <w:p w14:paraId="1FB3A6A7" w14:textId="77777777" w:rsidR="005C1DAB" w:rsidRDefault="005C1DAB">
      <w:r>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noProof/>
        </w:rPr>
      </w:sdtEndPr>
      <w:sdtContent>
        <w:p w14:paraId="4A0D188D" w14:textId="77777777" w:rsidR="00522FC4" w:rsidRDefault="00522FC4">
          <w:pPr>
            <w:pStyle w:val="TOCHeading"/>
          </w:pPr>
          <w:r>
            <w:t>Contents</w:t>
          </w:r>
        </w:p>
        <w:p w14:paraId="7373C8CA" w14:textId="77777777" w:rsidR="00527794" w:rsidRPr="00527794" w:rsidRDefault="00527794" w:rsidP="00527794">
          <w:pPr>
            <w:rPr>
              <w:lang w:eastAsia="ja-JP"/>
            </w:rPr>
          </w:pPr>
        </w:p>
        <w:p w14:paraId="0D12C0C8" w14:textId="4A8F67C0" w:rsidR="00841556" w:rsidRDefault="00522FC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3061379" w:history="1">
            <w:r w:rsidR="00841556" w:rsidRPr="00D60A0B">
              <w:rPr>
                <w:rStyle w:val="Hyperlink"/>
                <w:noProof/>
              </w:rPr>
              <w:t>1. Introduction</w:t>
            </w:r>
            <w:r w:rsidR="00841556">
              <w:rPr>
                <w:noProof/>
                <w:webHidden/>
              </w:rPr>
              <w:tab/>
            </w:r>
            <w:r w:rsidR="00841556">
              <w:rPr>
                <w:noProof/>
                <w:webHidden/>
              </w:rPr>
              <w:fldChar w:fldCharType="begin"/>
            </w:r>
            <w:r w:rsidR="00841556">
              <w:rPr>
                <w:noProof/>
                <w:webHidden/>
              </w:rPr>
              <w:instrText xml:space="preserve"> PAGEREF _Toc513061379 \h </w:instrText>
            </w:r>
            <w:r w:rsidR="00841556">
              <w:rPr>
                <w:noProof/>
                <w:webHidden/>
              </w:rPr>
            </w:r>
            <w:r w:rsidR="00841556">
              <w:rPr>
                <w:noProof/>
                <w:webHidden/>
              </w:rPr>
              <w:fldChar w:fldCharType="separate"/>
            </w:r>
            <w:r w:rsidR="00841556">
              <w:rPr>
                <w:noProof/>
                <w:webHidden/>
              </w:rPr>
              <w:t>1</w:t>
            </w:r>
            <w:r w:rsidR="00841556">
              <w:rPr>
                <w:noProof/>
                <w:webHidden/>
              </w:rPr>
              <w:fldChar w:fldCharType="end"/>
            </w:r>
          </w:hyperlink>
        </w:p>
        <w:p w14:paraId="237A76A0" w14:textId="6F1F72E5" w:rsidR="00841556" w:rsidRDefault="00841556">
          <w:pPr>
            <w:pStyle w:val="TOC2"/>
            <w:tabs>
              <w:tab w:val="left" w:pos="880"/>
              <w:tab w:val="right" w:leader="dot" w:pos="9350"/>
            </w:tabs>
            <w:rPr>
              <w:rFonts w:eastAsiaTheme="minorEastAsia"/>
              <w:noProof/>
            </w:rPr>
          </w:pPr>
          <w:hyperlink w:anchor="_Toc513061380" w:history="1">
            <w:r w:rsidRPr="00D60A0B">
              <w:rPr>
                <w:rStyle w:val="Hyperlink"/>
                <w:noProof/>
              </w:rPr>
              <w:t>1.1</w:t>
            </w:r>
            <w:r>
              <w:rPr>
                <w:rFonts w:eastAsiaTheme="minorEastAsia"/>
                <w:noProof/>
              </w:rPr>
              <w:t xml:space="preserve"> </w:t>
            </w:r>
            <w:r w:rsidRPr="00D60A0B">
              <w:rPr>
                <w:rStyle w:val="Hyperlink"/>
                <w:noProof/>
              </w:rPr>
              <w:t>Introduction</w:t>
            </w:r>
            <w:r>
              <w:rPr>
                <w:noProof/>
                <w:webHidden/>
              </w:rPr>
              <w:tab/>
            </w:r>
            <w:r>
              <w:rPr>
                <w:noProof/>
                <w:webHidden/>
              </w:rPr>
              <w:fldChar w:fldCharType="begin"/>
            </w:r>
            <w:r>
              <w:rPr>
                <w:noProof/>
                <w:webHidden/>
              </w:rPr>
              <w:instrText xml:space="preserve"> PAGEREF _Toc513061380 \h </w:instrText>
            </w:r>
            <w:r>
              <w:rPr>
                <w:noProof/>
                <w:webHidden/>
              </w:rPr>
            </w:r>
            <w:r>
              <w:rPr>
                <w:noProof/>
                <w:webHidden/>
              </w:rPr>
              <w:fldChar w:fldCharType="separate"/>
            </w:r>
            <w:r>
              <w:rPr>
                <w:noProof/>
                <w:webHidden/>
              </w:rPr>
              <w:t>1</w:t>
            </w:r>
            <w:r>
              <w:rPr>
                <w:noProof/>
                <w:webHidden/>
              </w:rPr>
              <w:fldChar w:fldCharType="end"/>
            </w:r>
          </w:hyperlink>
        </w:p>
        <w:p w14:paraId="2C2593EB" w14:textId="3142C9E2" w:rsidR="00841556" w:rsidRDefault="00841556">
          <w:pPr>
            <w:pStyle w:val="TOC2"/>
            <w:tabs>
              <w:tab w:val="right" w:leader="dot" w:pos="9350"/>
            </w:tabs>
            <w:rPr>
              <w:rFonts w:eastAsiaTheme="minorEastAsia"/>
              <w:noProof/>
            </w:rPr>
          </w:pPr>
          <w:hyperlink w:anchor="_Toc513061381" w:history="1">
            <w:r w:rsidRPr="00D60A0B">
              <w:rPr>
                <w:rStyle w:val="Hyperlink"/>
                <w:noProof/>
              </w:rPr>
              <w:t>1.2 Objective</w:t>
            </w:r>
            <w:r>
              <w:rPr>
                <w:noProof/>
                <w:webHidden/>
              </w:rPr>
              <w:tab/>
            </w:r>
            <w:r>
              <w:rPr>
                <w:noProof/>
                <w:webHidden/>
              </w:rPr>
              <w:fldChar w:fldCharType="begin"/>
            </w:r>
            <w:r>
              <w:rPr>
                <w:noProof/>
                <w:webHidden/>
              </w:rPr>
              <w:instrText xml:space="preserve"> PAGEREF _Toc513061381 \h </w:instrText>
            </w:r>
            <w:r>
              <w:rPr>
                <w:noProof/>
                <w:webHidden/>
              </w:rPr>
            </w:r>
            <w:r>
              <w:rPr>
                <w:noProof/>
                <w:webHidden/>
              </w:rPr>
              <w:fldChar w:fldCharType="separate"/>
            </w:r>
            <w:r>
              <w:rPr>
                <w:noProof/>
                <w:webHidden/>
              </w:rPr>
              <w:t>1</w:t>
            </w:r>
            <w:r>
              <w:rPr>
                <w:noProof/>
                <w:webHidden/>
              </w:rPr>
              <w:fldChar w:fldCharType="end"/>
            </w:r>
          </w:hyperlink>
        </w:p>
        <w:p w14:paraId="38A87643" w14:textId="31808DF0" w:rsidR="00841556" w:rsidRDefault="00841556">
          <w:pPr>
            <w:pStyle w:val="TOC2"/>
            <w:tabs>
              <w:tab w:val="right" w:leader="dot" w:pos="9350"/>
            </w:tabs>
            <w:rPr>
              <w:rFonts w:eastAsiaTheme="minorEastAsia"/>
              <w:noProof/>
            </w:rPr>
          </w:pPr>
          <w:hyperlink w:anchor="_Toc513061382" w:history="1">
            <w:r w:rsidRPr="00D60A0B">
              <w:rPr>
                <w:rStyle w:val="Hyperlink"/>
                <w:noProof/>
              </w:rPr>
              <w:t>1.3 Block Diagram</w:t>
            </w:r>
            <w:r>
              <w:rPr>
                <w:noProof/>
                <w:webHidden/>
              </w:rPr>
              <w:tab/>
            </w:r>
            <w:r>
              <w:rPr>
                <w:noProof/>
                <w:webHidden/>
              </w:rPr>
              <w:fldChar w:fldCharType="begin"/>
            </w:r>
            <w:r>
              <w:rPr>
                <w:noProof/>
                <w:webHidden/>
              </w:rPr>
              <w:instrText xml:space="preserve"> PAGEREF _Toc513061382 \h </w:instrText>
            </w:r>
            <w:r>
              <w:rPr>
                <w:noProof/>
                <w:webHidden/>
              </w:rPr>
            </w:r>
            <w:r>
              <w:rPr>
                <w:noProof/>
                <w:webHidden/>
              </w:rPr>
              <w:fldChar w:fldCharType="separate"/>
            </w:r>
            <w:r>
              <w:rPr>
                <w:noProof/>
                <w:webHidden/>
              </w:rPr>
              <w:t>1</w:t>
            </w:r>
            <w:r>
              <w:rPr>
                <w:noProof/>
                <w:webHidden/>
              </w:rPr>
              <w:fldChar w:fldCharType="end"/>
            </w:r>
          </w:hyperlink>
        </w:p>
        <w:p w14:paraId="31CDC4A7" w14:textId="2EA0B063" w:rsidR="00841556" w:rsidRDefault="00841556">
          <w:pPr>
            <w:pStyle w:val="TOC3"/>
            <w:tabs>
              <w:tab w:val="right" w:leader="dot" w:pos="9350"/>
            </w:tabs>
            <w:rPr>
              <w:rFonts w:eastAsiaTheme="minorEastAsia"/>
              <w:noProof/>
            </w:rPr>
          </w:pPr>
          <w:hyperlink w:anchor="_Toc513061383" w:history="1">
            <w:r w:rsidRPr="00D60A0B">
              <w:rPr>
                <w:rStyle w:val="Hyperlink"/>
                <w:noProof/>
              </w:rPr>
              <w:t>1.3.1 Bluetooth Chip/Microcontroller</w:t>
            </w:r>
            <w:r>
              <w:rPr>
                <w:noProof/>
                <w:webHidden/>
              </w:rPr>
              <w:tab/>
            </w:r>
            <w:r>
              <w:rPr>
                <w:noProof/>
                <w:webHidden/>
              </w:rPr>
              <w:fldChar w:fldCharType="begin"/>
            </w:r>
            <w:r>
              <w:rPr>
                <w:noProof/>
                <w:webHidden/>
              </w:rPr>
              <w:instrText xml:space="preserve"> PAGEREF _Toc513061383 \h </w:instrText>
            </w:r>
            <w:r>
              <w:rPr>
                <w:noProof/>
                <w:webHidden/>
              </w:rPr>
            </w:r>
            <w:r>
              <w:rPr>
                <w:noProof/>
                <w:webHidden/>
              </w:rPr>
              <w:fldChar w:fldCharType="separate"/>
            </w:r>
            <w:r>
              <w:rPr>
                <w:noProof/>
                <w:webHidden/>
              </w:rPr>
              <w:t>2</w:t>
            </w:r>
            <w:r>
              <w:rPr>
                <w:noProof/>
                <w:webHidden/>
              </w:rPr>
              <w:fldChar w:fldCharType="end"/>
            </w:r>
          </w:hyperlink>
        </w:p>
        <w:p w14:paraId="3DFE0C1E" w14:textId="0C1EC310" w:rsidR="00841556" w:rsidRDefault="00841556">
          <w:pPr>
            <w:pStyle w:val="TOC3"/>
            <w:tabs>
              <w:tab w:val="right" w:leader="dot" w:pos="9350"/>
            </w:tabs>
            <w:rPr>
              <w:rFonts w:eastAsiaTheme="minorEastAsia"/>
              <w:noProof/>
            </w:rPr>
          </w:pPr>
          <w:hyperlink w:anchor="_Toc513061384" w:history="1">
            <w:r w:rsidRPr="00D60A0B">
              <w:rPr>
                <w:rStyle w:val="Hyperlink"/>
                <w:noProof/>
              </w:rPr>
              <w:t>1.3.2 Load Sensor</w:t>
            </w:r>
            <w:r>
              <w:rPr>
                <w:noProof/>
                <w:webHidden/>
              </w:rPr>
              <w:tab/>
            </w:r>
            <w:r>
              <w:rPr>
                <w:noProof/>
                <w:webHidden/>
              </w:rPr>
              <w:fldChar w:fldCharType="begin"/>
            </w:r>
            <w:r>
              <w:rPr>
                <w:noProof/>
                <w:webHidden/>
              </w:rPr>
              <w:instrText xml:space="preserve"> PAGEREF _Toc513061384 \h </w:instrText>
            </w:r>
            <w:r>
              <w:rPr>
                <w:noProof/>
                <w:webHidden/>
              </w:rPr>
            </w:r>
            <w:r>
              <w:rPr>
                <w:noProof/>
                <w:webHidden/>
              </w:rPr>
              <w:fldChar w:fldCharType="separate"/>
            </w:r>
            <w:r>
              <w:rPr>
                <w:noProof/>
                <w:webHidden/>
              </w:rPr>
              <w:t>2</w:t>
            </w:r>
            <w:r>
              <w:rPr>
                <w:noProof/>
                <w:webHidden/>
              </w:rPr>
              <w:fldChar w:fldCharType="end"/>
            </w:r>
          </w:hyperlink>
        </w:p>
        <w:p w14:paraId="56239F62" w14:textId="2DE07B2E" w:rsidR="00841556" w:rsidRDefault="00841556">
          <w:pPr>
            <w:pStyle w:val="TOC3"/>
            <w:tabs>
              <w:tab w:val="right" w:leader="dot" w:pos="9350"/>
            </w:tabs>
            <w:rPr>
              <w:rFonts w:eastAsiaTheme="minorEastAsia"/>
              <w:noProof/>
            </w:rPr>
          </w:pPr>
          <w:hyperlink w:anchor="_Toc513061385" w:history="1">
            <w:r w:rsidRPr="00D60A0B">
              <w:rPr>
                <w:rStyle w:val="Hyperlink"/>
                <w:noProof/>
              </w:rPr>
              <w:t>1.3.3 Button</w:t>
            </w:r>
            <w:r>
              <w:rPr>
                <w:noProof/>
                <w:webHidden/>
              </w:rPr>
              <w:tab/>
            </w:r>
            <w:r>
              <w:rPr>
                <w:noProof/>
                <w:webHidden/>
              </w:rPr>
              <w:fldChar w:fldCharType="begin"/>
            </w:r>
            <w:r>
              <w:rPr>
                <w:noProof/>
                <w:webHidden/>
              </w:rPr>
              <w:instrText xml:space="preserve"> PAGEREF _Toc513061385 \h </w:instrText>
            </w:r>
            <w:r>
              <w:rPr>
                <w:noProof/>
                <w:webHidden/>
              </w:rPr>
            </w:r>
            <w:r>
              <w:rPr>
                <w:noProof/>
                <w:webHidden/>
              </w:rPr>
              <w:fldChar w:fldCharType="separate"/>
            </w:r>
            <w:r>
              <w:rPr>
                <w:noProof/>
                <w:webHidden/>
              </w:rPr>
              <w:t>2</w:t>
            </w:r>
            <w:r>
              <w:rPr>
                <w:noProof/>
                <w:webHidden/>
              </w:rPr>
              <w:fldChar w:fldCharType="end"/>
            </w:r>
          </w:hyperlink>
        </w:p>
        <w:p w14:paraId="2FA64D31" w14:textId="005603E9" w:rsidR="00841556" w:rsidRDefault="00841556">
          <w:pPr>
            <w:pStyle w:val="TOC3"/>
            <w:tabs>
              <w:tab w:val="right" w:leader="dot" w:pos="9350"/>
            </w:tabs>
            <w:rPr>
              <w:rFonts w:eastAsiaTheme="minorEastAsia"/>
              <w:noProof/>
            </w:rPr>
          </w:pPr>
          <w:hyperlink w:anchor="_Toc513061386" w:history="1">
            <w:r w:rsidRPr="00D60A0B">
              <w:rPr>
                <w:rStyle w:val="Hyperlink"/>
                <w:noProof/>
              </w:rPr>
              <w:t>1.3.4 LED</w:t>
            </w:r>
            <w:r>
              <w:rPr>
                <w:noProof/>
                <w:webHidden/>
              </w:rPr>
              <w:tab/>
            </w:r>
            <w:r>
              <w:rPr>
                <w:noProof/>
                <w:webHidden/>
              </w:rPr>
              <w:fldChar w:fldCharType="begin"/>
            </w:r>
            <w:r>
              <w:rPr>
                <w:noProof/>
                <w:webHidden/>
              </w:rPr>
              <w:instrText xml:space="preserve"> PAGEREF _Toc513061386 \h </w:instrText>
            </w:r>
            <w:r>
              <w:rPr>
                <w:noProof/>
                <w:webHidden/>
              </w:rPr>
            </w:r>
            <w:r>
              <w:rPr>
                <w:noProof/>
                <w:webHidden/>
              </w:rPr>
              <w:fldChar w:fldCharType="separate"/>
            </w:r>
            <w:r>
              <w:rPr>
                <w:noProof/>
                <w:webHidden/>
              </w:rPr>
              <w:t>2</w:t>
            </w:r>
            <w:r>
              <w:rPr>
                <w:noProof/>
                <w:webHidden/>
              </w:rPr>
              <w:fldChar w:fldCharType="end"/>
            </w:r>
          </w:hyperlink>
        </w:p>
        <w:p w14:paraId="19EC1B6F" w14:textId="71E197D0" w:rsidR="00841556" w:rsidRDefault="00841556">
          <w:pPr>
            <w:pStyle w:val="TOC3"/>
            <w:tabs>
              <w:tab w:val="right" w:leader="dot" w:pos="9350"/>
            </w:tabs>
            <w:rPr>
              <w:rFonts w:eastAsiaTheme="minorEastAsia"/>
              <w:noProof/>
            </w:rPr>
          </w:pPr>
          <w:hyperlink w:anchor="_Toc513061387" w:history="1">
            <w:r w:rsidRPr="00D60A0B">
              <w:rPr>
                <w:rStyle w:val="Hyperlink"/>
                <w:noProof/>
              </w:rPr>
              <w:t>1.3.5 Data Collection Module</w:t>
            </w:r>
            <w:r>
              <w:rPr>
                <w:noProof/>
                <w:webHidden/>
              </w:rPr>
              <w:tab/>
            </w:r>
            <w:r>
              <w:rPr>
                <w:noProof/>
                <w:webHidden/>
              </w:rPr>
              <w:fldChar w:fldCharType="begin"/>
            </w:r>
            <w:r>
              <w:rPr>
                <w:noProof/>
                <w:webHidden/>
              </w:rPr>
              <w:instrText xml:space="preserve"> PAGEREF _Toc513061387 \h </w:instrText>
            </w:r>
            <w:r>
              <w:rPr>
                <w:noProof/>
                <w:webHidden/>
              </w:rPr>
            </w:r>
            <w:r>
              <w:rPr>
                <w:noProof/>
                <w:webHidden/>
              </w:rPr>
              <w:fldChar w:fldCharType="separate"/>
            </w:r>
            <w:r>
              <w:rPr>
                <w:noProof/>
                <w:webHidden/>
              </w:rPr>
              <w:t>2</w:t>
            </w:r>
            <w:r>
              <w:rPr>
                <w:noProof/>
                <w:webHidden/>
              </w:rPr>
              <w:fldChar w:fldCharType="end"/>
            </w:r>
          </w:hyperlink>
        </w:p>
        <w:p w14:paraId="11E52182" w14:textId="4AD2A1D7" w:rsidR="00841556" w:rsidRDefault="00841556">
          <w:pPr>
            <w:pStyle w:val="TOC3"/>
            <w:tabs>
              <w:tab w:val="right" w:leader="dot" w:pos="9350"/>
            </w:tabs>
            <w:rPr>
              <w:rFonts w:eastAsiaTheme="minorEastAsia"/>
              <w:noProof/>
            </w:rPr>
          </w:pPr>
          <w:hyperlink w:anchor="_Toc513061388" w:history="1">
            <w:r w:rsidRPr="00D60A0B">
              <w:rPr>
                <w:rStyle w:val="Hyperlink"/>
                <w:noProof/>
              </w:rPr>
              <w:t>1.3.6 Design Revisions</w:t>
            </w:r>
            <w:r>
              <w:rPr>
                <w:noProof/>
                <w:webHidden/>
              </w:rPr>
              <w:tab/>
            </w:r>
            <w:r>
              <w:rPr>
                <w:noProof/>
                <w:webHidden/>
              </w:rPr>
              <w:fldChar w:fldCharType="begin"/>
            </w:r>
            <w:r>
              <w:rPr>
                <w:noProof/>
                <w:webHidden/>
              </w:rPr>
              <w:instrText xml:space="preserve"> PAGEREF _Toc513061388 \h </w:instrText>
            </w:r>
            <w:r>
              <w:rPr>
                <w:noProof/>
                <w:webHidden/>
              </w:rPr>
            </w:r>
            <w:r>
              <w:rPr>
                <w:noProof/>
                <w:webHidden/>
              </w:rPr>
              <w:fldChar w:fldCharType="separate"/>
            </w:r>
            <w:r>
              <w:rPr>
                <w:noProof/>
                <w:webHidden/>
              </w:rPr>
              <w:t>2</w:t>
            </w:r>
            <w:r>
              <w:rPr>
                <w:noProof/>
                <w:webHidden/>
              </w:rPr>
              <w:fldChar w:fldCharType="end"/>
            </w:r>
          </w:hyperlink>
        </w:p>
        <w:p w14:paraId="1E4323D6" w14:textId="5929EF57" w:rsidR="00841556" w:rsidRDefault="00841556">
          <w:pPr>
            <w:pStyle w:val="TOC1"/>
            <w:tabs>
              <w:tab w:val="right" w:leader="dot" w:pos="9350"/>
            </w:tabs>
            <w:rPr>
              <w:rFonts w:eastAsiaTheme="minorEastAsia"/>
              <w:noProof/>
            </w:rPr>
          </w:pPr>
          <w:hyperlink w:anchor="_Toc513061389" w:history="1">
            <w:r w:rsidRPr="00D60A0B">
              <w:rPr>
                <w:rStyle w:val="Hyperlink"/>
                <w:noProof/>
              </w:rPr>
              <w:t>2 Design</w:t>
            </w:r>
            <w:r>
              <w:rPr>
                <w:noProof/>
                <w:webHidden/>
              </w:rPr>
              <w:tab/>
            </w:r>
            <w:r>
              <w:rPr>
                <w:noProof/>
                <w:webHidden/>
              </w:rPr>
              <w:fldChar w:fldCharType="begin"/>
            </w:r>
            <w:r>
              <w:rPr>
                <w:noProof/>
                <w:webHidden/>
              </w:rPr>
              <w:instrText xml:space="preserve"> PAGEREF _Toc513061389 \h </w:instrText>
            </w:r>
            <w:r>
              <w:rPr>
                <w:noProof/>
                <w:webHidden/>
              </w:rPr>
            </w:r>
            <w:r>
              <w:rPr>
                <w:noProof/>
                <w:webHidden/>
              </w:rPr>
              <w:fldChar w:fldCharType="separate"/>
            </w:r>
            <w:r>
              <w:rPr>
                <w:noProof/>
                <w:webHidden/>
              </w:rPr>
              <w:t>2</w:t>
            </w:r>
            <w:r>
              <w:rPr>
                <w:noProof/>
                <w:webHidden/>
              </w:rPr>
              <w:fldChar w:fldCharType="end"/>
            </w:r>
          </w:hyperlink>
        </w:p>
        <w:p w14:paraId="10C297A5" w14:textId="6F352400" w:rsidR="00841556" w:rsidRDefault="00841556">
          <w:pPr>
            <w:pStyle w:val="TOC2"/>
            <w:tabs>
              <w:tab w:val="right" w:leader="dot" w:pos="9350"/>
            </w:tabs>
            <w:rPr>
              <w:rFonts w:eastAsiaTheme="minorEastAsia"/>
              <w:noProof/>
            </w:rPr>
          </w:pPr>
          <w:hyperlink w:anchor="_Toc513061390" w:history="1">
            <w:r w:rsidRPr="00D60A0B">
              <w:rPr>
                <w:rStyle w:val="Hyperlink"/>
                <w:noProof/>
              </w:rPr>
              <w:t>2.1 Circuitry</w:t>
            </w:r>
            <w:r>
              <w:rPr>
                <w:noProof/>
                <w:webHidden/>
              </w:rPr>
              <w:tab/>
            </w:r>
            <w:r>
              <w:rPr>
                <w:noProof/>
                <w:webHidden/>
              </w:rPr>
              <w:fldChar w:fldCharType="begin"/>
            </w:r>
            <w:r>
              <w:rPr>
                <w:noProof/>
                <w:webHidden/>
              </w:rPr>
              <w:instrText xml:space="preserve"> PAGEREF _Toc513061390 \h </w:instrText>
            </w:r>
            <w:r>
              <w:rPr>
                <w:noProof/>
                <w:webHidden/>
              </w:rPr>
            </w:r>
            <w:r>
              <w:rPr>
                <w:noProof/>
                <w:webHidden/>
              </w:rPr>
              <w:fldChar w:fldCharType="separate"/>
            </w:r>
            <w:r>
              <w:rPr>
                <w:noProof/>
                <w:webHidden/>
              </w:rPr>
              <w:t>2</w:t>
            </w:r>
            <w:r>
              <w:rPr>
                <w:noProof/>
                <w:webHidden/>
              </w:rPr>
              <w:fldChar w:fldCharType="end"/>
            </w:r>
          </w:hyperlink>
        </w:p>
        <w:p w14:paraId="144052AF" w14:textId="6FDBBDB5" w:rsidR="00841556" w:rsidRDefault="00841556">
          <w:pPr>
            <w:pStyle w:val="TOC3"/>
            <w:tabs>
              <w:tab w:val="right" w:leader="dot" w:pos="9350"/>
            </w:tabs>
            <w:rPr>
              <w:rFonts w:eastAsiaTheme="minorEastAsia"/>
              <w:noProof/>
            </w:rPr>
          </w:pPr>
          <w:hyperlink w:anchor="_Toc513061391" w:history="1">
            <w:r w:rsidRPr="00D60A0B">
              <w:rPr>
                <w:rStyle w:val="Hyperlink"/>
                <w:noProof/>
              </w:rPr>
              <w:t>2.1.1 Schematic</w:t>
            </w:r>
            <w:r>
              <w:rPr>
                <w:noProof/>
                <w:webHidden/>
              </w:rPr>
              <w:tab/>
            </w:r>
            <w:r>
              <w:rPr>
                <w:noProof/>
                <w:webHidden/>
              </w:rPr>
              <w:fldChar w:fldCharType="begin"/>
            </w:r>
            <w:r>
              <w:rPr>
                <w:noProof/>
                <w:webHidden/>
              </w:rPr>
              <w:instrText xml:space="preserve"> PAGEREF _Toc513061391 \h </w:instrText>
            </w:r>
            <w:r>
              <w:rPr>
                <w:noProof/>
                <w:webHidden/>
              </w:rPr>
            </w:r>
            <w:r>
              <w:rPr>
                <w:noProof/>
                <w:webHidden/>
              </w:rPr>
              <w:fldChar w:fldCharType="separate"/>
            </w:r>
            <w:r>
              <w:rPr>
                <w:noProof/>
                <w:webHidden/>
              </w:rPr>
              <w:t>2</w:t>
            </w:r>
            <w:r>
              <w:rPr>
                <w:noProof/>
                <w:webHidden/>
              </w:rPr>
              <w:fldChar w:fldCharType="end"/>
            </w:r>
          </w:hyperlink>
        </w:p>
        <w:p w14:paraId="02B0D0D4" w14:textId="48B50E37" w:rsidR="00841556" w:rsidRDefault="00841556">
          <w:pPr>
            <w:pStyle w:val="TOC3"/>
            <w:tabs>
              <w:tab w:val="right" w:leader="dot" w:pos="9350"/>
            </w:tabs>
            <w:rPr>
              <w:rFonts w:eastAsiaTheme="minorEastAsia"/>
              <w:noProof/>
            </w:rPr>
          </w:pPr>
          <w:hyperlink w:anchor="_Toc513061392" w:history="1">
            <w:r w:rsidRPr="00D60A0B">
              <w:rPr>
                <w:rStyle w:val="Hyperlink"/>
                <w:noProof/>
              </w:rPr>
              <w:t>2.1.2 PCB</w:t>
            </w:r>
            <w:r>
              <w:rPr>
                <w:noProof/>
                <w:webHidden/>
              </w:rPr>
              <w:tab/>
            </w:r>
            <w:r>
              <w:rPr>
                <w:noProof/>
                <w:webHidden/>
              </w:rPr>
              <w:fldChar w:fldCharType="begin"/>
            </w:r>
            <w:r>
              <w:rPr>
                <w:noProof/>
                <w:webHidden/>
              </w:rPr>
              <w:instrText xml:space="preserve"> PAGEREF _Toc513061392 \h </w:instrText>
            </w:r>
            <w:r>
              <w:rPr>
                <w:noProof/>
                <w:webHidden/>
              </w:rPr>
            </w:r>
            <w:r>
              <w:rPr>
                <w:noProof/>
                <w:webHidden/>
              </w:rPr>
              <w:fldChar w:fldCharType="separate"/>
            </w:r>
            <w:r>
              <w:rPr>
                <w:noProof/>
                <w:webHidden/>
              </w:rPr>
              <w:t>3</w:t>
            </w:r>
            <w:r>
              <w:rPr>
                <w:noProof/>
                <w:webHidden/>
              </w:rPr>
              <w:fldChar w:fldCharType="end"/>
            </w:r>
          </w:hyperlink>
        </w:p>
        <w:p w14:paraId="544812E8" w14:textId="51A2F115" w:rsidR="00841556" w:rsidRDefault="00841556">
          <w:pPr>
            <w:pStyle w:val="TOC2"/>
            <w:tabs>
              <w:tab w:val="right" w:leader="dot" w:pos="9350"/>
            </w:tabs>
            <w:rPr>
              <w:rFonts w:eastAsiaTheme="minorEastAsia"/>
              <w:noProof/>
            </w:rPr>
          </w:pPr>
          <w:hyperlink w:anchor="_Toc513061393" w:history="1">
            <w:r w:rsidRPr="00D60A0B">
              <w:rPr>
                <w:rStyle w:val="Hyperlink"/>
                <w:noProof/>
              </w:rPr>
              <w:t>2.2 Physical Design</w:t>
            </w:r>
            <w:r>
              <w:rPr>
                <w:noProof/>
                <w:webHidden/>
              </w:rPr>
              <w:tab/>
            </w:r>
            <w:r>
              <w:rPr>
                <w:noProof/>
                <w:webHidden/>
              </w:rPr>
              <w:fldChar w:fldCharType="begin"/>
            </w:r>
            <w:r>
              <w:rPr>
                <w:noProof/>
                <w:webHidden/>
              </w:rPr>
              <w:instrText xml:space="preserve"> PAGEREF _Toc513061393 \h </w:instrText>
            </w:r>
            <w:r>
              <w:rPr>
                <w:noProof/>
                <w:webHidden/>
              </w:rPr>
            </w:r>
            <w:r>
              <w:rPr>
                <w:noProof/>
                <w:webHidden/>
              </w:rPr>
              <w:fldChar w:fldCharType="separate"/>
            </w:r>
            <w:r>
              <w:rPr>
                <w:noProof/>
                <w:webHidden/>
              </w:rPr>
              <w:t>4</w:t>
            </w:r>
            <w:r>
              <w:rPr>
                <w:noProof/>
                <w:webHidden/>
              </w:rPr>
              <w:fldChar w:fldCharType="end"/>
            </w:r>
          </w:hyperlink>
        </w:p>
        <w:p w14:paraId="6C0A2978" w14:textId="6B2479B6" w:rsidR="00841556" w:rsidRDefault="00841556">
          <w:pPr>
            <w:pStyle w:val="TOC3"/>
            <w:tabs>
              <w:tab w:val="right" w:leader="dot" w:pos="9350"/>
            </w:tabs>
            <w:rPr>
              <w:rFonts w:eastAsiaTheme="minorEastAsia"/>
              <w:noProof/>
            </w:rPr>
          </w:pPr>
          <w:hyperlink w:anchor="_Toc513061394" w:history="1">
            <w:r w:rsidRPr="00D60A0B">
              <w:rPr>
                <w:rStyle w:val="Hyperlink"/>
                <w:noProof/>
              </w:rPr>
              <w:t>2.2.1 General Dimensions</w:t>
            </w:r>
            <w:r>
              <w:rPr>
                <w:noProof/>
                <w:webHidden/>
              </w:rPr>
              <w:tab/>
            </w:r>
            <w:r>
              <w:rPr>
                <w:noProof/>
                <w:webHidden/>
              </w:rPr>
              <w:fldChar w:fldCharType="begin"/>
            </w:r>
            <w:r>
              <w:rPr>
                <w:noProof/>
                <w:webHidden/>
              </w:rPr>
              <w:instrText xml:space="preserve"> PAGEREF _Toc513061394 \h </w:instrText>
            </w:r>
            <w:r>
              <w:rPr>
                <w:noProof/>
                <w:webHidden/>
              </w:rPr>
            </w:r>
            <w:r>
              <w:rPr>
                <w:noProof/>
                <w:webHidden/>
              </w:rPr>
              <w:fldChar w:fldCharType="separate"/>
            </w:r>
            <w:r>
              <w:rPr>
                <w:noProof/>
                <w:webHidden/>
              </w:rPr>
              <w:t>5</w:t>
            </w:r>
            <w:r>
              <w:rPr>
                <w:noProof/>
                <w:webHidden/>
              </w:rPr>
              <w:fldChar w:fldCharType="end"/>
            </w:r>
          </w:hyperlink>
        </w:p>
        <w:p w14:paraId="5CE5D39B" w14:textId="7C00E41C" w:rsidR="00841556" w:rsidRDefault="00841556">
          <w:pPr>
            <w:pStyle w:val="TOC3"/>
            <w:tabs>
              <w:tab w:val="right" w:leader="dot" w:pos="9350"/>
            </w:tabs>
            <w:rPr>
              <w:rFonts w:eastAsiaTheme="minorEastAsia"/>
              <w:noProof/>
            </w:rPr>
          </w:pPr>
          <w:hyperlink w:anchor="_Toc513061395" w:history="1">
            <w:r w:rsidRPr="00D60A0B">
              <w:rPr>
                <w:rStyle w:val="Hyperlink"/>
                <w:noProof/>
              </w:rPr>
              <w:t>2.2.2 LED Visibility</w:t>
            </w:r>
            <w:r>
              <w:rPr>
                <w:noProof/>
                <w:webHidden/>
              </w:rPr>
              <w:tab/>
            </w:r>
            <w:r>
              <w:rPr>
                <w:noProof/>
                <w:webHidden/>
              </w:rPr>
              <w:fldChar w:fldCharType="begin"/>
            </w:r>
            <w:r>
              <w:rPr>
                <w:noProof/>
                <w:webHidden/>
              </w:rPr>
              <w:instrText xml:space="preserve"> PAGEREF _Toc513061395 \h </w:instrText>
            </w:r>
            <w:r>
              <w:rPr>
                <w:noProof/>
                <w:webHidden/>
              </w:rPr>
            </w:r>
            <w:r>
              <w:rPr>
                <w:noProof/>
                <w:webHidden/>
              </w:rPr>
              <w:fldChar w:fldCharType="separate"/>
            </w:r>
            <w:r>
              <w:rPr>
                <w:noProof/>
                <w:webHidden/>
              </w:rPr>
              <w:t>5</w:t>
            </w:r>
            <w:r>
              <w:rPr>
                <w:noProof/>
                <w:webHidden/>
              </w:rPr>
              <w:fldChar w:fldCharType="end"/>
            </w:r>
          </w:hyperlink>
        </w:p>
        <w:p w14:paraId="77F3DA9D" w14:textId="0062161F" w:rsidR="00841556" w:rsidRDefault="00841556">
          <w:pPr>
            <w:pStyle w:val="TOC3"/>
            <w:tabs>
              <w:tab w:val="right" w:leader="dot" w:pos="9350"/>
            </w:tabs>
            <w:rPr>
              <w:rFonts w:eastAsiaTheme="minorEastAsia"/>
              <w:noProof/>
            </w:rPr>
          </w:pPr>
          <w:hyperlink w:anchor="_Toc513061396" w:history="1">
            <w:r w:rsidRPr="00D60A0B">
              <w:rPr>
                <w:rStyle w:val="Hyperlink"/>
                <w:noProof/>
              </w:rPr>
              <w:t>2.2.3 Water Resistance</w:t>
            </w:r>
            <w:r>
              <w:rPr>
                <w:noProof/>
                <w:webHidden/>
              </w:rPr>
              <w:tab/>
            </w:r>
            <w:r>
              <w:rPr>
                <w:noProof/>
                <w:webHidden/>
              </w:rPr>
              <w:fldChar w:fldCharType="begin"/>
            </w:r>
            <w:r>
              <w:rPr>
                <w:noProof/>
                <w:webHidden/>
              </w:rPr>
              <w:instrText xml:space="preserve"> PAGEREF _Toc513061396 \h </w:instrText>
            </w:r>
            <w:r>
              <w:rPr>
                <w:noProof/>
                <w:webHidden/>
              </w:rPr>
            </w:r>
            <w:r>
              <w:rPr>
                <w:noProof/>
                <w:webHidden/>
              </w:rPr>
              <w:fldChar w:fldCharType="separate"/>
            </w:r>
            <w:r>
              <w:rPr>
                <w:noProof/>
                <w:webHidden/>
              </w:rPr>
              <w:t>5</w:t>
            </w:r>
            <w:r>
              <w:rPr>
                <w:noProof/>
                <w:webHidden/>
              </w:rPr>
              <w:fldChar w:fldCharType="end"/>
            </w:r>
          </w:hyperlink>
        </w:p>
        <w:p w14:paraId="6116BC28" w14:textId="66B91BDA" w:rsidR="00841556" w:rsidRDefault="00841556">
          <w:pPr>
            <w:pStyle w:val="TOC3"/>
            <w:tabs>
              <w:tab w:val="right" w:leader="dot" w:pos="9350"/>
            </w:tabs>
            <w:rPr>
              <w:rFonts w:eastAsiaTheme="minorEastAsia"/>
              <w:noProof/>
            </w:rPr>
          </w:pPr>
          <w:hyperlink w:anchor="_Toc513061397" w:history="1">
            <w:r w:rsidRPr="00D60A0B">
              <w:rPr>
                <w:rStyle w:val="Hyperlink"/>
                <w:noProof/>
              </w:rPr>
              <w:t>2.2.4 Accessible Battery Door</w:t>
            </w:r>
            <w:r>
              <w:rPr>
                <w:noProof/>
                <w:webHidden/>
              </w:rPr>
              <w:tab/>
            </w:r>
            <w:r>
              <w:rPr>
                <w:noProof/>
                <w:webHidden/>
              </w:rPr>
              <w:fldChar w:fldCharType="begin"/>
            </w:r>
            <w:r>
              <w:rPr>
                <w:noProof/>
                <w:webHidden/>
              </w:rPr>
              <w:instrText xml:space="preserve"> PAGEREF _Toc513061397 \h </w:instrText>
            </w:r>
            <w:r>
              <w:rPr>
                <w:noProof/>
                <w:webHidden/>
              </w:rPr>
            </w:r>
            <w:r>
              <w:rPr>
                <w:noProof/>
                <w:webHidden/>
              </w:rPr>
              <w:fldChar w:fldCharType="separate"/>
            </w:r>
            <w:r>
              <w:rPr>
                <w:noProof/>
                <w:webHidden/>
              </w:rPr>
              <w:t>5</w:t>
            </w:r>
            <w:r>
              <w:rPr>
                <w:noProof/>
                <w:webHidden/>
              </w:rPr>
              <w:fldChar w:fldCharType="end"/>
            </w:r>
          </w:hyperlink>
        </w:p>
        <w:p w14:paraId="403D45F0" w14:textId="2F7ECAD9" w:rsidR="00841556" w:rsidRDefault="00841556">
          <w:pPr>
            <w:pStyle w:val="TOC3"/>
            <w:tabs>
              <w:tab w:val="right" w:leader="dot" w:pos="9350"/>
            </w:tabs>
            <w:rPr>
              <w:rFonts w:eastAsiaTheme="minorEastAsia"/>
              <w:noProof/>
            </w:rPr>
          </w:pPr>
          <w:hyperlink w:anchor="_Toc513061398" w:history="1">
            <w:r w:rsidRPr="00D60A0B">
              <w:rPr>
                <w:rStyle w:val="Hyperlink"/>
                <w:noProof/>
              </w:rPr>
              <w:t>2.2.5 Full PCB Enclosure</w:t>
            </w:r>
            <w:r>
              <w:rPr>
                <w:noProof/>
                <w:webHidden/>
              </w:rPr>
              <w:tab/>
            </w:r>
            <w:r>
              <w:rPr>
                <w:noProof/>
                <w:webHidden/>
              </w:rPr>
              <w:fldChar w:fldCharType="begin"/>
            </w:r>
            <w:r>
              <w:rPr>
                <w:noProof/>
                <w:webHidden/>
              </w:rPr>
              <w:instrText xml:space="preserve"> PAGEREF _Toc513061398 \h </w:instrText>
            </w:r>
            <w:r>
              <w:rPr>
                <w:noProof/>
                <w:webHidden/>
              </w:rPr>
            </w:r>
            <w:r>
              <w:rPr>
                <w:noProof/>
                <w:webHidden/>
              </w:rPr>
              <w:fldChar w:fldCharType="separate"/>
            </w:r>
            <w:r>
              <w:rPr>
                <w:noProof/>
                <w:webHidden/>
              </w:rPr>
              <w:t>5</w:t>
            </w:r>
            <w:r>
              <w:rPr>
                <w:noProof/>
                <w:webHidden/>
              </w:rPr>
              <w:fldChar w:fldCharType="end"/>
            </w:r>
          </w:hyperlink>
        </w:p>
        <w:p w14:paraId="09B0E840" w14:textId="5BBD7427" w:rsidR="00841556" w:rsidRDefault="00841556">
          <w:pPr>
            <w:pStyle w:val="TOC2"/>
            <w:tabs>
              <w:tab w:val="right" w:leader="dot" w:pos="9350"/>
            </w:tabs>
            <w:rPr>
              <w:rFonts w:eastAsiaTheme="minorEastAsia"/>
              <w:noProof/>
            </w:rPr>
          </w:pPr>
          <w:hyperlink w:anchor="_Toc513061399" w:history="1">
            <w:r w:rsidRPr="00D60A0B">
              <w:rPr>
                <w:rStyle w:val="Hyperlink"/>
                <w:noProof/>
              </w:rPr>
              <w:t>2.3 Software</w:t>
            </w:r>
            <w:r>
              <w:rPr>
                <w:noProof/>
                <w:webHidden/>
              </w:rPr>
              <w:tab/>
            </w:r>
            <w:r>
              <w:rPr>
                <w:noProof/>
                <w:webHidden/>
              </w:rPr>
              <w:fldChar w:fldCharType="begin"/>
            </w:r>
            <w:r>
              <w:rPr>
                <w:noProof/>
                <w:webHidden/>
              </w:rPr>
              <w:instrText xml:space="preserve"> PAGEREF _Toc513061399 \h </w:instrText>
            </w:r>
            <w:r>
              <w:rPr>
                <w:noProof/>
                <w:webHidden/>
              </w:rPr>
            </w:r>
            <w:r>
              <w:rPr>
                <w:noProof/>
                <w:webHidden/>
              </w:rPr>
              <w:fldChar w:fldCharType="separate"/>
            </w:r>
            <w:r>
              <w:rPr>
                <w:noProof/>
                <w:webHidden/>
              </w:rPr>
              <w:t>6</w:t>
            </w:r>
            <w:r>
              <w:rPr>
                <w:noProof/>
                <w:webHidden/>
              </w:rPr>
              <w:fldChar w:fldCharType="end"/>
            </w:r>
          </w:hyperlink>
        </w:p>
        <w:p w14:paraId="62CA8D7B" w14:textId="5B533E2B" w:rsidR="00841556" w:rsidRDefault="00841556">
          <w:pPr>
            <w:pStyle w:val="TOC3"/>
            <w:tabs>
              <w:tab w:val="right" w:leader="dot" w:pos="9350"/>
            </w:tabs>
            <w:rPr>
              <w:rFonts w:eastAsiaTheme="minorEastAsia"/>
              <w:noProof/>
            </w:rPr>
          </w:pPr>
          <w:hyperlink w:anchor="_Toc513061400" w:history="1">
            <w:r w:rsidRPr="00D60A0B">
              <w:rPr>
                <w:rStyle w:val="Hyperlink"/>
                <w:noProof/>
              </w:rPr>
              <w:t>2.3.1 Coaster Software</w:t>
            </w:r>
            <w:r>
              <w:rPr>
                <w:noProof/>
                <w:webHidden/>
              </w:rPr>
              <w:tab/>
            </w:r>
            <w:r>
              <w:rPr>
                <w:noProof/>
                <w:webHidden/>
              </w:rPr>
              <w:fldChar w:fldCharType="begin"/>
            </w:r>
            <w:r>
              <w:rPr>
                <w:noProof/>
                <w:webHidden/>
              </w:rPr>
              <w:instrText xml:space="preserve"> PAGEREF _Toc513061400 \h </w:instrText>
            </w:r>
            <w:r>
              <w:rPr>
                <w:noProof/>
                <w:webHidden/>
              </w:rPr>
            </w:r>
            <w:r>
              <w:rPr>
                <w:noProof/>
                <w:webHidden/>
              </w:rPr>
              <w:fldChar w:fldCharType="separate"/>
            </w:r>
            <w:r>
              <w:rPr>
                <w:noProof/>
                <w:webHidden/>
              </w:rPr>
              <w:t>6</w:t>
            </w:r>
            <w:r>
              <w:rPr>
                <w:noProof/>
                <w:webHidden/>
              </w:rPr>
              <w:fldChar w:fldCharType="end"/>
            </w:r>
          </w:hyperlink>
        </w:p>
        <w:p w14:paraId="0FA2844C" w14:textId="66B9864B" w:rsidR="00841556" w:rsidRDefault="00841556">
          <w:pPr>
            <w:pStyle w:val="TOC3"/>
            <w:tabs>
              <w:tab w:val="right" w:leader="dot" w:pos="9350"/>
            </w:tabs>
            <w:rPr>
              <w:rFonts w:eastAsiaTheme="minorEastAsia"/>
              <w:noProof/>
            </w:rPr>
          </w:pPr>
          <w:hyperlink w:anchor="_Toc513061401" w:history="1">
            <w:r w:rsidRPr="00D60A0B">
              <w:rPr>
                <w:rStyle w:val="Hyperlink"/>
                <w:noProof/>
              </w:rPr>
              <w:t>2.3.2 Data Collection Module Software</w:t>
            </w:r>
            <w:r>
              <w:rPr>
                <w:noProof/>
                <w:webHidden/>
              </w:rPr>
              <w:tab/>
            </w:r>
            <w:r>
              <w:rPr>
                <w:noProof/>
                <w:webHidden/>
              </w:rPr>
              <w:fldChar w:fldCharType="begin"/>
            </w:r>
            <w:r>
              <w:rPr>
                <w:noProof/>
                <w:webHidden/>
              </w:rPr>
              <w:instrText xml:space="preserve"> PAGEREF _Toc513061401 \h </w:instrText>
            </w:r>
            <w:r>
              <w:rPr>
                <w:noProof/>
                <w:webHidden/>
              </w:rPr>
            </w:r>
            <w:r>
              <w:rPr>
                <w:noProof/>
                <w:webHidden/>
              </w:rPr>
              <w:fldChar w:fldCharType="separate"/>
            </w:r>
            <w:r>
              <w:rPr>
                <w:noProof/>
                <w:webHidden/>
              </w:rPr>
              <w:t>8</w:t>
            </w:r>
            <w:r>
              <w:rPr>
                <w:noProof/>
                <w:webHidden/>
              </w:rPr>
              <w:fldChar w:fldCharType="end"/>
            </w:r>
          </w:hyperlink>
        </w:p>
        <w:p w14:paraId="68BA1E90" w14:textId="35E855A6" w:rsidR="00841556" w:rsidRDefault="00841556">
          <w:pPr>
            <w:pStyle w:val="TOC1"/>
            <w:tabs>
              <w:tab w:val="right" w:leader="dot" w:pos="9350"/>
            </w:tabs>
            <w:rPr>
              <w:rFonts w:eastAsiaTheme="minorEastAsia"/>
              <w:noProof/>
            </w:rPr>
          </w:pPr>
          <w:hyperlink w:anchor="_Toc513061402" w:history="1">
            <w:r w:rsidRPr="00D60A0B">
              <w:rPr>
                <w:rStyle w:val="Hyperlink"/>
                <w:noProof/>
              </w:rPr>
              <w:t>3. Design Verification</w:t>
            </w:r>
            <w:r>
              <w:rPr>
                <w:noProof/>
                <w:webHidden/>
              </w:rPr>
              <w:tab/>
            </w:r>
            <w:r>
              <w:rPr>
                <w:noProof/>
                <w:webHidden/>
              </w:rPr>
              <w:fldChar w:fldCharType="begin"/>
            </w:r>
            <w:r>
              <w:rPr>
                <w:noProof/>
                <w:webHidden/>
              </w:rPr>
              <w:instrText xml:space="preserve"> PAGEREF _Toc513061402 \h </w:instrText>
            </w:r>
            <w:r>
              <w:rPr>
                <w:noProof/>
                <w:webHidden/>
              </w:rPr>
            </w:r>
            <w:r>
              <w:rPr>
                <w:noProof/>
                <w:webHidden/>
              </w:rPr>
              <w:fldChar w:fldCharType="separate"/>
            </w:r>
            <w:r>
              <w:rPr>
                <w:noProof/>
                <w:webHidden/>
              </w:rPr>
              <w:t>11</w:t>
            </w:r>
            <w:r>
              <w:rPr>
                <w:noProof/>
                <w:webHidden/>
              </w:rPr>
              <w:fldChar w:fldCharType="end"/>
            </w:r>
          </w:hyperlink>
        </w:p>
        <w:p w14:paraId="47337B0A" w14:textId="7633E2A2" w:rsidR="00841556" w:rsidRDefault="00841556">
          <w:pPr>
            <w:pStyle w:val="TOC2"/>
            <w:tabs>
              <w:tab w:val="right" w:leader="dot" w:pos="9350"/>
            </w:tabs>
            <w:rPr>
              <w:rFonts w:eastAsiaTheme="minorEastAsia"/>
              <w:noProof/>
            </w:rPr>
          </w:pPr>
          <w:hyperlink w:anchor="_Toc513061403" w:history="1">
            <w:r w:rsidRPr="00D60A0B">
              <w:rPr>
                <w:rStyle w:val="Hyperlink"/>
                <w:noProof/>
              </w:rPr>
              <w:t>3.1 Circuit Verification</w:t>
            </w:r>
            <w:r>
              <w:rPr>
                <w:noProof/>
                <w:webHidden/>
              </w:rPr>
              <w:tab/>
            </w:r>
            <w:r>
              <w:rPr>
                <w:noProof/>
                <w:webHidden/>
              </w:rPr>
              <w:fldChar w:fldCharType="begin"/>
            </w:r>
            <w:r>
              <w:rPr>
                <w:noProof/>
                <w:webHidden/>
              </w:rPr>
              <w:instrText xml:space="preserve"> PAGEREF _Toc513061403 \h </w:instrText>
            </w:r>
            <w:r>
              <w:rPr>
                <w:noProof/>
                <w:webHidden/>
              </w:rPr>
            </w:r>
            <w:r>
              <w:rPr>
                <w:noProof/>
                <w:webHidden/>
              </w:rPr>
              <w:fldChar w:fldCharType="separate"/>
            </w:r>
            <w:r>
              <w:rPr>
                <w:noProof/>
                <w:webHidden/>
              </w:rPr>
              <w:t>11</w:t>
            </w:r>
            <w:r>
              <w:rPr>
                <w:noProof/>
                <w:webHidden/>
              </w:rPr>
              <w:fldChar w:fldCharType="end"/>
            </w:r>
          </w:hyperlink>
        </w:p>
        <w:p w14:paraId="1D040AB9" w14:textId="28F5B1EE" w:rsidR="00841556" w:rsidRDefault="00841556">
          <w:pPr>
            <w:pStyle w:val="TOC3"/>
            <w:tabs>
              <w:tab w:val="right" w:leader="dot" w:pos="9350"/>
            </w:tabs>
            <w:rPr>
              <w:rFonts w:eastAsiaTheme="minorEastAsia"/>
              <w:noProof/>
            </w:rPr>
          </w:pPr>
          <w:hyperlink w:anchor="_Toc513061404" w:history="1">
            <w:r w:rsidRPr="00D60A0B">
              <w:rPr>
                <w:rStyle w:val="Hyperlink"/>
                <w:noProof/>
              </w:rPr>
              <w:t>3.1.1 Load Sensor</w:t>
            </w:r>
            <w:r>
              <w:rPr>
                <w:noProof/>
                <w:webHidden/>
              </w:rPr>
              <w:tab/>
            </w:r>
            <w:r>
              <w:rPr>
                <w:noProof/>
                <w:webHidden/>
              </w:rPr>
              <w:fldChar w:fldCharType="begin"/>
            </w:r>
            <w:r>
              <w:rPr>
                <w:noProof/>
                <w:webHidden/>
              </w:rPr>
              <w:instrText xml:space="preserve"> PAGEREF _Toc513061404 \h </w:instrText>
            </w:r>
            <w:r>
              <w:rPr>
                <w:noProof/>
                <w:webHidden/>
              </w:rPr>
            </w:r>
            <w:r>
              <w:rPr>
                <w:noProof/>
                <w:webHidden/>
              </w:rPr>
              <w:fldChar w:fldCharType="separate"/>
            </w:r>
            <w:r>
              <w:rPr>
                <w:noProof/>
                <w:webHidden/>
              </w:rPr>
              <w:t>11</w:t>
            </w:r>
            <w:r>
              <w:rPr>
                <w:noProof/>
                <w:webHidden/>
              </w:rPr>
              <w:fldChar w:fldCharType="end"/>
            </w:r>
          </w:hyperlink>
        </w:p>
        <w:p w14:paraId="3F1C17C0" w14:textId="6AFA9ABC" w:rsidR="00841556" w:rsidRDefault="00841556">
          <w:pPr>
            <w:pStyle w:val="TOC3"/>
            <w:tabs>
              <w:tab w:val="right" w:leader="dot" w:pos="9350"/>
            </w:tabs>
            <w:rPr>
              <w:rFonts w:eastAsiaTheme="minorEastAsia"/>
              <w:noProof/>
            </w:rPr>
          </w:pPr>
          <w:hyperlink w:anchor="_Toc513061405" w:history="1">
            <w:r w:rsidRPr="00D60A0B">
              <w:rPr>
                <w:rStyle w:val="Hyperlink"/>
                <w:noProof/>
              </w:rPr>
              <w:t>3.1.2 Battery</w:t>
            </w:r>
            <w:r>
              <w:rPr>
                <w:noProof/>
                <w:webHidden/>
              </w:rPr>
              <w:tab/>
            </w:r>
            <w:r>
              <w:rPr>
                <w:noProof/>
                <w:webHidden/>
              </w:rPr>
              <w:fldChar w:fldCharType="begin"/>
            </w:r>
            <w:r>
              <w:rPr>
                <w:noProof/>
                <w:webHidden/>
              </w:rPr>
              <w:instrText xml:space="preserve"> PAGEREF _Toc513061405 \h </w:instrText>
            </w:r>
            <w:r>
              <w:rPr>
                <w:noProof/>
                <w:webHidden/>
              </w:rPr>
            </w:r>
            <w:r>
              <w:rPr>
                <w:noProof/>
                <w:webHidden/>
              </w:rPr>
              <w:fldChar w:fldCharType="separate"/>
            </w:r>
            <w:r>
              <w:rPr>
                <w:noProof/>
                <w:webHidden/>
              </w:rPr>
              <w:t>12</w:t>
            </w:r>
            <w:r>
              <w:rPr>
                <w:noProof/>
                <w:webHidden/>
              </w:rPr>
              <w:fldChar w:fldCharType="end"/>
            </w:r>
          </w:hyperlink>
        </w:p>
        <w:p w14:paraId="33C7F199" w14:textId="512F9449" w:rsidR="00841556" w:rsidRDefault="00841556">
          <w:pPr>
            <w:pStyle w:val="TOC2"/>
            <w:tabs>
              <w:tab w:val="right" w:leader="dot" w:pos="9350"/>
            </w:tabs>
            <w:rPr>
              <w:rFonts w:eastAsiaTheme="minorEastAsia"/>
              <w:noProof/>
            </w:rPr>
          </w:pPr>
          <w:hyperlink w:anchor="_Toc513061406" w:history="1">
            <w:r w:rsidRPr="00D60A0B">
              <w:rPr>
                <w:rStyle w:val="Hyperlink"/>
                <w:noProof/>
              </w:rPr>
              <w:t>3.2 Physical Verification</w:t>
            </w:r>
            <w:r>
              <w:rPr>
                <w:noProof/>
                <w:webHidden/>
              </w:rPr>
              <w:tab/>
            </w:r>
            <w:r>
              <w:rPr>
                <w:noProof/>
                <w:webHidden/>
              </w:rPr>
              <w:fldChar w:fldCharType="begin"/>
            </w:r>
            <w:r>
              <w:rPr>
                <w:noProof/>
                <w:webHidden/>
              </w:rPr>
              <w:instrText xml:space="preserve"> PAGEREF _Toc513061406 \h </w:instrText>
            </w:r>
            <w:r>
              <w:rPr>
                <w:noProof/>
                <w:webHidden/>
              </w:rPr>
            </w:r>
            <w:r>
              <w:rPr>
                <w:noProof/>
                <w:webHidden/>
              </w:rPr>
              <w:fldChar w:fldCharType="separate"/>
            </w:r>
            <w:r>
              <w:rPr>
                <w:noProof/>
                <w:webHidden/>
              </w:rPr>
              <w:t>12</w:t>
            </w:r>
            <w:r>
              <w:rPr>
                <w:noProof/>
                <w:webHidden/>
              </w:rPr>
              <w:fldChar w:fldCharType="end"/>
            </w:r>
          </w:hyperlink>
        </w:p>
        <w:p w14:paraId="188C540D" w14:textId="100773E0" w:rsidR="00841556" w:rsidRDefault="00841556">
          <w:pPr>
            <w:pStyle w:val="TOC3"/>
            <w:tabs>
              <w:tab w:val="right" w:leader="dot" w:pos="9350"/>
            </w:tabs>
            <w:rPr>
              <w:rFonts w:eastAsiaTheme="minorEastAsia"/>
              <w:noProof/>
            </w:rPr>
          </w:pPr>
          <w:hyperlink w:anchor="_Toc513061407" w:history="1">
            <w:r w:rsidRPr="00D60A0B">
              <w:rPr>
                <w:rStyle w:val="Hyperlink"/>
                <w:noProof/>
              </w:rPr>
              <w:t>3.2.1 Water Resistance</w:t>
            </w:r>
            <w:r>
              <w:rPr>
                <w:noProof/>
                <w:webHidden/>
              </w:rPr>
              <w:tab/>
            </w:r>
            <w:r>
              <w:rPr>
                <w:noProof/>
                <w:webHidden/>
              </w:rPr>
              <w:fldChar w:fldCharType="begin"/>
            </w:r>
            <w:r>
              <w:rPr>
                <w:noProof/>
                <w:webHidden/>
              </w:rPr>
              <w:instrText xml:space="preserve"> PAGEREF _Toc513061407 \h </w:instrText>
            </w:r>
            <w:r>
              <w:rPr>
                <w:noProof/>
                <w:webHidden/>
              </w:rPr>
            </w:r>
            <w:r>
              <w:rPr>
                <w:noProof/>
                <w:webHidden/>
              </w:rPr>
              <w:fldChar w:fldCharType="separate"/>
            </w:r>
            <w:r>
              <w:rPr>
                <w:noProof/>
                <w:webHidden/>
              </w:rPr>
              <w:t>12</w:t>
            </w:r>
            <w:r>
              <w:rPr>
                <w:noProof/>
                <w:webHidden/>
              </w:rPr>
              <w:fldChar w:fldCharType="end"/>
            </w:r>
          </w:hyperlink>
        </w:p>
        <w:p w14:paraId="5A81258D" w14:textId="50585D2A" w:rsidR="00841556" w:rsidRDefault="00841556">
          <w:pPr>
            <w:pStyle w:val="TOC3"/>
            <w:tabs>
              <w:tab w:val="right" w:leader="dot" w:pos="9350"/>
            </w:tabs>
            <w:rPr>
              <w:rFonts w:eastAsiaTheme="minorEastAsia"/>
              <w:noProof/>
            </w:rPr>
          </w:pPr>
          <w:hyperlink w:anchor="_Toc513061408" w:history="1">
            <w:r w:rsidRPr="00D60A0B">
              <w:rPr>
                <w:rStyle w:val="Hyperlink"/>
                <w:noProof/>
              </w:rPr>
              <w:t>3.2.2 Weight Support</w:t>
            </w:r>
            <w:r>
              <w:rPr>
                <w:noProof/>
                <w:webHidden/>
              </w:rPr>
              <w:tab/>
            </w:r>
            <w:r>
              <w:rPr>
                <w:noProof/>
                <w:webHidden/>
              </w:rPr>
              <w:fldChar w:fldCharType="begin"/>
            </w:r>
            <w:r>
              <w:rPr>
                <w:noProof/>
                <w:webHidden/>
              </w:rPr>
              <w:instrText xml:space="preserve"> PAGEREF _Toc513061408 \h </w:instrText>
            </w:r>
            <w:r>
              <w:rPr>
                <w:noProof/>
                <w:webHidden/>
              </w:rPr>
            </w:r>
            <w:r>
              <w:rPr>
                <w:noProof/>
                <w:webHidden/>
              </w:rPr>
              <w:fldChar w:fldCharType="separate"/>
            </w:r>
            <w:r>
              <w:rPr>
                <w:noProof/>
                <w:webHidden/>
              </w:rPr>
              <w:t>12</w:t>
            </w:r>
            <w:r>
              <w:rPr>
                <w:noProof/>
                <w:webHidden/>
              </w:rPr>
              <w:fldChar w:fldCharType="end"/>
            </w:r>
          </w:hyperlink>
        </w:p>
        <w:p w14:paraId="278A8038" w14:textId="670009B2" w:rsidR="00841556" w:rsidRDefault="00841556">
          <w:pPr>
            <w:pStyle w:val="TOC3"/>
            <w:tabs>
              <w:tab w:val="right" w:leader="dot" w:pos="9350"/>
            </w:tabs>
            <w:rPr>
              <w:rFonts w:eastAsiaTheme="minorEastAsia"/>
              <w:noProof/>
            </w:rPr>
          </w:pPr>
          <w:hyperlink w:anchor="_Toc513061409" w:history="1">
            <w:r w:rsidRPr="00D60A0B">
              <w:rPr>
                <w:rStyle w:val="Hyperlink"/>
                <w:noProof/>
              </w:rPr>
              <w:t>3.2.3 LED</w:t>
            </w:r>
            <w:r>
              <w:rPr>
                <w:noProof/>
                <w:webHidden/>
              </w:rPr>
              <w:tab/>
            </w:r>
            <w:r>
              <w:rPr>
                <w:noProof/>
                <w:webHidden/>
              </w:rPr>
              <w:fldChar w:fldCharType="begin"/>
            </w:r>
            <w:r>
              <w:rPr>
                <w:noProof/>
                <w:webHidden/>
              </w:rPr>
              <w:instrText xml:space="preserve"> PAGEREF _Toc513061409 \h </w:instrText>
            </w:r>
            <w:r>
              <w:rPr>
                <w:noProof/>
                <w:webHidden/>
              </w:rPr>
            </w:r>
            <w:r>
              <w:rPr>
                <w:noProof/>
                <w:webHidden/>
              </w:rPr>
              <w:fldChar w:fldCharType="separate"/>
            </w:r>
            <w:r>
              <w:rPr>
                <w:noProof/>
                <w:webHidden/>
              </w:rPr>
              <w:t>12</w:t>
            </w:r>
            <w:r>
              <w:rPr>
                <w:noProof/>
                <w:webHidden/>
              </w:rPr>
              <w:fldChar w:fldCharType="end"/>
            </w:r>
          </w:hyperlink>
        </w:p>
        <w:p w14:paraId="0765B0B3" w14:textId="322EB582" w:rsidR="00841556" w:rsidRDefault="00841556">
          <w:pPr>
            <w:pStyle w:val="TOC3"/>
            <w:tabs>
              <w:tab w:val="right" w:leader="dot" w:pos="9350"/>
            </w:tabs>
            <w:rPr>
              <w:rFonts w:eastAsiaTheme="minorEastAsia"/>
              <w:noProof/>
            </w:rPr>
          </w:pPr>
          <w:hyperlink w:anchor="_Toc513061410" w:history="1">
            <w:r w:rsidRPr="00D60A0B">
              <w:rPr>
                <w:rStyle w:val="Hyperlink"/>
                <w:noProof/>
              </w:rPr>
              <w:t>3.2.4 Battery Door</w:t>
            </w:r>
            <w:r>
              <w:rPr>
                <w:noProof/>
                <w:webHidden/>
              </w:rPr>
              <w:tab/>
            </w:r>
            <w:r>
              <w:rPr>
                <w:noProof/>
                <w:webHidden/>
              </w:rPr>
              <w:fldChar w:fldCharType="begin"/>
            </w:r>
            <w:r>
              <w:rPr>
                <w:noProof/>
                <w:webHidden/>
              </w:rPr>
              <w:instrText xml:space="preserve"> PAGEREF _Toc513061410 \h </w:instrText>
            </w:r>
            <w:r>
              <w:rPr>
                <w:noProof/>
                <w:webHidden/>
              </w:rPr>
            </w:r>
            <w:r>
              <w:rPr>
                <w:noProof/>
                <w:webHidden/>
              </w:rPr>
              <w:fldChar w:fldCharType="separate"/>
            </w:r>
            <w:r>
              <w:rPr>
                <w:noProof/>
                <w:webHidden/>
              </w:rPr>
              <w:t>13</w:t>
            </w:r>
            <w:r>
              <w:rPr>
                <w:noProof/>
                <w:webHidden/>
              </w:rPr>
              <w:fldChar w:fldCharType="end"/>
            </w:r>
          </w:hyperlink>
        </w:p>
        <w:p w14:paraId="63387A06" w14:textId="3E45E30C" w:rsidR="00841556" w:rsidRDefault="00841556">
          <w:pPr>
            <w:pStyle w:val="TOC2"/>
            <w:tabs>
              <w:tab w:val="right" w:leader="dot" w:pos="9350"/>
            </w:tabs>
            <w:rPr>
              <w:rFonts w:eastAsiaTheme="minorEastAsia"/>
              <w:noProof/>
            </w:rPr>
          </w:pPr>
          <w:hyperlink w:anchor="_Toc513061411" w:history="1">
            <w:r w:rsidRPr="00D60A0B">
              <w:rPr>
                <w:rStyle w:val="Hyperlink"/>
                <w:noProof/>
              </w:rPr>
              <w:t>3.3 Software Verification</w:t>
            </w:r>
            <w:r>
              <w:rPr>
                <w:noProof/>
                <w:webHidden/>
              </w:rPr>
              <w:tab/>
            </w:r>
            <w:r>
              <w:rPr>
                <w:noProof/>
                <w:webHidden/>
              </w:rPr>
              <w:fldChar w:fldCharType="begin"/>
            </w:r>
            <w:r>
              <w:rPr>
                <w:noProof/>
                <w:webHidden/>
              </w:rPr>
              <w:instrText xml:space="preserve"> PAGEREF _Toc513061411 \h </w:instrText>
            </w:r>
            <w:r>
              <w:rPr>
                <w:noProof/>
                <w:webHidden/>
              </w:rPr>
            </w:r>
            <w:r>
              <w:rPr>
                <w:noProof/>
                <w:webHidden/>
              </w:rPr>
              <w:fldChar w:fldCharType="separate"/>
            </w:r>
            <w:r>
              <w:rPr>
                <w:noProof/>
                <w:webHidden/>
              </w:rPr>
              <w:t>13</w:t>
            </w:r>
            <w:r>
              <w:rPr>
                <w:noProof/>
                <w:webHidden/>
              </w:rPr>
              <w:fldChar w:fldCharType="end"/>
            </w:r>
          </w:hyperlink>
        </w:p>
        <w:p w14:paraId="08AE1E76" w14:textId="6C346AD0" w:rsidR="00841556" w:rsidRDefault="00841556">
          <w:pPr>
            <w:pStyle w:val="TOC3"/>
            <w:tabs>
              <w:tab w:val="right" w:leader="dot" w:pos="9350"/>
            </w:tabs>
            <w:rPr>
              <w:rFonts w:eastAsiaTheme="minorEastAsia"/>
              <w:noProof/>
            </w:rPr>
          </w:pPr>
          <w:hyperlink w:anchor="_Toc513061412" w:history="1">
            <w:r w:rsidRPr="00D60A0B">
              <w:rPr>
                <w:rStyle w:val="Hyperlink"/>
                <w:noProof/>
              </w:rPr>
              <w:t>3.3.1 Control Module</w:t>
            </w:r>
            <w:r>
              <w:rPr>
                <w:noProof/>
                <w:webHidden/>
              </w:rPr>
              <w:tab/>
            </w:r>
            <w:r>
              <w:rPr>
                <w:noProof/>
                <w:webHidden/>
              </w:rPr>
              <w:fldChar w:fldCharType="begin"/>
            </w:r>
            <w:r>
              <w:rPr>
                <w:noProof/>
                <w:webHidden/>
              </w:rPr>
              <w:instrText xml:space="preserve"> PAGEREF _Toc513061412 \h </w:instrText>
            </w:r>
            <w:r>
              <w:rPr>
                <w:noProof/>
                <w:webHidden/>
              </w:rPr>
            </w:r>
            <w:r>
              <w:rPr>
                <w:noProof/>
                <w:webHidden/>
              </w:rPr>
              <w:fldChar w:fldCharType="separate"/>
            </w:r>
            <w:r>
              <w:rPr>
                <w:noProof/>
                <w:webHidden/>
              </w:rPr>
              <w:t>13</w:t>
            </w:r>
            <w:r>
              <w:rPr>
                <w:noProof/>
                <w:webHidden/>
              </w:rPr>
              <w:fldChar w:fldCharType="end"/>
            </w:r>
          </w:hyperlink>
        </w:p>
        <w:p w14:paraId="1AD34606" w14:textId="658553AE" w:rsidR="00841556" w:rsidRDefault="00841556">
          <w:pPr>
            <w:pStyle w:val="TOC3"/>
            <w:tabs>
              <w:tab w:val="right" w:leader="dot" w:pos="9350"/>
            </w:tabs>
            <w:rPr>
              <w:rFonts w:eastAsiaTheme="minorEastAsia"/>
              <w:noProof/>
            </w:rPr>
          </w:pPr>
          <w:hyperlink w:anchor="_Toc513061413" w:history="1">
            <w:r w:rsidRPr="00D60A0B">
              <w:rPr>
                <w:rStyle w:val="Hyperlink"/>
                <w:noProof/>
              </w:rPr>
              <w:t>3.3.2 Data Collection Module</w:t>
            </w:r>
            <w:r>
              <w:rPr>
                <w:noProof/>
                <w:webHidden/>
              </w:rPr>
              <w:tab/>
            </w:r>
            <w:r>
              <w:rPr>
                <w:noProof/>
                <w:webHidden/>
              </w:rPr>
              <w:fldChar w:fldCharType="begin"/>
            </w:r>
            <w:r>
              <w:rPr>
                <w:noProof/>
                <w:webHidden/>
              </w:rPr>
              <w:instrText xml:space="preserve"> PAGEREF _Toc513061413 \h </w:instrText>
            </w:r>
            <w:r>
              <w:rPr>
                <w:noProof/>
                <w:webHidden/>
              </w:rPr>
            </w:r>
            <w:r>
              <w:rPr>
                <w:noProof/>
                <w:webHidden/>
              </w:rPr>
              <w:fldChar w:fldCharType="separate"/>
            </w:r>
            <w:r>
              <w:rPr>
                <w:noProof/>
                <w:webHidden/>
              </w:rPr>
              <w:t>13</w:t>
            </w:r>
            <w:r>
              <w:rPr>
                <w:noProof/>
                <w:webHidden/>
              </w:rPr>
              <w:fldChar w:fldCharType="end"/>
            </w:r>
          </w:hyperlink>
        </w:p>
        <w:p w14:paraId="36320DA7" w14:textId="05CB4E43" w:rsidR="00841556" w:rsidRDefault="00841556">
          <w:pPr>
            <w:pStyle w:val="TOC1"/>
            <w:tabs>
              <w:tab w:val="right" w:leader="dot" w:pos="9350"/>
            </w:tabs>
            <w:rPr>
              <w:rFonts w:eastAsiaTheme="minorEastAsia"/>
              <w:noProof/>
            </w:rPr>
          </w:pPr>
          <w:hyperlink w:anchor="_Toc513061414" w:history="1">
            <w:r w:rsidRPr="00D60A0B">
              <w:rPr>
                <w:rStyle w:val="Hyperlink"/>
                <w:noProof/>
              </w:rPr>
              <w:t>4. Costs</w:t>
            </w:r>
            <w:r>
              <w:rPr>
                <w:noProof/>
                <w:webHidden/>
              </w:rPr>
              <w:tab/>
            </w:r>
            <w:r>
              <w:rPr>
                <w:noProof/>
                <w:webHidden/>
              </w:rPr>
              <w:fldChar w:fldCharType="begin"/>
            </w:r>
            <w:r>
              <w:rPr>
                <w:noProof/>
                <w:webHidden/>
              </w:rPr>
              <w:instrText xml:space="preserve"> PAGEREF _Toc513061414 \h </w:instrText>
            </w:r>
            <w:r>
              <w:rPr>
                <w:noProof/>
                <w:webHidden/>
              </w:rPr>
            </w:r>
            <w:r>
              <w:rPr>
                <w:noProof/>
                <w:webHidden/>
              </w:rPr>
              <w:fldChar w:fldCharType="separate"/>
            </w:r>
            <w:r>
              <w:rPr>
                <w:noProof/>
                <w:webHidden/>
              </w:rPr>
              <w:t>13</w:t>
            </w:r>
            <w:r>
              <w:rPr>
                <w:noProof/>
                <w:webHidden/>
              </w:rPr>
              <w:fldChar w:fldCharType="end"/>
            </w:r>
          </w:hyperlink>
        </w:p>
        <w:p w14:paraId="39427F5C" w14:textId="47A452C3" w:rsidR="00841556" w:rsidRDefault="00841556">
          <w:pPr>
            <w:pStyle w:val="TOC2"/>
            <w:tabs>
              <w:tab w:val="right" w:leader="dot" w:pos="9350"/>
            </w:tabs>
            <w:rPr>
              <w:rFonts w:eastAsiaTheme="minorEastAsia"/>
              <w:noProof/>
            </w:rPr>
          </w:pPr>
          <w:hyperlink w:anchor="_Toc513061415" w:history="1">
            <w:r w:rsidRPr="00D60A0B">
              <w:rPr>
                <w:rStyle w:val="Hyperlink"/>
                <w:noProof/>
              </w:rPr>
              <w:t>4.1 Parts</w:t>
            </w:r>
            <w:r>
              <w:rPr>
                <w:noProof/>
                <w:webHidden/>
              </w:rPr>
              <w:tab/>
            </w:r>
            <w:r>
              <w:rPr>
                <w:noProof/>
                <w:webHidden/>
              </w:rPr>
              <w:fldChar w:fldCharType="begin"/>
            </w:r>
            <w:r>
              <w:rPr>
                <w:noProof/>
                <w:webHidden/>
              </w:rPr>
              <w:instrText xml:space="preserve"> PAGEREF _Toc513061415 \h </w:instrText>
            </w:r>
            <w:r>
              <w:rPr>
                <w:noProof/>
                <w:webHidden/>
              </w:rPr>
            </w:r>
            <w:r>
              <w:rPr>
                <w:noProof/>
                <w:webHidden/>
              </w:rPr>
              <w:fldChar w:fldCharType="separate"/>
            </w:r>
            <w:r>
              <w:rPr>
                <w:noProof/>
                <w:webHidden/>
              </w:rPr>
              <w:t>13</w:t>
            </w:r>
            <w:r>
              <w:rPr>
                <w:noProof/>
                <w:webHidden/>
              </w:rPr>
              <w:fldChar w:fldCharType="end"/>
            </w:r>
          </w:hyperlink>
        </w:p>
        <w:p w14:paraId="471CAF08" w14:textId="3DD4D458" w:rsidR="00841556" w:rsidRDefault="00841556">
          <w:pPr>
            <w:pStyle w:val="TOC2"/>
            <w:tabs>
              <w:tab w:val="right" w:leader="dot" w:pos="9350"/>
            </w:tabs>
            <w:rPr>
              <w:rFonts w:eastAsiaTheme="minorEastAsia"/>
              <w:noProof/>
            </w:rPr>
          </w:pPr>
          <w:hyperlink w:anchor="_Toc513061416" w:history="1">
            <w:r w:rsidRPr="00D60A0B">
              <w:rPr>
                <w:rStyle w:val="Hyperlink"/>
                <w:noProof/>
              </w:rPr>
              <w:t>4.2 Labor</w:t>
            </w:r>
            <w:r>
              <w:rPr>
                <w:noProof/>
                <w:webHidden/>
              </w:rPr>
              <w:tab/>
            </w:r>
            <w:r>
              <w:rPr>
                <w:noProof/>
                <w:webHidden/>
              </w:rPr>
              <w:fldChar w:fldCharType="begin"/>
            </w:r>
            <w:r>
              <w:rPr>
                <w:noProof/>
                <w:webHidden/>
              </w:rPr>
              <w:instrText xml:space="preserve"> PAGEREF _Toc513061416 \h </w:instrText>
            </w:r>
            <w:r>
              <w:rPr>
                <w:noProof/>
                <w:webHidden/>
              </w:rPr>
            </w:r>
            <w:r>
              <w:rPr>
                <w:noProof/>
                <w:webHidden/>
              </w:rPr>
              <w:fldChar w:fldCharType="separate"/>
            </w:r>
            <w:r>
              <w:rPr>
                <w:noProof/>
                <w:webHidden/>
              </w:rPr>
              <w:t>13</w:t>
            </w:r>
            <w:r>
              <w:rPr>
                <w:noProof/>
                <w:webHidden/>
              </w:rPr>
              <w:fldChar w:fldCharType="end"/>
            </w:r>
          </w:hyperlink>
        </w:p>
        <w:p w14:paraId="3273B21B" w14:textId="0BC6B153" w:rsidR="00841556" w:rsidRDefault="00841556">
          <w:pPr>
            <w:pStyle w:val="TOC2"/>
            <w:tabs>
              <w:tab w:val="right" w:leader="dot" w:pos="9350"/>
            </w:tabs>
            <w:rPr>
              <w:rFonts w:eastAsiaTheme="minorEastAsia"/>
              <w:noProof/>
            </w:rPr>
          </w:pPr>
          <w:hyperlink w:anchor="_Toc513061417" w:history="1">
            <w:r w:rsidRPr="00D60A0B">
              <w:rPr>
                <w:rStyle w:val="Hyperlink"/>
                <w:noProof/>
              </w:rPr>
              <w:t>4.3 Total Cost</w:t>
            </w:r>
            <w:r>
              <w:rPr>
                <w:noProof/>
                <w:webHidden/>
              </w:rPr>
              <w:tab/>
            </w:r>
            <w:r>
              <w:rPr>
                <w:noProof/>
                <w:webHidden/>
              </w:rPr>
              <w:fldChar w:fldCharType="begin"/>
            </w:r>
            <w:r>
              <w:rPr>
                <w:noProof/>
                <w:webHidden/>
              </w:rPr>
              <w:instrText xml:space="preserve"> PAGEREF _Toc513061417 \h </w:instrText>
            </w:r>
            <w:r>
              <w:rPr>
                <w:noProof/>
                <w:webHidden/>
              </w:rPr>
            </w:r>
            <w:r>
              <w:rPr>
                <w:noProof/>
                <w:webHidden/>
              </w:rPr>
              <w:fldChar w:fldCharType="separate"/>
            </w:r>
            <w:r>
              <w:rPr>
                <w:noProof/>
                <w:webHidden/>
              </w:rPr>
              <w:t>14</w:t>
            </w:r>
            <w:r>
              <w:rPr>
                <w:noProof/>
                <w:webHidden/>
              </w:rPr>
              <w:fldChar w:fldCharType="end"/>
            </w:r>
          </w:hyperlink>
        </w:p>
        <w:p w14:paraId="1B847460" w14:textId="1F974636" w:rsidR="00841556" w:rsidRDefault="00841556">
          <w:pPr>
            <w:pStyle w:val="TOC1"/>
            <w:tabs>
              <w:tab w:val="right" w:leader="dot" w:pos="9350"/>
            </w:tabs>
            <w:rPr>
              <w:rFonts w:eastAsiaTheme="minorEastAsia"/>
              <w:noProof/>
            </w:rPr>
          </w:pPr>
          <w:hyperlink w:anchor="_Toc513061418" w:history="1">
            <w:r w:rsidRPr="00D60A0B">
              <w:rPr>
                <w:rStyle w:val="Hyperlink"/>
                <w:noProof/>
              </w:rPr>
              <w:t>5. Conclusion</w:t>
            </w:r>
            <w:r>
              <w:rPr>
                <w:noProof/>
                <w:webHidden/>
              </w:rPr>
              <w:tab/>
            </w:r>
            <w:r>
              <w:rPr>
                <w:noProof/>
                <w:webHidden/>
              </w:rPr>
              <w:fldChar w:fldCharType="begin"/>
            </w:r>
            <w:r>
              <w:rPr>
                <w:noProof/>
                <w:webHidden/>
              </w:rPr>
              <w:instrText xml:space="preserve"> PAGEREF _Toc513061418 \h </w:instrText>
            </w:r>
            <w:r>
              <w:rPr>
                <w:noProof/>
                <w:webHidden/>
              </w:rPr>
            </w:r>
            <w:r>
              <w:rPr>
                <w:noProof/>
                <w:webHidden/>
              </w:rPr>
              <w:fldChar w:fldCharType="separate"/>
            </w:r>
            <w:r>
              <w:rPr>
                <w:noProof/>
                <w:webHidden/>
              </w:rPr>
              <w:t>14</w:t>
            </w:r>
            <w:r>
              <w:rPr>
                <w:noProof/>
                <w:webHidden/>
              </w:rPr>
              <w:fldChar w:fldCharType="end"/>
            </w:r>
          </w:hyperlink>
        </w:p>
        <w:p w14:paraId="4371540D" w14:textId="311BB8EC" w:rsidR="00841556" w:rsidRDefault="00841556">
          <w:pPr>
            <w:pStyle w:val="TOC2"/>
            <w:tabs>
              <w:tab w:val="right" w:leader="dot" w:pos="9350"/>
            </w:tabs>
            <w:rPr>
              <w:rFonts w:eastAsiaTheme="minorEastAsia"/>
              <w:noProof/>
            </w:rPr>
          </w:pPr>
          <w:hyperlink w:anchor="_Toc513061419" w:history="1">
            <w:r w:rsidRPr="00D60A0B">
              <w:rPr>
                <w:rStyle w:val="Hyperlink"/>
                <w:noProof/>
              </w:rPr>
              <w:t>5.1 Accomplishments</w:t>
            </w:r>
            <w:r>
              <w:rPr>
                <w:noProof/>
                <w:webHidden/>
              </w:rPr>
              <w:tab/>
            </w:r>
            <w:r>
              <w:rPr>
                <w:noProof/>
                <w:webHidden/>
              </w:rPr>
              <w:fldChar w:fldCharType="begin"/>
            </w:r>
            <w:r>
              <w:rPr>
                <w:noProof/>
                <w:webHidden/>
              </w:rPr>
              <w:instrText xml:space="preserve"> PAGEREF _Toc513061419 \h </w:instrText>
            </w:r>
            <w:r>
              <w:rPr>
                <w:noProof/>
                <w:webHidden/>
              </w:rPr>
            </w:r>
            <w:r>
              <w:rPr>
                <w:noProof/>
                <w:webHidden/>
              </w:rPr>
              <w:fldChar w:fldCharType="separate"/>
            </w:r>
            <w:r>
              <w:rPr>
                <w:noProof/>
                <w:webHidden/>
              </w:rPr>
              <w:t>14</w:t>
            </w:r>
            <w:r>
              <w:rPr>
                <w:noProof/>
                <w:webHidden/>
              </w:rPr>
              <w:fldChar w:fldCharType="end"/>
            </w:r>
          </w:hyperlink>
        </w:p>
        <w:p w14:paraId="6DB25402" w14:textId="06BA2BE1" w:rsidR="00841556" w:rsidRDefault="00841556">
          <w:pPr>
            <w:pStyle w:val="TOC2"/>
            <w:tabs>
              <w:tab w:val="right" w:leader="dot" w:pos="9350"/>
            </w:tabs>
            <w:rPr>
              <w:rFonts w:eastAsiaTheme="minorEastAsia"/>
              <w:noProof/>
            </w:rPr>
          </w:pPr>
          <w:hyperlink w:anchor="_Toc513061420" w:history="1">
            <w:r w:rsidRPr="00D60A0B">
              <w:rPr>
                <w:rStyle w:val="Hyperlink"/>
                <w:noProof/>
              </w:rPr>
              <w:t>5.2 Challenges</w:t>
            </w:r>
            <w:r>
              <w:rPr>
                <w:noProof/>
                <w:webHidden/>
              </w:rPr>
              <w:tab/>
            </w:r>
            <w:r>
              <w:rPr>
                <w:noProof/>
                <w:webHidden/>
              </w:rPr>
              <w:fldChar w:fldCharType="begin"/>
            </w:r>
            <w:r>
              <w:rPr>
                <w:noProof/>
                <w:webHidden/>
              </w:rPr>
              <w:instrText xml:space="preserve"> PAGEREF _Toc513061420 \h </w:instrText>
            </w:r>
            <w:r>
              <w:rPr>
                <w:noProof/>
                <w:webHidden/>
              </w:rPr>
            </w:r>
            <w:r>
              <w:rPr>
                <w:noProof/>
                <w:webHidden/>
              </w:rPr>
              <w:fldChar w:fldCharType="separate"/>
            </w:r>
            <w:r>
              <w:rPr>
                <w:noProof/>
                <w:webHidden/>
              </w:rPr>
              <w:t>14</w:t>
            </w:r>
            <w:r>
              <w:rPr>
                <w:noProof/>
                <w:webHidden/>
              </w:rPr>
              <w:fldChar w:fldCharType="end"/>
            </w:r>
          </w:hyperlink>
        </w:p>
        <w:p w14:paraId="6D4DB008" w14:textId="784FCAD5" w:rsidR="00841556" w:rsidRDefault="00841556">
          <w:pPr>
            <w:pStyle w:val="TOC3"/>
            <w:tabs>
              <w:tab w:val="right" w:leader="dot" w:pos="9350"/>
            </w:tabs>
            <w:rPr>
              <w:rFonts w:eastAsiaTheme="minorEastAsia"/>
              <w:noProof/>
            </w:rPr>
          </w:pPr>
          <w:hyperlink w:anchor="_Toc513061421" w:history="1">
            <w:r w:rsidRPr="00D60A0B">
              <w:rPr>
                <w:rStyle w:val="Hyperlink"/>
                <w:noProof/>
              </w:rPr>
              <w:t>5.2.1 Circuitry</w:t>
            </w:r>
            <w:r>
              <w:rPr>
                <w:noProof/>
                <w:webHidden/>
              </w:rPr>
              <w:tab/>
            </w:r>
            <w:r>
              <w:rPr>
                <w:noProof/>
                <w:webHidden/>
              </w:rPr>
              <w:fldChar w:fldCharType="begin"/>
            </w:r>
            <w:r>
              <w:rPr>
                <w:noProof/>
                <w:webHidden/>
              </w:rPr>
              <w:instrText xml:space="preserve"> PAGEREF _Toc513061421 \h </w:instrText>
            </w:r>
            <w:r>
              <w:rPr>
                <w:noProof/>
                <w:webHidden/>
              </w:rPr>
            </w:r>
            <w:r>
              <w:rPr>
                <w:noProof/>
                <w:webHidden/>
              </w:rPr>
              <w:fldChar w:fldCharType="separate"/>
            </w:r>
            <w:r>
              <w:rPr>
                <w:noProof/>
                <w:webHidden/>
              </w:rPr>
              <w:t>14</w:t>
            </w:r>
            <w:r>
              <w:rPr>
                <w:noProof/>
                <w:webHidden/>
              </w:rPr>
              <w:fldChar w:fldCharType="end"/>
            </w:r>
          </w:hyperlink>
        </w:p>
        <w:p w14:paraId="586724E8" w14:textId="789ABEED" w:rsidR="00841556" w:rsidRDefault="00841556">
          <w:pPr>
            <w:pStyle w:val="TOC3"/>
            <w:tabs>
              <w:tab w:val="right" w:leader="dot" w:pos="9350"/>
            </w:tabs>
            <w:rPr>
              <w:rFonts w:eastAsiaTheme="minorEastAsia"/>
              <w:noProof/>
            </w:rPr>
          </w:pPr>
          <w:hyperlink w:anchor="_Toc513061422" w:history="1">
            <w:r w:rsidRPr="00D60A0B">
              <w:rPr>
                <w:rStyle w:val="Hyperlink"/>
                <w:noProof/>
              </w:rPr>
              <w:t>5.2.2 Physical</w:t>
            </w:r>
            <w:r>
              <w:rPr>
                <w:noProof/>
                <w:webHidden/>
              </w:rPr>
              <w:tab/>
            </w:r>
            <w:r>
              <w:rPr>
                <w:noProof/>
                <w:webHidden/>
              </w:rPr>
              <w:fldChar w:fldCharType="begin"/>
            </w:r>
            <w:r>
              <w:rPr>
                <w:noProof/>
                <w:webHidden/>
              </w:rPr>
              <w:instrText xml:space="preserve"> PAGEREF _Toc513061422 \h </w:instrText>
            </w:r>
            <w:r>
              <w:rPr>
                <w:noProof/>
                <w:webHidden/>
              </w:rPr>
            </w:r>
            <w:r>
              <w:rPr>
                <w:noProof/>
                <w:webHidden/>
              </w:rPr>
              <w:fldChar w:fldCharType="separate"/>
            </w:r>
            <w:r>
              <w:rPr>
                <w:noProof/>
                <w:webHidden/>
              </w:rPr>
              <w:t>14</w:t>
            </w:r>
            <w:r>
              <w:rPr>
                <w:noProof/>
                <w:webHidden/>
              </w:rPr>
              <w:fldChar w:fldCharType="end"/>
            </w:r>
          </w:hyperlink>
        </w:p>
        <w:p w14:paraId="07FFB7D2" w14:textId="0540225D" w:rsidR="00841556" w:rsidRDefault="00841556">
          <w:pPr>
            <w:pStyle w:val="TOC3"/>
            <w:tabs>
              <w:tab w:val="right" w:leader="dot" w:pos="9350"/>
            </w:tabs>
            <w:rPr>
              <w:rFonts w:eastAsiaTheme="minorEastAsia"/>
              <w:noProof/>
            </w:rPr>
          </w:pPr>
          <w:hyperlink w:anchor="_Toc513061423" w:history="1">
            <w:r w:rsidRPr="00D60A0B">
              <w:rPr>
                <w:rStyle w:val="Hyperlink"/>
                <w:noProof/>
              </w:rPr>
              <w:t>5.2.3 Software</w:t>
            </w:r>
            <w:r>
              <w:rPr>
                <w:noProof/>
                <w:webHidden/>
              </w:rPr>
              <w:tab/>
            </w:r>
            <w:r>
              <w:rPr>
                <w:noProof/>
                <w:webHidden/>
              </w:rPr>
              <w:fldChar w:fldCharType="begin"/>
            </w:r>
            <w:r>
              <w:rPr>
                <w:noProof/>
                <w:webHidden/>
              </w:rPr>
              <w:instrText xml:space="preserve"> PAGEREF _Toc513061423 \h </w:instrText>
            </w:r>
            <w:r>
              <w:rPr>
                <w:noProof/>
                <w:webHidden/>
              </w:rPr>
            </w:r>
            <w:r>
              <w:rPr>
                <w:noProof/>
                <w:webHidden/>
              </w:rPr>
              <w:fldChar w:fldCharType="separate"/>
            </w:r>
            <w:r>
              <w:rPr>
                <w:noProof/>
                <w:webHidden/>
              </w:rPr>
              <w:t>15</w:t>
            </w:r>
            <w:r>
              <w:rPr>
                <w:noProof/>
                <w:webHidden/>
              </w:rPr>
              <w:fldChar w:fldCharType="end"/>
            </w:r>
          </w:hyperlink>
        </w:p>
        <w:p w14:paraId="783B971A" w14:textId="4D66F674" w:rsidR="00841556" w:rsidRDefault="00841556">
          <w:pPr>
            <w:pStyle w:val="TOC2"/>
            <w:tabs>
              <w:tab w:val="right" w:leader="dot" w:pos="9350"/>
            </w:tabs>
            <w:rPr>
              <w:rFonts w:eastAsiaTheme="minorEastAsia"/>
              <w:noProof/>
            </w:rPr>
          </w:pPr>
          <w:hyperlink w:anchor="_Toc513061424" w:history="1">
            <w:r w:rsidRPr="00D60A0B">
              <w:rPr>
                <w:rStyle w:val="Hyperlink"/>
                <w:noProof/>
              </w:rPr>
              <w:t>5.3 Ethical considerations</w:t>
            </w:r>
            <w:r>
              <w:rPr>
                <w:noProof/>
                <w:webHidden/>
              </w:rPr>
              <w:tab/>
            </w:r>
            <w:r>
              <w:rPr>
                <w:noProof/>
                <w:webHidden/>
              </w:rPr>
              <w:fldChar w:fldCharType="begin"/>
            </w:r>
            <w:r>
              <w:rPr>
                <w:noProof/>
                <w:webHidden/>
              </w:rPr>
              <w:instrText xml:space="preserve"> PAGEREF _Toc513061424 \h </w:instrText>
            </w:r>
            <w:r>
              <w:rPr>
                <w:noProof/>
                <w:webHidden/>
              </w:rPr>
            </w:r>
            <w:r>
              <w:rPr>
                <w:noProof/>
                <w:webHidden/>
              </w:rPr>
              <w:fldChar w:fldCharType="separate"/>
            </w:r>
            <w:r>
              <w:rPr>
                <w:noProof/>
                <w:webHidden/>
              </w:rPr>
              <w:t>15</w:t>
            </w:r>
            <w:r>
              <w:rPr>
                <w:noProof/>
                <w:webHidden/>
              </w:rPr>
              <w:fldChar w:fldCharType="end"/>
            </w:r>
          </w:hyperlink>
        </w:p>
        <w:p w14:paraId="2120B9E8" w14:textId="36BB8263" w:rsidR="00841556" w:rsidRDefault="00841556">
          <w:pPr>
            <w:pStyle w:val="TOC2"/>
            <w:tabs>
              <w:tab w:val="right" w:leader="dot" w:pos="9350"/>
            </w:tabs>
            <w:rPr>
              <w:rFonts w:eastAsiaTheme="minorEastAsia"/>
              <w:noProof/>
            </w:rPr>
          </w:pPr>
          <w:hyperlink w:anchor="_Toc513061425" w:history="1">
            <w:r w:rsidRPr="00D60A0B">
              <w:rPr>
                <w:rStyle w:val="Hyperlink"/>
                <w:noProof/>
              </w:rPr>
              <w:t>5.4 Future work</w:t>
            </w:r>
            <w:r>
              <w:rPr>
                <w:noProof/>
                <w:webHidden/>
              </w:rPr>
              <w:tab/>
            </w:r>
            <w:r>
              <w:rPr>
                <w:noProof/>
                <w:webHidden/>
              </w:rPr>
              <w:fldChar w:fldCharType="begin"/>
            </w:r>
            <w:r>
              <w:rPr>
                <w:noProof/>
                <w:webHidden/>
              </w:rPr>
              <w:instrText xml:space="preserve"> PAGEREF _Toc513061425 \h </w:instrText>
            </w:r>
            <w:r>
              <w:rPr>
                <w:noProof/>
                <w:webHidden/>
              </w:rPr>
            </w:r>
            <w:r>
              <w:rPr>
                <w:noProof/>
                <w:webHidden/>
              </w:rPr>
              <w:fldChar w:fldCharType="separate"/>
            </w:r>
            <w:r>
              <w:rPr>
                <w:noProof/>
                <w:webHidden/>
              </w:rPr>
              <w:t>16</w:t>
            </w:r>
            <w:r>
              <w:rPr>
                <w:noProof/>
                <w:webHidden/>
              </w:rPr>
              <w:fldChar w:fldCharType="end"/>
            </w:r>
          </w:hyperlink>
        </w:p>
        <w:p w14:paraId="7F88BDB0" w14:textId="4AB8256F" w:rsidR="00841556" w:rsidRDefault="00841556">
          <w:pPr>
            <w:pStyle w:val="TOC3"/>
            <w:tabs>
              <w:tab w:val="right" w:leader="dot" w:pos="9350"/>
            </w:tabs>
            <w:rPr>
              <w:rFonts w:eastAsiaTheme="minorEastAsia"/>
              <w:noProof/>
            </w:rPr>
          </w:pPr>
          <w:hyperlink w:anchor="_Toc513061426" w:history="1">
            <w:r w:rsidRPr="00D60A0B">
              <w:rPr>
                <w:rStyle w:val="Hyperlink"/>
                <w:noProof/>
              </w:rPr>
              <w:t>5.4.1 Circuitry</w:t>
            </w:r>
            <w:r>
              <w:rPr>
                <w:noProof/>
                <w:webHidden/>
              </w:rPr>
              <w:tab/>
            </w:r>
            <w:r>
              <w:rPr>
                <w:noProof/>
                <w:webHidden/>
              </w:rPr>
              <w:fldChar w:fldCharType="begin"/>
            </w:r>
            <w:r>
              <w:rPr>
                <w:noProof/>
                <w:webHidden/>
              </w:rPr>
              <w:instrText xml:space="preserve"> PAGEREF _Toc513061426 \h </w:instrText>
            </w:r>
            <w:r>
              <w:rPr>
                <w:noProof/>
                <w:webHidden/>
              </w:rPr>
            </w:r>
            <w:r>
              <w:rPr>
                <w:noProof/>
                <w:webHidden/>
              </w:rPr>
              <w:fldChar w:fldCharType="separate"/>
            </w:r>
            <w:r>
              <w:rPr>
                <w:noProof/>
                <w:webHidden/>
              </w:rPr>
              <w:t>16</w:t>
            </w:r>
            <w:r>
              <w:rPr>
                <w:noProof/>
                <w:webHidden/>
              </w:rPr>
              <w:fldChar w:fldCharType="end"/>
            </w:r>
          </w:hyperlink>
        </w:p>
        <w:p w14:paraId="3BE202EC" w14:textId="1EA00D51" w:rsidR="00841556" w:rsidRDefault="00841556">
          <w:pPr>
            <w:pStyle w:val="TOC3"/>
            <w:tabs>
              <w:tab w:val="right" w:leader="dot" w:pos="9350"/>
            </w:tabs>
            <w:rPr>
              <w:rFonts w:eastAsiaTheme="minorEastAsia"/>
              <w:noProof/>
            </w:rPr>
          </w:pPr>
          <w:hyperlink w:anchor="_Toc513061427" w:history="1">
            <w:r w:rsidRPr="00D60A0B">
              <w:rPr>
                <w:rStyle w:val="Hyperlink"/>
                <w:noProof/>
              </w:rPr>
              <w:t>5.4.2 Physical</w:t>
            </w:r>
            <w:r>
              <w:rPr>
                <w:noProof/>
                <w:webHidden/>
              </w:rPr>
              <w:tab/>
            </w:r>
            <w:r>
              <w:rPr>
                <w:noProof/>
                <w:webHidden/>
              </w:rPr>
              <w:fldChar w:fldCharType="begin"/>
            </w:r>
            <w:r>
              <w:rPr>
                <w:noProof/>
                <w:webHidden/>
              </w:rPr>
              <w:instrText xml:space="preserve"> PAGEREF _Toc513061427 \h </w:instrText>
            </w:r>
            <w:r>
              <w:rPr>
                <w:noProof/>
                <w:webHidden/>
              </w:rPr>
            </w:r>
            <w:r>
              <w:rPr>
                <w:noProof/>
                <w:webHidden/>
              </w:rPr>
              <w:fldChar w:fldCharType="separate"/>
            </w:r>
            <w:r>
              <w:rPr>
                <w:noProof/>
                <w:webHidden/>
              </w:rPr>
              <w:t>16</w:t>
            </w:r>
            <w:r>
              <w:rPr>
                <w:noProof/>
                <w:webHidden/>
              </w:rPr>
              <w:fldChar w:fldCharType="end"/>
            </w:r>
          </w:hyperlink>
        </w:p>
        <w:p w14:paraId="6896E67B" w14:textId="43A0F152" w:rsidR="00841556" w:rsidRDefault="00841556">
          <w:pPr>
            <w:pStyle w:val="TOC3"/>
            <w:tabs>
              <w:tab w:val="right" w:leader="dot" w:pos="9350"/>
            </w:tabs>
            <w:rPr>
              <w:rFonts w:eastAsiaTheme="minorEastAsia"/>
              <w:noProof/>
            </w:rPr>
          </w:pPr>
          <w:hyperlink w:anchor="_Toc513061428" w:history="1">
            <w:r w:rsidRPr="00D60A0B">
              <w:rPr>
                <w:rStyle w:val="Hyperlink"/>
                <w:noProof/>
              </w:rPr>
              <w:t>5.4.3 Software</w:t>
            </w:r>
            <w:r>
              <w:rPr>
                <w:noProof/>
                <w:webHidden/>
              </w:rPr>
              <w:tab/>
            </w:r>
            <w:r>
              <w:rPr>
                <w:noProof/>
                <w:webHidden/>
              </w:rPr>
              <w:fldChar w:fldCharType="begin"/>
            </w:r>
            <w:r>
              <w:rPr>
                <w:noProof/>
                <w:webHidden/>
              </w:rPr>
              <w:instrText xml:space="preserve"> PAGEREF _Toc513061428 \h </w:instrText>
            </w:r>
            <w:r>
              <w:rPr>
                <w:noProof/>
                <w:webHidden/>
              </w:rPr>
            </w:r>
            <w:r>
              <w:rPr>
                <w:noProof/>
                <w:webHidden/>
              </w:rPr>
              <w:fldChar w:fldCharType="separate"/>
            </w:r>
            <w:r>
              <w:rPr>
                <w:noProof/>
                <w:webHidden/>
              </w:rPr>
              <w:t>16</w:t>
            </w:r>
            <w:r>
              <w:rPr>
                <w:noProof/>
                <w:webHidden/>
              </w:rPr>
              <w:fldChar w:fldCharType="end"/>
            </w:r>
          </w:hyperlink>
        </w:p>
        <w:p w14:paraId="0014F938" w14:textId="1FC48E31" w:rsidR="00841556" w:rsidRDefault="00841556">
          <w:pPr>
            <w:pStyle w:val="TOC1"/>
            <w:tabs>
              <w:tab w:val="right" w:leader="dot" w:pos="9350"/>
            </w:tabs>
            <w:rPr>
              <w:rFonts w:eastAsiaTheme="minorEastAsia"/>
              <w:noProof/>
            </w:rPr>
          </w:pPr>
          <w:hyperlink w:anchor="_Toc513061429" w:history="1">
            <w:r w:rsidRPr="00D60A0B">
              <w:rPr>
                <w:rStyle w:val="Hyperlink"/>
                <w:noProof/>
              </w:rPr>
              <w:t>References</w:t>
            </w:r>
            <w:r>
              <w:rPr>
                <w:noProof/>
                <w:webHidden/>
              </w:rPr>
              <w:tab/>
            </w:r>
            <w:r>
              <w:rPr>
                <w:noProof/>
                <w:webHidden/>
              </w:rPr>
              <w:fldChar w:fldCharType="begin"/>
            </w:r>
            <w:r>
              <w:rPr>
                <w:noProof/>
                <w:webHidden/>
              </w:rPr>
              <w:instrText xml:space="preserve"> PAGEREF _Toc513061429 \h </w:instrText>
            </w:r>
            <w:r>
              <w:rPr>
                <w:noProof/>
                <w:webHidden/>
              </w:rPr>
            </w:r>
            <w:r>
              <w:rPr>
                <w:noProof/>
                <w:webHidden/>
              </w:rPr>
              <w:fldChar w:fldCharType="separate"/>
            </w:r>
            <w:r>
              <w:rPr>
                <w:noProof/>
                <w:webHidden/>
              </w:rPr>
              <w:t>17</w:t>
            </w:r>
            <w:r>
              <w:rPr>
                <w:noProof/>
                <w:webHidden/>
              </w:rPr>
              <w:fldChar w:fldCharType="end"/>
            </w:r>
          </w:hyperlink>
        </w:p>
        <w:p w14:paraId="3FA98879" w14:textId="6B1EC77C" w:rsidR="00841556" w:rsidRDefault="00841556">
          <w:pPr>
            <w:pStyle w:val="TOC1"/>
            <w:tabs>
              <w:tab w:val="left" w:pos="1320"/>
              <w:tab w:val="right" w:leader="dot" w:pos="9350"/>
            </w:tabs>
            <w:rPr>
              <w:rFonts w:eastAsiaTheme="minorEastAsia"/>
              <w:noProof/>
            </w:rPr>
          </w:pPr>
          <w:hyperlink w:anchor="_Toc513061430" w:history="1">
            <w:r w:rsidRPr="00D60A0B">
              <w:rPr>
                <w:rStyle w:val="Hyperlink"/>
                <w:noProof/>
              </w:rPr>
              <w:t>Appendix A</w:t>
            </w:r>
            <w:r>
              <w:rPr>
                <w:rFonts w:eastAsiaTheme="minorEastAsia"/>
                <w:noProof/>
              </w:rPr>
              <w:tab/>
            </w:r>
            <w:r w:rsidRPr="00D60A0B">
              <w:rPr>
                <w:rStyle w:val="Hyperlink"/>
                <w:noProof/>
              </w:rPr>
              <w:t>Requirement and Verification Table</w:t>
            </w:r>
            <w:r>
              <w:rPr>
                <w:noProof/>
                <w:webHidden/>
              </w:rPr>
              <w:tab/>
            </w:r>
            <w:r>
              <w:rPr>
                <w:noProof/>
                <w:webHidden/>
              </w:rPr>
              <w:fldChar w:fldCharType="begin"/>
            </w:r>
            <w:r>
              <w:rPr>
                <w:noProof/>
                <w:webHidden/>
              </w:rPr>
              <w:instrText xml:space="preserve"> PAGEREF _Toc513061430 \h </w:instrText>
            </w:r>
            <w:r>
              <w:rPr>
                <w:noProof/>
                <w:webHidden/>
              </w:rPr>
            </w:r>
            <w:r>
              <w:rPr>
                <w:noProof/>
                <w:webHidden/>
              </w:rPr>
              <w:fldChar w:fldCharType="separate"/>
            </w:r>
            <w:r>
              <w:rPr>
                <w:noProof/>
                <w:webHidden/>
              </w:rPr>
              <w:t>18</w:t>
            </w:r>
            <w:r>
              <w:rPr>
                <w:noProof/>
                <w:webHidden/>
              </w:rPr>
              <w:fldChar w:fldCharType="end"/>
            </w:r>
          </w:hyperlink>
        </w:p>
        <w:p w14:paraId="5AF60E96" w14:textId="34BE8C22"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1F7C1839" w14:textId="260FD3B9" w:rsidR="0063621F" w:rsidRDefault="0088616A" w:rsidP="0063621F">
      <w:pPr>
        <w:pStyle w:val="Heading1"/>
      </w:pPr>
      <w:bookmarkStart w:id="0" w:name="_Toc513061379"/>
      <w:r>
        <w:lastRenderedPageBreak/>
        <w:t xml:space="preserve">1. </w:t>
      </w:r>
      <w:r w:rsidR="00682928">
        <w:t>Introduction</w:t>
      </w:r>
      <w:bookmarkEnd w:id="0"/>
    </w:p>
    <w:p w14:paraId="7CAD2D89" w14:textId="4B2D4126" w:rsidR="0063621F" w:rsidRPr="0063621F" w:rsidRDefault="0063621F" w:rsidP="00164058">
      <w:pPr>
        <w:pStyle w:val="Heading2"/>
        <w:numPr>
          <w:ilvl w:val="1"/>
          <w:numId w:val="1"/>
        </w:numPr>
      </w:pPr>
      <w:bookmarkStart w:id="1" w:name="_Toc513061380"/>
      <w:r>
        <w:t>Introduction</w:t>
      </w:r>
      <w:bookmarkEnd w:id="1"/>
    </w:p>
    <w:p w14:paraId="3A0127A2" w14:textId="77777777" w:rsidR="0063621F" w:rsidRPr="0063621F" w:rsidRDefault="0063621F" w:rsidP="0063621F">
      <w:r w:rsidRPr="0063621F">
        <w:t>We would like to facilitate this inefficient call-for-attention by integrating a useful notification system that can bring more practicality without adding more objects to the dining table. We also want the enhanced beverage coaster to be able to detect when a beverage needs a refill and when a co</w:t>
      </w:r>
      <w:bookmarkStart w:id="2" w:name="_GoBack"/>
      <w:bookmarkEnd w:id="2"/>
      <w:r w:rsidRPr="0063621F">
        <w:t>nsumer needs the server’s attention, and then send that data to an iPad for the server to acknowledge.</w:t>
      </w:r>
    </w:p>
    <w:p w14:paraId="44A332BD" w14:textId="77777777" w:rsidR="0063621F" w:rsidRDefault="0063621F" w:rsidP="0063621F">
      <w:pPr>
        <w:spacing w:after="0"/>
      </w:pPr>
    </w:p>
    <w:p w14:paraId="5038B86A" w14:textId="57043682" w:rsidR="0063621F" w:rsidRPr="0063621F" w:rsidRDefault="0063621F" w:rsidP="0063621F">
      <w:pPr>
        <w:pStyle w:val="Heading2"/>
      </w:pPr>
      <w:bookmarkStart w:id="3" w:name="_Toc513061381"/>
      <w:r>
        <w:t>1.2 Objective</w:t>
      </w:r>
      <w:bookmarkEnd w:id="3"/>
    </w:p>
    <w:p w14:paraId="58F3F6DA" w14:textId="77777777" w:rsidR="0063621F" w:rsidRDefault="0063621F" w:rsidP="0063621F">
      <w:r w:rsidRPr="0063621F">
        <w:t>We would like to facilitate this inefficient call-for-attention by integrating a useful notification system that can bring more practicality without adding more objects to the dining table. We also want the enhanced beverage coaster to be able to detect when a beverage needs a refill and when a consumer needs the server’s attention, and then send that data to an iPad for the server to acknowledge.</w:t>
      </w:r>
    </w:p>
    <w:p w14:paraId="41B3719A" w14:textId="46505ECE" w:rsidR="0063621F" w:rsidRDefault="0063621F" w:rsidP="0063621F">
      <w:pPr>
        <w:pStyle w:val="Heading2"/>
      </w:pPr>
      <w:bookmarkStart w:id="4" w:name="_Toc513061382"/>
      <w:r>
        <w:t>1.3 Block Diagram</w:t>
      </w:r>
      <w:bookmarkEnd w:id="4"/>
    </w:p>
    <w:p w14:paraId="1D622CC1" w14:textId="77777777" w:rsidR="0063621F" w:rsidRDefault="0063621F" w:rsidP="0063621F">
      <w:pPr>
        <w:keepNext/>
        <w:jc w:val="center"/>
      </w:pPr>
      <w:r w:rsidRPr="0063621F">
        <w:rPr>
          <w:color w:val="FF0000"/>
        </w:rPr>
        <w:drawing>
          <wp:inline distT="0" distB="0" distL="0" distR="0" wp14:anchorId="125A5C7D" wp14:editId="0FCB6460">
            <wp:extent cx="5048250" cy="3571875"/>
            <wp:effectExtent l="0" t="0" r="0" b="9525"/>
            <wp:docPr id="1" name="Picture 1" descr="https://lh4.googleusercontent.com/u8sYJbCZa4bRlP1KzwnV5RhFYpy-XXnO2SFGosyam_uvER_yrulTQrF10OIjf82zmmf1YuHn3A6BO2F36UU91GUZ0NXKHliFj1_fMkCQx_9XE78QCsEReVIzqAPHI6XYLZq85V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8sYJbCZa4bRlP1KzwnV5RhFYpy-XXnO2SFGosyam_uvER_yrulTQrF10OIjf82zmmf1YuHn3A6BO2F36UU91GUZ0NXKHliFj1_fMkCQx_9XE78QCsEReVIzqAPHI6XYLZq85VR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571875"/>
                    </a:xfrm>
                    <a:prstGeom prst="rect">
                      <a:avLst/>
                    </a:prstGeom>
                    <a:noFill/>
                    <a:ln>
                      <a:noFill/>
                    </a:ln>
                  </pic:spPr>
                </pic:pic>
              </a:graphicData>
            </a:graphic>
          </wp:inline>
        </w:drawing>
      </w:r>
    </w:p>
    <w:p w14:paraId="268485BE" w14:textId="5AA5083B" w:rsidR="0063621F" w:rsidRDefault="0063621F" w:rsidP="0063621F">
      <w:pPr>
        <w:pStyle w:val="Caption"/>
        <w:jc w:val="center"/>
        <w:rPr>
          <w:color w:val="FF0000"/>
        </w:rPr>
      </w:pPr>
      <w:r>
        <w:t xml:space="preserve">Figure </w:t>
      </w:r>
      <w:r>
        <w:fldChar w:fldCharType="begin"/>
      </w:r>
      <w:r>
        <w:instrText xml:space="preserve"> SEQ Figure \* ARABIC </w:instrText>
      </w:r>
      <w:r>
        <w:fldChar w:fldCharType="separate"/>
      </w:r>
      <w:r w:rsidR="0036163E">
        <w:rPr>
          <w:noProof/>
        </w:rPr>
        <w:t>1</w:t>
      </w:r>
      <w:r>
        <w:fldChar w:fldCharType="end"/>
      </w:r>
      <w:r>
        <w:t>: Block Diagram of Enhanced Beverage Coaster</w:t>
      </w:r>
    </w:p>
    <w:p w14:paraId="67474D3C" w14:textId="77777777" w:rsidR="0063621F" w:rsidRDefault="0063621F" w:rsidP="00F73C88">
      <w:pPr>
        <w:rPr>
          <w:color w:val="FF0000"/>
        </w:rPr>
      </w:pPr>
    </w:p>
    <w:p w14:paraId="62565AE5" w14:textId="77777777" w:rsidR="0063621F" w:rsidRDefault="0063621F" w:rsidP="00F73C88">
      <w:pPr>
        <w:rPr>
          <w:color w:val="FF0000"/>
        </w:rPr>
      </w:pPr>
    </w:p>
    <w:p w14:paraId="1C71984C" w14:textId="77777777" w:rsidR="0063621F" w:rsidRDefault="0063621F" w:rsidP="00F73C88">
      <w:pPr>
        <w:rPr>
          <w:color w:val="FF0000"/>
        </w:rPr>
      </w:pPr>
    </w:p>
    <w:p w14:paraId="24D5E04C" w14:textId="1B1D64B7" w:rsidR="0063621F" w:rsidRDefault="00A66629" w:rsidP="00A66629">
      <w:pPr>
        <w:pStyle w:val="Heading3"/>
      </w:pPr>
      <w:bookmarkStart w:id="5" w:name="_Toc513061383"/>
      <w:r>
        <w:lastRenderedPageBreak/>
        <w:t>1.3.1 Bluetooth Chip/Microcontroller</w:t>
      </w:r>
      <w:bookmarkEnd w:id="5"/>
    </w:p>
    <w:p w14:paraId="7D3322DC" w14:textId="44CEA300" w:rsidR="0063621F" w:rsidRDefault="00A66629" w:rsidP="00F73C88">
      <w:pPr>
        <w:rPr>
          <w:color w:val="000000"/>
        </w:rPr>
      </w:pPr>
      <w:r>
        <w:rPr>
          <w:color w:val="000000"/>
        </w:rPr>
        <w:t>The Bluetooth chip used in this project was on the same chip as the microcontroller. It is one of the core components of this project because it is responsible for the data transfer between the data collection module and coaster.</w:t>
      </w:r>
    </w:p>
    <w:p w14:paraId="4650231F" w14:textId="68F5B95B" w:rsidR="00A66629" w:rsidRDefault="00A66629" w:rsidP="00A66629">
      <w:pPr>
        <w:pStyle w:val="Heading3"/>
      </w:pPr>
      <w:bookmarkStart w:id="6" w:name="_Toc513061384"/>
      <w:r>
        <w:t>1.3.2 Load Sensor</w:t>
      </w:r>
      <w:bookmarkEnd w:id="6"/>
    </w:p>
    <w:p w14:paraId="05A66E02" w14:textId="4C04B8E9" w:rsidR="00A66629" w:rsidRDefault="00A66629" w:rsidP="00F73C88">
      <w:pPr>
        <w:rPr>
          <w:color w:val="FF0000"/>
        </w:rPr>
      </w:pPr>
      <w:r>
        <w:rPr>
          <w:color w:val="000000"/>
        </w:rPr>
        <w:t>The load sensor acts as a resistor which allows the coaster to sense the weight of the object, a cup and beverage in this case, placed on top of the sensor. This is the data that allows the data collection module to determine whether or not the customer needs a refill.</w:t>
      </w:r>
    </w:p>
    <w:p w14:paraId="3E25D543" w14:textId="05807EFC" w:rsidR="00A66629" w:rsidRDefault="00A66629" w:rsidP="00A66629">
      <w:pPr>
        <w:pStyle w:val="Heading3"/>
      </w:pPr>
      <w:bookmarkStart w:id="7" w:name="_Toc513061385"/>
      <w:r>
        <w:t>1.3.3 Button</w:t>
      </w:r>
      <w:bookmarkEnd w:id="7"/>
    </w:p>
    <w:p w14:paraId="2CD47978" w14:textId="34BEE2CF" w:rsidR="00A66629" w:rsidRDefault="00A66629" w:rsidP="00F73C88">
      <w:pPr>
        <w:rPr>
          <w:color w:val="FF0000"/>
        </w:rPr>
      </w:pPr>
      <w:r>
        <w:rPr>
          <w:color w:val="000000"/>
        </w:rPr>
        <w:t>This button is to be used by the customer in order to call the server. When the button is pressed, an LED will light up indicating that the server has been notified.</w:t>
      </w:r>
    </w:p>
    <w:p w14:paraId="5F19E160" w14:textId="2F41A3A2" w:rsidR="00A66629" w:rsidRDefault="00A66629" w:rsidP="00A66629">
      <w:pPr>
        <w:pStyle w:val="Heading3"/>
      </w:pPr>
      <w:bookmarkStart w:id="8" w:name="_Toc513061386"/>
      <w:r>
        <w:t>1.3.4 LED</w:t>
      </w:r>
      <w:bookmarkEnd w:id="8"/>
    </w:p>
    <w:p w14:paraId="7ACD82ED" w14:textId="35E7960E" w:rsidR="00A66629" w:rsidRDefault="00A66629" w:rsidP="00F73C88">
      <w:pPr>
        <w:rPr>
          <w:color w:val="FF0000"/>
        </w:rPr>
      </w:pPr>
      <w:r>
        <w:rPr>
          <w:color w:val="000000"/>
        </w:rPr>
        <w:t>The LEDs indicates the status of the server call. After the LEDs is lit from a button press, the server can turn this LEDs off by acknowledging the server call.</w:t>
      </w:r>
    </w:p>
    <w:p w14:paraId="2616208E" w14:textId="49B8088D" w:rsidR="00A66629" w:rsidRDefault="00A66629" w:rsidP="00A66629">
      <w:pPr>
        <w:pStyle w:val="Heading3"/>
      </w:pPr>
      <w:bookmarkStart w:id="9" w:name="_Toc513061387"/>
      <w:r>
        <w:t>1.3.5 Data Collection Module</w:t>
      </w:r>
      <w:bookmarkEnd w:id="9"/>
    </w:p>
    <w:p w14:paraId="00062A7E" w14:textId="77777777" w:rsidR="00A66629" w:rsidRPr="00A66629" w:rsidRDefault="00A66629" w:rsidP="00A66629">
      <w:r w:rsidRPr="00A66629">
        <w:t>This will be where the data from coasters gets sent and processed to present to servers. Servers can also adjust parameters such as cup weight and can also acknowledge server calls from coasters.</w:t>
      </w:r>
    </w:p>
    <w:p w14:paraId="203254C5" w14:textId="5B3C3DF0" w:rsidR="00A66629" w:rsidRDefault="00A66629" w:rsidP="00A66629">
      <w:pPr>
        <w:pStyle w:val="Heading3"/>
      </w:pPr>
      <w:bookmarkStart w:id="10" w:name="_Toc513061388"/>
      <w:r>
        <w:t>1.3.6 Design Revisions</w:t>
      </w:r>
      <w:bookmarkEnd w:id="10"/>
    </w:p>
    <w:p w14:paraId="4792AF15" w14:textId="0E8B47C8" w:rsidR="00A66629" w:rsidRPr="00A66629" w:rsidRDefault="00A66629" w:rsidP="00A66629">
      <w:r w:rsidRPr="00A66629">
        <w:t>Throughout the semester, we revised our design quite significantly after receiving feedback from professors and peers. Below is a list of the major changes that were made to the project:</w:t>
      </w:r>
    </w:p>
    <w:p w14:paraId="6153A5A6" w14:textId="77777777" w:rsidR="00A66629" w:rsidRPr="00A66629" w:rsidRDefault="00A66629" w:rsidP="00164058">
      <w:pPr>
        <w:numPr>
          <w:ilvl w:val="0"/>
          <w:numId w:val="2"/>
        </w:numPr>
        <w:spacing w:after="0"/>
      </w:pPr>
      <w:r w:rsidRPr="00A66629">
        <w:t>A button was added to enable customers to call servers via the coaster.</w:t>
      </w:r>
    </w:p>
    <w:p w14:paraId="6106B628" w14:textId="77777777" w:rsidR="00A66629" w:rsidRPr="00A66629" w:rsidRDefault="00A66629" w:rsidP="00164058">
      <w:pPr>
        <w:numPr>
          <w:ilvl w:val="0"/>
          <w:numId w:val="2"/>
        </w:numPr>
        <w:spacing w:after="0"/>
      </w:pPr>
      <w:r w:rsidRPr="00A66629">
        <w:t>Beverage consumption tracking was simplified to only determining whether or not a glass needs to be refilled.</w:t>
      </w:r>
    </w:p>
    <w:p w14:paraId="5987091A" w14:textId="77777777" w:rsidR="00A66629" w:rsidRPr="00A66629" w:rsidRDefault="00A66629" w:rsidP="00164058">
      <w:pPr>
        <w:numPr>
          <w:ilvl w:val="0"/>
          <w:numId w:val="2"/>
        </w:numPr>
        <w:spacing w:after="0"/>
      </w:pPr>
      <w:r w:rsidRPr="00A66629">
        <w:t>A UI was made in order to present information and control the coaster.</w:t>
      </w:r>
    </w:p>
    <w:p w14:paraId="2C750BDB" w14:textId="77777777" w:rsidR="00A66629" w:rsidRPr="00A66629" w:rsidRDefault="00A66629" w:rsidP="00164058">
      <w:pPr>
        <w:numPr>
          <w:ilvl w:val="0"/>
          <w:numId w:val="2"/>
        </w:numPr>
        <w:spacing w:after="0"/>
      </w:pPr>
      <w:r w:rsidRPr="00A66629">
        <w:t>The coaster shape was changed from circular to square to make the size more compact.</w:t>
      </w:r>
    </w:p>
    <w:p w14:paraId="754901A1" w14:textId="77777777" w:rsidR="006E6789" w:rsidRDefault="0088616A" w:rsidP="00F73C88">
      <w:pPr>
        <w:pStyle w:val="Heading1"/>
      </w:pPr>
      <w:bookmarkStart w:id="11" w:name="_Toc513061389"/>
      <w:r>
        <w:t xml:space="preserve">2 </w:t>
      </w:r>
      <w:r w:rsidR="00F73C88">
        <w:t>Design</w:t>
      </w:r>
      <w:bookmarkEnd w:id="11"/>
    </w:p>
    <w:p w14:paraId="4CC293B9" w14:textId="5211B593" w:rsidR="00F73C88" w:rsidRDefault="0088616A" w:rsidP="00F73C88">
      <w:pPr>
        <w:pStyle w:val="Heading2"/>
      </w:pPr>
      <w:bookmarkStart w:id="12" w:name="_Toc513061390"/>
      <w:r>
        <w:t xml:space="preserve">2.1 </w:t>
      </w:r>
      <w:r w:rsidR="00352847">
        <w:t>Circuitry</w:t>
      </w:r>
      <w:bookmarkEnd w:id="12"/>
    </w:p>
    <w:p w14:paraId="17D065B0" w14:textId="101093D5" w:rsidR="00F73C88" w:rsidRDefault="0088616A" w:rsidP="00222C46">
      <w:pPr>
        <w:pStyle w:val="Heading3"/>
      </w:pPr>
      <w:bookmarkStart w:id="13" w:name="_Toc513061391"/>
      <w:r>
        <w:t xml:space="preserve">2.1.1 </w:t>
      </w:r>
      <w:r w:rsidR="00352847">
        <w:t>Schematic</w:t>
      </w:r>
      <w:bookmarkEnd w:id="13"/>
    </w:p>
    <w:p w14:paraId="20D18F30" w14:textId="31483C1C" w:rsidR="00352847" w:rsidRDefault="00352847" w:rsidP="00222C46">
      <w:r w:rsidRPr="00352847">
        <w:t>In designing the circuit schematic, the goal was to keep it as simple as possible. The biggest component was the Bluetooth chip/microcontroller. It has a lot of inputs and outputs that were not needed so all the outputs that were not used were grounded. AND gates were also added before the LED with inputs from the power supply and the microcontroller because enough output voltage needed to be provided to power them. For the red LED, a voltage divider circuit was added to drop the input voltage from 3V to 2.1 V because that is what is needed to drive the red LED. Other design considerations included using a button so that the LED could be toggled on and off.</w:t>
      </w:r>
    </w:p>
    <w:p w14:paraId="4F838F32" w14:textId="77777777" w:rsidR="0036163E" w:rsidRDefault="0036163E" w:rsidP="0036163E">
      <w:pPr>
        <w:keepNext/>
      </w:pPr>
      <w:r>
        <w:rPr>
          <w:noProof/>
        </w:rPr>
        <w:lastRenderedPageBreak/>
        <w:drawing>
          <wp:inline distT="0" distB="0" distL="0" distR="0" wp14:anchorId="0625B480" wp14:editId="536A7960">
            <wp:extent cx="5943600" cy="4095430"/>
            <wp:effectExtent l="0" t="0" r="0" b="635"/>
            <wp:docPr id="17" name="Picture 17" descr="https://lh4.googleusercontent.com/BIC06-DzmFpOEyB-P1H_gwl2zOuFl9c1dvF9qA2gXgM4f18AMpnip1nn87jjJjwpZEcHoAzGx5yDshlKkrfc6lVvAUh5pLZ8cZHnWIRpAhDqmYrKl0Z7QQXH5V_HyqwSamvTUvv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BIC06-DzmFpOEyB-P1H_gwl2zOuFl9c1dvF9qA2gXgM4f18AMpnip1nn87jjJjwpZEcHoAzGx5yDshlKkrfc6lVvAUh5pLZ8cZHnWIRpAhDqmYrKl0Z7QQXH5V_HyqwSamvTUvvTh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95430"/>
                    </a:xfrm>
                    <a:prstGeom prst="rect">
                      <a:avLst/>
                    </a:prstGeom>
                    <a:noFill/>
                    <a:ln>
                      <a:noFill/>
                    </a:ln>
                  </pic:spPr>
                </pic:pic>
              </a:graphicData>
            </a:graphic>
          </wp:inline>
        </w:drawing>
      </w:r>
    </w:p>
    <w:p w14:paraId="3B36D158" w14:textId="38A14B39" w:rsidR="0036163E" w:rsidRPr="00352847" w:rsidRDefault="0036163E" w:rsidP="0036163E">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Circuit Schematic</w:t>
      </w:r>
    </w:p>
    <w:p w14:paraId="15F5A8CA" w14:textId="74C4B8D2" w:rsidR="00352847" w:rsidRDefault="00352847" w:rsidP="00352847">
      <w:pPr>
        <w:pStyle w:val="Heading3"/>
      </w:pPr>
      <w:bookmarkStart w:id="14" w:name="_Toc513061392"/>
      <w:r>
        <w:t>2.1.2 PCB</w:t>
      </w:r>
      <w:bookmarkEnd w:id="14"/>
    </w:p>
    <w:p w14:paraId="4264718F" w14:textId="3250FA5D" w:rsidR="00352847" w:rsidRDefault="00352847" w:rsidP="00222C46">
      <w:pPr>
        <w:rPr>
          <w:color w:val="FF0000"/>
        </w:rPr>
      </w:pPr>
      <w:r>
        <w:rPr>
          <w:color w:val="000000"/>
        </w:rPr>
        <w:t>With the PCB design, it needed to be small enough to be a good coaster size while also big enough to fit all the components. The biggest consideration was creating the PCB with through holes for components that were more unusual like a battery holder and a button. For those components, the solution was to manually measure out the distances between leads and put through holes where the leads are. For the Bluetooth chip/microcontroller, it needed to be placed in the corner of the PCB according to the datasheet. The LED was placed on the opposite side of the battery holder and towards the center of the PCB so that it could be seen through the middle of the coaster.</w:t>
      </w:r>
    </w:p>
    <w:p w14:paraId="26D11FC5" w14:textId="69C68005" w:rsidR="00352847" w:rsidRDefault="00352847" w:rsidP="00352847">
      <w:pPr>
        <w:pStyle w:val="Heading2"/>
      </w:pPr>
      <w:bookmarkStart w:id="15" w:name="_Toc513061393"/>
      <w:r>
        <w:lastRenderedPageBreak/>
        <w:t>2.2 Physical Design</w:t>
      </w:r>
      <w:bookmarkEnd w:id="15"/>
    </w:p>
    <w:p w14:paraId="2E3F57D7" w14:textId="77777777" w:rsidR="00352847" w:rsidRDefault="00352847" w:rsidP="00352847">
      <w:pPr>
        <w:keepNext/>
        <w:jc w:val="center"/>
      </w:pPr>
      <w:r>
        <w:rPr>
          <w:b/>
          <w:bCs/>
          <w:noProof/>
          <w:color w:val="000000"/>
        </w:rPr>
        <w:drawing>
          <wp:inline distT="0" distB="0" distL="0" distR="0" wp14:anchorId="71CDC38B" wp14:editId="07966FB6">
            <wp:extent cx="2419350" cy="2333625"/>
            <wp:effectExtent l="0" t="0" r="0" b="9525"/>
            <wp:docPr id="7" name="Picture 7" descr="https://lh5.googleusercontent.com/jpW4FPUO5NiOgfZ5oBiwSMYg05q8QOgBSj3aLJvuodc0kdSHl7JDVLIPwEKTzMFzeZO1HkDttSchM1wRMYf7wr7Tx5Qst8hzcuPT8taO-OqKjYufRszm7s7ms6uBeSF6eFfQzd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pW4FPUO5NiOgfZ5oBiwSMYg05q8QOgBSj3aLJvuodc0kdSHl7JDVLIPwEKTzMFzeZO1HkDttSchM1wRMYf7wr7Tx5Qst8hzcuPT8taO-OqKjYufRszm7s7ms6uBeSF6eFfQzd3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2333625"/>
                    </a:xfrm>
                    <a:prstGeom prst="rect">
                      <a:avLst/>
                    </a:prstGeom>
                    <a:noFill/>
                    <a:ln>
                      <a:noFill/>
                    </a:ln>
                  </pic:spPr>
                </pic:pic>
              </a:graphicData>
            </a:graphic>
          </wp:inline>
        </w:drawing>
      </w:r>
    </w:p>
    <w:p w14:paraId="4F19A441" w14:textId="3C01218A" w:rsidR="00352847" w:rsidRDefault="00352847" w:rsidP="00352847">
      <w:pPr>
        <w:pStyle w:val="Caption"/>
        <w:jc w:val="center"/>
      </w:pPr>
      <w:r>
        <w:t xml:space="preserve">Figure </w:t>
      </w:r>
      <w:r>
        <w:fldChar w:fldCharType="begin"/>
      </w:r>
      <w:r>
        <w:instrText xml:space="preserve"> SEQ Figure \* ARABIC </w:instrText>
      </w:r>
      <w:r>
        <w:fldChar w:fldCharType="separate"/>
      </w:r>
      <w:r w:rsidR="0036163E">
        <w:rPr>
          <w:noProof/>
        </w:rPr>
        <w:t>3</w:t>
      </w:r>
      <w:r>
        <w:fldChar w:fldCharType="end"/>
      </w:r>
      <w:r>
        <w:t>: Top 3D Printed Layer of Coaster Design</w:t>
      </w:r>
    </w:p>
    <w:p w14:paraId="1ADEEA17" w14:textId="77777777" w:rsidR="00352847" w:rsidRDefault="00352847" w:rsidP="00352847">
      <w:pPr>
        <w:keepNext/>
        <w:jc w:val="center"/>
      </w:pPr>
      <w:r>
        <w:rPr>
          <w:b/>
          <w:bCs/>
          <w:noProof/>
          <w:color w:val="000000"/>
        </w:rPr>
        <w:drawing>
          <wp:inline distT="0" distB="0" distL="0" distR="0" wp14:anchorId="352608F4" wp14:editId="0CB1F731">
            <wp:extent cx="2695575" cy="2466975"/>
            <wp:effectExtent l="0" t="0" r="9525" b="9525"/>
            <wp:docPr id="8" name="Picture 8" descr="https://lh4.googleusercontent.com/8keOXh8zEXytu0K1BTiq2mpBZRU-tc-IsTfWvY5O6FzDGo1ZAF38l4bq1YIsFjbkebQ9uaK9APeU7F_hCvniUyVrVIj4yRv-kriQjiReMqaxTaWe36Ek2ysWidXkfAokiksxUn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8keOXh8zEXytu0K1BTiq2mpBZRU-tc-IsTfWvY5O6FzDGo1ZAF38l4bq1YIsFjbkebQ9uaK9APeU7F_hCvniUyVrVIj4yRv-kriQjiReMqaxTaWe36Ek2ysWidXkfAokiksxUnD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2466975"/>
                    </a:xfrm>
                    <a:prstGeom prst="rect">
                      <a:avLst/>
                    </a:prstGeom>
                    <a:noFill/>
                    <a:ln>
                      <a:noFill/>
                    </a:ln>
                  </pic:spPr>
                </pic:pic>
              </a:graphicData>
            </a:graphic>
          </wp:inline>
        </w:drawing>
      </w:r>
    </w:p>
    <w:p w14:paraId="3EC9CE54" w14:textId="5136E493" w:rsidR="00352847" w:rsidRDefault="00352847" w:rsidP="00352847">
      <w:pPr>
        <w:pStyle w:val="Caption"/>
        <w:jc w:val="center"/>
        <w:rPr>
          <w:b w:val="0"/>
          <w:bCs w:val="0"/>
          <w:color w:val="000000"/>
        </w:rPr>
      </w:pPr>
      <w:r>
        <w:t xml:space="preserve">Figure </w:t>
      </w:r>
      <w:r>
        <w:fldChar w:fldCharType="begin"/>
      </w:r>
      <w:r>
        <w:instrText xml:space="preserve"> SEQ Figure \* ARABIC </w:instrText>
      </w:r>
      <w:r>
        <w:fldChar w:fldCharType="separate"/>
      </w:r>
      <w:r w:rsidR="0036163E">
        <w:rPr>
          <w:noProof/>
        </w:rPr>
        <w:t>4</w:t>
      </w:r>
      <w:r>
        <w:fldChar w:fldCharType="end"/>
      </w:r>
      <w:r>
        <w:t>: Second</w:t>
      </w:r>
      <w:r w:rsidRPr="00C87C0C">
        <w:t xml:space="preserve"> 3D Printed Layer of Coaster Design</w:t>
      </w:r>
    </w:p>
    <w:p w14:paraId="07DB3039" w14:textId="77777777" w:rsidR="00352847" w:rsidRDefault="00352847" w:rsidP="00352847">
      <w:pPr>
        <w:keepNext/>
        <w:jc w:val="center"/>
      </w:pPr>
      <w:r>
        <w:rPr>
          <w:b/>
          <w:bCs/>
          <w:noProof/>
          <w:color w:val="000000"/>
        </w:rPr>
        <w:lastRenderedPageBreak/>
        <w:drawing>
          <wp:inline distT="0" distB="0" distL="0" distR="0" wp14:anchorId="51ADFF71" wp14:editId="5AB53582">
            <wp:extent cx="2476500" cy="2790825"/>
            <wp:effectExtent l="0" t="0" r="0" b="9525"/>
            <wp:docPr id="9" name="Picture 9" descr="https://lh4.googleusercontent.com/yedncsZDsq3J3_Zo0UFHI_3coLnHnNidd_4ahrrnmVuZ5gsxnltnCcN7wtAiDPwZJghfYIr_VcXUNZpBfLbQm0PF5EC6TH25hPTTOXfiWIKbhxs0tgV2KzLY3Y-w5pzelCwGa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yedncsZDsq3J3_Zo0UFHI_3coLnHnNidd_4ahrrnmVuZ5gsxnltnCcN7wtAiDPwZJghfYIr_VcXUNZpBfLbQm0PF5EC6TH25hPTTOXfiWIKbhxs0tgV2KzLY3Y-w5pzelCwGaF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790825"/>
                    </a:xfrm>
                    <a:prstGeom prst="rect">
                      <a:avLst/>
                    </a:prstGeom>
                    <a:noFill/>
                    <a:ln>
                      <a:noFill/>
                    </a:ln>
                  </pic:spPr>
                </pic:pic>
              </a:graphicData>
            </a:graphic>
          </wp:inline>
        </w:drawing>
      </w:r>
    </w:p>
    <w:p w14:paraId="0B056911" w14:textId="0D6E556D" w:rsidR="00352847" w:rsidRDefault="00352847" w:rsidP="00352847">
      <w:pPr>
        <w:pStyle w:val="Caption"/>
        <w:jc w:val="center"/>
        <w:rPr>
          <w:color w:val="FF0000"/>
        </w:rPr>
      </w:pPr>
      <w:r>
        <w:t xml:space="preserve">Figure </w:t>
      </w:r>
      <w:r>
        <w:fldChar w:fldCharType="begin"/>
      </w:r>
      <w:r>
        <w:instrText xml:space="preserve"> SEQ Figure \* ARABIC </w:instrText>
      </w:r>
      <w:r>
        <w:fldChar w:fldCharType="separate"/>
      </w:r>
      <w:r w:rsidR="0036163E">
        <w:rPr>
          <w:noProof/>
        </w:rPr>
        <w:t>5</w:t>
      </w:r>
      <w:r>
        <w:fldChar w:fldCharType="end"/>
      </w:r>
      <w:r>
        <w:t xml:space="preserve">: </w:t>
      </w:r>
      <w:r w:rsidRPr="00640F79">
        <w:t>T</w:t>
      </w:r>
      <w:r>
        <w:t>hird</w:t>
      </w:r>
      <w:r w:rsidRPr="00640F79">
        <w:t xml:space="preserve"> 3D Printed Layer of Coaster Design</w:t>
      </w:r>
    </w:p>
    <w:p w14:paraId="3704F146" w14:textId="0343D268" w:rsidR="00352847" w:rsidRDefault="00352847" w:rsidP="00352847">
      <w:pPr>
        <w:pStyle w:val="Heading3"/>
      </w:pPr>
      <w:bookmarkStart w:id="16" w:name="_Toc513061394"/>
      <w:r>
        <w:t>2.2.1 General Dimensions</w:t>
      </w:r>
      <w:bookmarkEnd w:id="16"/>
    </w:p>
    <w:p w14:paraId="79C78244" w14:textId="13D098F4" w:rsidR="00352847" w:rsidRPr="00352847" w:rsidRDefault="00352847" w:rsidP="00222C46">
      <w:r w:rsidRPr="00352847">
        <w:t>The coaster dimensions were designed to be 8.5cm by 8.5cm by 3.27cm. This was a reasonable dimension that mimicked the dimensions of most rounded-square coasters. It is able to support commonly seen cup sizes that can hold around 14oz of fluid. The thickness of the coaster is mainly due to the size of the button and battery holder parts that are soldered onto the PCB.</w:t>
      </w:r>
    </w:p>
    <w:p w14:paraId="0F1A2118" w14:textId="6892EDFC" w:rsidR="00352847" w:rsidRDefault="00352847" w:rsidP="00352847">
      <w:pPr>
        <w:pStyle w:val="Heading3"/>
      </w:pPr>
      <w:bookmarkStart w:id="17" w:name="_Toc513061395"/>
      <w:r>
        <w:t>2.2.2 LED Visibility</w:t>
      </w:r>
      <w:bookmarkEnd w:id="17"/>
    </w:p>
    <w:p w14:paraId="1F45BF0E" w14:textId="48FBA3C0" w:rsidR="00352847" w:rsidRPr="00352847" w:rsidRDefault="00352847" w:rsidP="00222C46">
      <w:r w:rsidRPr="00352847">
        <w:t xml:space="preserve">In order to ensure the visibility of the LED, the top layer of the coaster had an opening to expose a part of the PCB as seen in Figure </w:t>
      </w:r>
      <w:r w:rsidR="0036163E">
        <w:t>4</w:t>
      </w:r>
      <w:r w:rsidRPr="00352847">
        <w:t xml:space="preserve">. There was also a transparent silicone material that sat on the surface of Figure </w:t>
      </w:r>
      <w:r w:rsidR="00F00FFA">
        <w:t>4</w:t>
      </w:r>
      <w:r w:rsidRPr="00352847">
        <w:t xml:space="preserve"> to ensure that the LED shined through.</w:t>
      </w:r>
    </w:p>
    <w:p w14:paraId="314DD96E" w14:textId="6C47091E" w:rsidR="00352847" w:rsidRDefault="0091350D" w:rsidP="0091350D">
      <w:pPr>
        <w:pStyle w:val="Heading3"/>
      </w:pPr>
      <w:bookmarkStart w:id="18" w:name="_Toc513061396"/>
      <w:r>
        <w:t>2.2.3 Water</w:t>
      </w:r>
      <w:r w:rsidR="008F159B">
        <w:t xml:space="preserve"> </w:t>
      </w:r>
      <w:r>
        <w:t>Resist</w:t>
      </w:r>
      <w:r w:rsidR="008F159B">
        <w:t>ance</w:t>
      </w:r>
      <w:bookmarkEnd w:id="18"/>
    </w:p>
    <w:p w14:paraId="4C44CEC4" w14:textId="7E934FCD" w:rsidR="0091350D" w:rsidRPr="0091350D" w:rsidRDefault="0091350D" w:rsidP="0091350D">
      <w:r w:rsidRPr="0091350D">
        <w:t xml:space="preserve">The coaster was made to be water resistant using the silicone cover. It was placed between Figure </w:t>
      </w:r>
      <w:r w:rsidR="00F00FFA">
        <w:t>3</w:t>
      </w:r>
      <w:r w:rsidRPr="0091350D">
        <w:t xml:space="preserve"> and Figure </w:t>
      </w:r>
      <w:r w:rsidR="00F00FFA">
        <w:t>4</w:t>
      </w:r>
      <w:r w:rsidRPr="0091350D">
        <w:t xml:space="preserve">. Figure </w:t>
      </w:r>
      <w:r w:rsidR="00F00FFA">
        <w:t>3</w:t>
      </w:r>
      <w:r w:rsidRPr="0091350D">
        <w:t xml:space="preserve"> was a printed border used to cover the raw edges of the silicone cover and make the surface of the coaster look seamless.</w:t>
      </w:r>
    </w:p>
    <w:p w14:paraId="53C97B7E" w14:textId="594EB53C" w:rsidR="0091350D" w:rsidRDefault="0091350D" w:rsidP="0091350D">
      <w:pPr>
        <w:pStyle w:val="Heading3"/>
      </w:pPr>
      <w:bookmarkStart w:id="19" w:name="_Toc513061397"/>
      <w:r>
        <w:t>2.2.4 Accessible Battery Door</w:t>
      </w:r>
      <w:bookmarkEnd w:id="19"/>
    </w:p>
    <w:p w14:paraId="7D16F08B" w14:textId="07F64465" w:rsidR="0091350D" w:rsidRPr="0091350D" w:rsidRDefault="0091350D" w:rsidP="00222C46">
      <w:r w:rsidRPr="0091350D">
        <w:t xml:space="preserve">The battery holder was purposely designed to be on the opposite side of the button on the PCB so that the coaster can have an accessible battery door. Our coaster design used coin cell batteries that are not rechargeable, so it was important for the design to have access to swap out the battery on the bottom. The enclosure is seen on the bottom right side in Figure </w:t>
      </w:r>
      <w:r w:rsidR="00F00FFA">
        <w:t>5</w:t>
      </w:r>
      <w:r w:rsidRPr="0091350D">
        <w:t>.  </w:t>
      </w:r>
    </w:p>
    <w:p w14:paraId="31EE1AD8" w14:textId="7F03129C" w:rsidR="0091350D" w:rsidRDefault="0091350D" w:rsidP="0091350D">
      <w:pPr>
        <w:pStyle w:val="Heading3"/>
      </w:pPr>
      <w:bookmarkStart w:id="20" w:name="_Toc513061398"/>
      <w:r>
        <w:t>2.2.5 Full PCB Enclosure</w:t>
      </w:r>
      <w:bookmarkEnd w:id="20"/>
    </w:p>
    <w:p w14:paraId="4A0A9D1A" w14:textId="7D163C3A" w:rsidR="0091350D" w:rsidRPr="0091350D" w:rsidRDefault="0091350D" w:rsidP="00222C46">
      <w:r w:rsidRPr="0091350D">
        <w:t>It was very important for the PCB to be fully enclosed in the coaster because there will always be a cup of fluid on or near the coaster itself. So, the PCB was completely closed off and the parts were to be glued together to ensure that no fluid enters the coaster and interferes with the circuitry.</w:t>
      </w:r>
    </w:p>
    <w:p w14:paraId="0AB3A871" w14:textId="188B6E34" w:rsidR="0091350D" w:rsidRDefault="0091350D" w:rsidP="0091350D">
      <w:pPr>
        <w:pStyle w:val="Heading2"/>
      </w:pPr>
      <w:bookmarkStart w:id="21" w:name="_Toc513061399"/>
      <w:r>
        <w:lastRenderedPageBreak/>
        <w:t>2.3 Software</w:t>
      </w:r>
      <w:bookmarkEnd w:id="21"/>
    </w:p>
    <w:p w14:paraId="47FADD43" w14:textId="55C4D55F" w:rsidR="0091350D" w:rsidRDefault="0091350D" w:rsidP="0091350D">
      <w:pPr>
        <w:pStyle w:val="Heading3"/>
      </w:pPr>
      <w:bookmarkStart w:id="22" w:name="_Toc513061400"/>
      <w:r>
        <w:t>2.3.1 Coaster Software</w:t>
      </w:r>
      <w:bookmarkEnd w:id="22"/>
    </w:p>
    <w:p w14:paraId="0F09D1F6" w14:textId="19B382E0" w:rsidR="0091350D" w:rsidRPr="0091350D" w:rsidRDefault="0091350D" w:rsidP="00222C46">
      <w:r w:rsidRPr="0091350D">
        <w:t>The main purpose of the software on the coaster is to deal with button presses, the LEDs, and to send and receive data from the data collection module.</w:t>
      </w:r>
    </w:p>
    <w:p w14:paraId="57B574EE" w14:textId="681F0A40" w:rsidR="0091350D" w:rsidRPr="0091350D" w:rsidRDefault="00C6671E" w:rsidP="00C6671E">
      <w:pPr>
        <w:pStyle w:val="Heading4"/>
      </w:pPr>
      <w:r>
        <w:t>2.3.1.1 Bluetooth and Microcontroller</w:t>
      </w:r>
    </w:p>
    <w:p w14:paraId="6C1893FF" w14:textId="7B6FD1BF" w:rsidR="00C6671E" w:rsidRPr="00C6671E" w:rsidRDefault="00C6671E" w:rsidP="00C6671E">
      <w:r w:rsidRPr="00C6671E">
        <w:t>With the advent of Bluetooth Low Energy, also known as Bluetooth Smart, low energy wireless transmission became more easily accessible. A major difference when comparing BLE and regular Bluetooth is that devices do not have to be actively paired in order to communicate with each other. BLE devices advertise their services that other devices can connected to and use.</w:t>
      </w:r>
    </w:p>
    <w:p w14:paraId="05F28B30" w14:textId="77777777" w:rsidR="00C6671E" w:rsidRPr="00C6671E" w:rsidRDefault="00C6671E" w:rsidP="00C6671E">
      <w:r w:rsidRPr="00C6671E">
        <w:t>When programming the chip for this project, we made a GATT profile that advertised a service with three characteristics: the serial number characteristic, read request characteristic, and an LED toggle characteristic. The serial number characteristic allows devices accessing it to read the serial number of the coaster. The read request characteristic allows users to send a request to read the current voltage coming from the load sensor and the current status of the LEDs. Finally, the toggle LED characteristic allows devices to turn the LEDs on the coaster off.</w:t>
      </w:r>
    </w:p>
    <w:p w14:paraId="0EE82999" w14:textId="6F60AB49" w:rsidR="0091350D" w:rsidRPr="0091350D" w:rsidRDefault="00C6671E" w:rsidP="00C6671E">
      <w:pPr>
        <w:pStyle w:val="Heading4"/>
      </w:pPr>
      <w:r>
        <w:t>2.3.1.2 Read Requests</w:t>
      </w:r>
    </w:p>
    <w:p w14:paraId="7D0945A4" w14:textId="77777777" w:rsidR="00C6671E" w:rsidRDefault="00C6671E" w:rsidP="00C6671E">
      <w:pPr>
        <w:keepNext/>
        <w:jc w:val="center"/>
      </w:pPr>
      <w:r>
        <w:rPr>
          <w:noProof/>
          <w:color w:val="000000"/>
        </w:rPr>
        <w:drawing>
          <wp:inline distT="0" distB="0" distL="0" distR="0" wp14:anchorId="278F86E0" wp14:editId="0F07C2D1">
            <wp:extent cx="2305050" cy="3248025"/>
            <wp:effectExtent l="0" t="0" r="0" b="9525"/>
            <wp:docPr id="10" name="Picture 10" descr="https://lh4.googleusercontent.com/hmJ-5ej2EITQs8HmdgSMNXFaNqriKsNyp1rlz9apBT1Wyb1pRSqKnFeov9VgzwKfvKg6nDAwAm2bknWc77Zr0ApFvdya718eJYLl19gX4-nvsD5tk93hzYXXFSpkW5Jvk3fWp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hmJ-5ej2EITQs8HmdgSMNXFaNqriKsNyp1rlz9apBT1Wyb1pRSqKnFeov9VgzwKfvKg6nDAwAm2bknWc77Zr0ApFvdya718eJYLl19gX4-nvsD5tk93hzYXXFSpkW5Jvk3fWpu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3248025"/>
                    </a:xfrm>
                    <a:prstGeom prst="rect">
                      <a:avLst/>
                    </a:prstGeom>
                    <a:noFill/>
                    <a:ln>
                      <a:noFill/>
                    </a:ln>
                  </pic:spPr>
                </pic:pic>
              </a:graphicData>
            </a:graphic>
          </wp:inline>
        </w:drawing>
      </w:r>
    </w:p>
    <w:p w14:paraId="720C43C6" w14:textId="1FEB3093" w:rsidR="0091350D" w:rsidRPr="0091350D" w:rsidRDefault="00C6671E" w:rsidP="00C6671E">
      <w:pPr>
        <w:pStyle w:val="Caption"/>
        <w:jc w:val="center"/>
        <w:rPr>
          <w:color w:val="auto"/>
        </w:rPr>
      </w:pPr>
      <w:r>
        <w:t xml:space="preserve">Figure </w:t>
      </w:r>
      <w:r>
        <w:fldChar w:fldCharType="begin"/>
      </w:r>
      <w:r>
        <w:instrText xml:space="preserve"> SEQ Figure \* ARABIC </w:instrText>
      </w:r>
      <w:r>
        <w:fldChar w:fldCharType="separate"/>
      </w:r>
      <w:r w:rsidR="0036163E">
        <w:rPr>
          <w:noProof/>
        </w:rPr>
        <w:t>6</w:t>
      </w:r>
      <w:r>
        <w:fldChar w:fldCharType="end"/>
      </w:r>
      <w:r>
        <w:t>: Read Request Flowchart</w:t>
      </w:r>
    </w:p>
    <w:p w14:paraId="0B944B80" w14:textId="4729A52D" w:rsidR="00C6671E" w:rsidRDefault="00C6671E" w:rsidP="00222C46">
      <w:r w:rsidRPr="00C6671E">
        <w:t xml:space="preserve">When a read request is received, the microcontroller calls the voltage read function in order to obtain the current voltage over the load sensor. The return value from this call gives the 12 most significant bits of the voltage value in a 2 byte formfactor. Since the chip used did not support multiple handlers for read requests, the LED status also had to be returned in this read request. In order to do this, a bitmask </w:t>
      </w:r>
      <w:r w:rsidRPr="00C6671E">
        <w:lastRenderedPageBreak/>
        <w:t>was used. The return value of the voltage read call was bitwise ANDed with 0xfffe to zero the least significant bit. Then, the new value was then bitwise XORed with the LED status variable. The result of these operations was then passed to the return value of the read request.</w:t>
      </w:r>
    </w:p>
    <w:p w14:paraId="3C05E572" w14:textId="175B681B" w:rsidR="00C6671E" w:rsidRDefault="00C6671E" w:rsidP="00C6671E">
      <w:pPr>
        <w:pStyle w:val="Heading4"/>
      </w:pPr>
      <w:r>
        <w:t>2.3.1.3 Button Press</w:t>
      </w:r>
    </w:p>
    <w:p w14:paraId="7C654694" w14:textId="77777777" w:rsidR="00C6671E" w:rsidRDefault="00C6671E" w:rsidP="00C6671E">
      <w:pPr>
        <w:keepNext/>
        <w:jc w:val="center"/>
      </w:pPr>
      <w:r w:rsidRPr="00C6671E">
        <w:drawing>
          <wp:inline distT="0" distB="0" distL="0" distR="0" wp14:anchorId="77F450DC" wp14:editId="42B3499C">
            <wp:extent cx="2771775" cy="3609975"/>
            <wp:effectExtent l="0" t="0" r="9525" b="9525"/>
            <wp:docPr id="11" name="Picture 11" descr="https://lh5.googleusercontent.com/jQ3fEpmxd4PmI_Af_T5aEahZ9kr3IkLK_9Lk7gEEyxas_cjQTo55KvJ4xNVYzUtmCv0Lb1b98l0MTlaqz67pOLNfJb3a-9mC-j7wvmu8mPyPPVDgG1RNuW594sX_lRk7Ax_wtm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jQ3fEpmxd4PmI_Af_T5aEahZ9kr3IkLK_9Lk7gEEyxas_cjQTo55KvJ4xNVYzUtmCv0Lb1b98l0MTlaqz67pOLNfJb3a-9mC-j7wvmu8mPyPPVDgG1RNuW594sX_lRk7Ax_wtmk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3609975"/>
                    </a:xfrm>
                    <a:prstGeom prst="rect">
                      <a:avLst/>
                    </a:prstGeom>
                    <a:noFill/>
                    <a:ln>
                      <a:noFill/>
                    </a:ln>
                  </pic:spPr>
                </pic:pic>
              </a:graphicData>
            </a:graphic>
          </wp:inline>
        </w:drawing>
      </w:r>
    </w:p>
    <w:p w14:paraId="3B6D176F" w14:textId="716C74BD" w:rsidR="00C6671E" w:rsidRDefault="00C6671E" w:rsidP="00C6671E">
      <w:pPr>
        <w:pStyle w:val="Caption"/>
        <w:jc w:val="center"/>
      </w:pPr>
      <w:r>
        <w:t xml:space="preserve">Figure </w:t>
      </w:r>
      <w:r>
        <w:fldChar w:fldCharType="begin"/>
      </w:r>
      <w:r>
        <w:instrText xml:space="preserve"> SEQ Figure \* ARABIC </w:instrText>
      </w:r>
      <w:r>
        <w:fldChar w:fldCharType="separate"/>
      </w:r>
      <w:r w:rsidR="0036163E">
        <w:rPr>
          <w:noProof/>
        </w:rPr>
        <w:t>7</w:t>
      </w:r>
      <w:r>
        <w:fldChar w:fldCharType="end"/>
      </w:r>
      <w:r>
        <w:t>: Button Press Flowchart</w:t>
      </w:r>
    </w:p>
    <w:p w14:paraId="5A17BF6F" w14:textId="05A4C3CB" w:rsidR="00C6671E" w:rsidRDefault="00C6671E" w:rsidP="00222C46">
      <w:r w:rsidRPr="00C6671E">
        <w:t>The button serves to let the customer call a server when needed. The functionality of this button was implemented using a recurring timer that was set to one second. Whenever the timer elapsed, the code checks to see if the button is pressed and then adjusts the LED_on flag to 1 if the button is indeed pressed. This implementation serves to prevent accidental presses due to the fact that the button must be held down for a period of time before is registers the button press.</w:t>
      </w:r>
    </w:p>
    <w:p w14:paraId="1F87CA01" w14:textId="3CAC86E1" w:rsidR="00C6671E" w:rsidRDefault="00C6671E" w:rsidP="00C6671E">
      <w:pPr>
        <w:pStyle w:val="Heading4"/>
      </w:pPr>
      <w:r>
        <w:lastRenderedPageBreak/>
        <w:t>2.3.1.4 LED Status</w:t>
      </w:r>
    </w:p>
    <w:p w14:paraId="303CA43F" w14:textId="77777777" w:rsidR="00C6671E" w:rsidRDefault="00C6671E" w:rsidP="00C6671E">
      <w:pPr>
        <w:keepNext/>
        <w:jc w:val="center"/>
      </w:pPr>
      <w:r>
        <w:rPr>
          <w:noProof/>
          <w:color w:val="000000"/>
        </w:rPr>
        <w:drawing>
          <wp:inline distT="0" distB="0" distL="0" distR="0" wp14:anchorId="67347B9F" wp14:editId="7B46A21F">
            <wp:extent cx="4619625" cy="3162300"/>
            <wp:effectExtent l="0" t="0" r="9525" b="0"/>
            <wp:docPr id="12" name="Picture 12" descr="https://lh4.googleusercontent.com/ShORcQiqI_3gsOGPMHbZxJQGTYFzoLMeu-9qzBxjRIBe34UCyG-ZLbiyM7gtZF-qqV0P4Tpj8PO-JZg-032vvD5Y6omKCf0e7d1CdAGaDZBobl3szRWwQC7idnNSdoKXAhLUa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ShORcQiqI_3gsOGPMHbZxJQGTYFzoLMeu-9qzBxjRIBe34UCyG-ZLbiyM7gtZF-qqV0P4Tpj8PO-JZg-032vvD5Y6omKCf0e7d1CdAGaDZBobl3szRWwQC7idnNSdoKXAhLUaB8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3162300"/>
                    </a:xfrm>
                    <a:prstGeom prst="rect">
                      <a:avLst/>
                    </a:prstGeom>
                    <a:noFill/>
                    <a:ln>
                      <a:noFill/>
                    </a:ln>
                  </pic:spPr>
                </pic:pic>
              </a:graphicData>
            </a:graphic>
          </wp:inline>
        </w:drawing>
      </w:r>
    </w:p>
    <w:p w14:paraId="0FEA0BFA" w14:textId="029CEDCB" w:rsidR="00C6671E" w:rsidRDefault="00C6671E" w:rsidP="00C6671E">
      <w:pPr>
        <w:pStyle w:val="Caption"/>
        <w:jc w:val="center"/>
      </w:pPr>
      <w:r>
        <w:t xml:space="preserve">Figure </w:t>
      </w:r>
      <w:r>
        <w:fldChar w:fldCharType="begin"/>
      </w:r>
      <w:r>
        <w:instrText xml:space="preserve"> SEQ Figure \* ARABIC </w:instrText>
      </w:r>
      <w:r>
        <w:fldChar w:fldCharType="separate"/>
      </w:r>
      <w:r w:rsidR="0036163E">
        <w:rPr>
          <w:noProof/>
        </w:rPr>
        <w:t>8</w:t>
      </w:r>
      <w:r>
        <w:fldChar w:fldCharType="end"/>
      </w:r>
      <w:r>
        <w:t>: LED Status Flowchart</w:t>
      </w:r>
    </w:p>
    <w:p w14:paraId="6E7762DF" w14:textId="74D820E6" w:rsidR="00C6671E" w:rsidRDefault="00C6671E" w:rsidP="00222C46">
      <w:r>
        <w:rPr>
          <w:color w:val="000000"/>
        </w:rPr>
        <w:t>There are two parts to the mechanism that determines if the LEDs should be lit or not. The first part of the mechanism works in conjunction with the button press mechanism. At every elapse of the timer, the code checks whether or not the LED_on flag is currently set to 1. If it is, then the LEDs will be turned on. The second part of the mechanist deals with interaction from the data module. When a server acknowledges a server call, the data collection module sends a notification toggle to the coaster which raises the notification handler. After the handler is called, the program does a simple check of the toggle flag to see whether or not to turn off the LEDs.</w:t>
      </w:r>
    </w:p>
    <w:p w14:paraId="594C1EEF" w14:textId="6FBEC2B2" w:rsidR="00C6671E" w:rsidRDefault="00C6671E" w:rsidP="00C6671E">
      <w:pPr>
        <w:pStyle w:val="Heading3"/>
      </w:pPr>
      <w:bookmarkStart w:id="23" w:name="_Toc513061401"/>
      <w:r>
        <w:t>2.3.2 Data Collection Module Software</w:t>
      </w:r>
      <w:bookmarkEnd w:id="23"/>
    </w:p>
    <w:p w14:paraId="338BA8D9" w14:textId="526E00F0" w:rsidR="00C6671E" w:rsidRDefault="00C6671E" w:rsidP="00222C46">
      <w:r>
        <w:rPr>
          <w:color w:val="000000"/>
        </w:rPr>
        <w:t>The data collection module serves as the brains of the project and also serves as the way for servers to read the data collected from the coasters. This module was implemented on an iPad.</w:t>
      </w:r>
    </w:p>
    <w:p w14:paraId="2286C32F" w14:textId="11FFB4CB" w:rsidR="00C6671E" w:rsidRDefault="00C6671E" w:rsidP="00C6671E">
      <w:pPr>
        <w:pStyle w:val="Heading4"/>
      </w:pPr>
      <w:r>
        <w:lastRenderedPageBreak/>
        <w:t>2.3.2.1 User Interface</w:t>
      </w:r>
    </w:p>
    <w:p w14:paraId="4C413949" w14:textId="77777777" w:rsidR="00C6671E" w:rsidRDefault="00C6671E" w:rsidP="00C6671E">
      <w:pPr>
        <w:keepNext/>
        <w:jc w:val="center"/>
      </w:pPr>
      <w:r w:rsidRPr="00C6671E">
        <w:rPr>
          <w:b/>
          <w:bCs/>
        </w:rPr>
        <w:drawing>
          <wp:inline distT="0" distB="0" distL="0" distR="0" wp14:anchorId="7FE5EDA0" wp14:editId="1470175C">
            <wp:extent cx="2514600" cy="3352800"/>
            <wp:effectExtent l="0" t="0" r="0" b="0"/>
            <wp:docPr id="13" name="Picture 13" descr="https://lh4.googleusercontent.com/EdWBOTc23XA_TVY4OmnSSUuWjG2xU3zvtP58fg2ABlqh20XO_ja5Z3obUH8lrNdxSGFQObvRSbiKv2I5roCjeAuqf0xeb9EKmDVwmWaVNUYFJyJCeqBg9wtmcG5glcwev3KPk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EdWBOTc23XA_TVY4OmnSSUuWjG2xU3zvtP58fg2ABlqh20XO_ja5Z3obUH8lrNdxSGFQObvRSbiKv2I5roCjeAuqf0xeb9EKmDVwmWaVNUYFJyJCeqBg9wtmcG5glcwev3KPkC_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3352800"/>
                    </a:xfrm>
                    <a:prstGeom prst="rect">
                      <a:avLst/>
                    </a:prstGeom>
                    <a:noFill/>
                    <a:ln>
                      <a:noFill/>
                    </a:ln>
                  </pic:spPr>
                </pic:pic>
              </a:graphicData>
            </a:graphic>
          </wp:inline>
        </w:drawing>
      </w:r>
    </w:p>
    <w:p w14:paraId="7941D19F" w14:textId="72A436FB" w:rsidR="00C6671E" w:rsidRDefault="00C6671E" w:rsidP="00C6671E">
      <w:pPr>
        <w:pStyle w:val="Caption"/>
        <w:jc w:val="center"/>
      </w:pPr>
      <w:r>
        <w:t xml:space="preserve">Figure </w:t>
      </w:r>
      <w:r>
        <w:fldChar w:fldCharType="begin"/>
      </w:r>
      <w:r>
        <w:instrText xml:space="preserve"> SEQ Figure \* ARABIC </w:instrText>
      </w:r>
      <w:r>
        <w:fldChar w:fldCharType="separate"/>
      </w:r>
      <w:r w:rsidR="0036163E">
        <w:rPr>
          <w:noProof/>
        </w:rPr>
        <w:t>9</w:t>
      </w:r>
      <w:r>
        <w:fldChar w:fldCharType="end"/>
      </w:r>
      <w:r>
        <w:t>: Screenshot of iPad User Interface Design</w:t>
      </w:r>
    </w:p>
    <w:p w14:paraId="2B32E432" w14:textId="77777777" w:rsidR="00C6671E" w:rsidRPr="00C6671E" w:rsidRDefault="00C6671E" w:rsidP="00C6671E">
      <w:r w:rsidRPr="00C6671E">
        <w:t>Since all the data is shown on the data collection module, it was important that the user interface be easy to read and interact with. It is split into three main sections: the assistance section, parameters section, and statistics section. The assistance section displays when a customer presses the button on the coaster in order to call a server. There is an acknowledge button in this section that lets servers indicate that they have received the server call. In the parameters section, it allows the servers to set the weight of the empty cup in order for the program to determine if the cup is empty or not. The last section which houses the statistics displays to the server the current statuses of the coaster. It shows the serial number, cup weight, and cup status. When the cup needs to be refilled, the text under cup status will turn red and display “Needs refill.”</w:t>
      </w:r>
    </w:p>
    <w:p w14:paraId="271E553D" w14:textId="31F72C54" w:rsidR="00C6671E" w:rsidRDefault="00C6671E" w:rsidP="00C6671E">
      <w:pPr>
        <w:pStyle w:val="Heading4"/>
      </w:pPr>
      <w:r>
        <w:lastRenderedPageBreak/>
        <w:t>2.3.2.2 Data Collection Module and Coaster Interaction</w:t>
      </w:r>
    </w:p>
    <w:p w14:paraId="499FFBF4" w14:textId="77777777" w:rsidR="00C6671E" w:rsidRDefault="00C6671E" w:rsidP="00C6671E">
      <w:pPr>
        <w:keepNext/>
        <w:jc w:val="center"/>
      </w:pPr>
      <w:r>
        <w:rPr>
          <w:noProof/>
          <w:color w:val="000000"/>
        </w:rPr>
        <w:drawing>
          <wp:inline distT="0" distB="0" distL="0" distR="0" wp14:anchorId="5BF3DC03" wp14:editId="0C770A9D">
            <wp:extent cx="3495675" cy="4200525"/>
            <wp:effectExtent l="0" t="0" r="9525" b="9525"/>
            <wp:docPr id="14" name="Picture 14" descr="https://lh6.googleusercontent.com/FgXiEli8ciZjYJIAJcsgmaNUpMU8G5wqv7_ACO18wsax2W3rn7DYjm6eYCol7IiYg2zjMm6jM2jFGqBHx6GPk0YjhTaSIt8tfTiEj6DyW84Agw0XMcYtr5H7QGJ4LlEKEzZDvJ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FgXiEli8ciZjYJIAJcsgmaNUpMU8G5wqv7_ACO18wsax2W3rn7DYjm6eYCol7IiYg2zjMm6jM2jFGqBHx6GPk0YjhTaSIt8tfTiEj6DyW84Agw0XMcYtr5H7QGJ4LlEKEzZDvJY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4200525"/>
                    </a:xfrm>
                    <a:prstGeom prst="rect">
                      <a:avLst/>
                    </a:prstGeom>
                    <a:noFill/>
                    <a:ln>
                      <a:noFill/>
                    </a:ln>
                  </pic:spPr>
                </pic:pic>
              </a:graphicData>
            </a:graphic>
          </wp:inline>
        </w:drawing>
      </w:r>
    </w:p>
    <w:p w14:paraId="3A6CEA66" w14:textId="4447B1B5" w:rsidR="00C6671E" w:rsidRDefault="00C6671E" w:rsidP="00C6671E">
      <w:pPr>
        <w:pStyle w:val="Caption"/>
        <w:jc w:val="center"/>
      </w:pPr>
      <w:r>
        <w:t xml:space="preserve">Figure </w:t>
      </w:r>
      <w:r>
        <w:fldChar w:fldCharType="begin"/>
      </w:r>
      <w:r>
        <w:instrText xml:space="preserve"> SEQ Figure \* ARABIC </w:instrText>
      </w:r>
      <w:r>
        <w:fldChar w:fldCharType="separate"/>
      </w:r>
      <w:r w:rsidR="0036163E">
        <w:rPr>
          <w:noProof/>
        </w:rPr>
        <w:t>10</w:t>
      </w:r>
      <w:r>
        <w:fldChar w:fldCharType="end"/>
      </w:r>
      <w:r>
        <w:t>: Flowchart of Interaction Between Devices</w:t>
      </w:r>
    </w:p>
    <w:p w14:paraId="4315E748" w14:textId="5E588A2F" w:rsidR="00C6671E" w:rsidRDefault="00C6671E" w:rsidP="00222C46">
      <w:r w:rsidRPr="00C6671E">
        <w:t>The data collection module and coaster interact with each other through BLE. This is mainly done through the collection module which is set as the master while the coaster is set as the slave. Upon opening the application, a recurring timer is set to 15 seconds. Whenever the timer elapses, the code starts scanning for Bluetooth Low Energy devices. This scanning process has three main steps, first it scans for all devices. Next, it narrows the list down by scanning for the wanted service. Finally, it scans for the wanted characteristics. If all three scans are successful, the iPad establishes a connection with the coaster. When this happens, the iPad sends a read request in order to obtain the voltage data and LED status. If the server has acknowledged a server call, the iPad will then send the LED off toggle notification to the coaster too. After all this, the application disconnects from the coaster and waits for the next timer elapsed.</w:t>
      </w:r>
    </w:p>
    <w:p w14:paraId="2514C5AF" w14:textId="6BFB6D40" w:rsidR="00C6671E" w:rsidRDefault="00C6671E" w:rsidP="00C6671E">
      <w:pPr>
        <w:pStyle w:val="Heading4"/>
      </w:pPr>
      <w:r>
        <w:t>2.3.2.3 Data Processing</w:t>
      </w:r>
    </w:p>
    <w:p w14:paraId="3F5E19CA" w14:textId="77777777" w:rsidR="00C6671E" w:rsidRPr="00C6671E" w:rsidRDefault="00C6671E" w:rsidP="00C6671E">
      <w:r w:rsidRPr="00C6671E">
        <w:t xml:space="preserve">In order to determine whether or not to indicate that a cup needs to be refilled, the collection module must process the voltage read from the coaster. After some testing, we determined that a threshold of about 1.25 times the cup weight is a good time to tell the server a cup needs to be refilled. </w:t>
      </w:r>
    </w:p>
    <w:p w14:paraId="18101D99" w14:textId="77777777" w:rsidR="00C6671E" w:rsidRPr="00C6671E" w:rsidRDefault="00C6671E" w:rsidP="00C6671E"/>
    <w:p w14:paraId="3D4C2770" w14:textId="77777777" w:rsidR="00C6671E" w:rsidRPr="00C6671E" w:rsidRDefault="00C6671E" w:rsidP="00C6671E">
      <w:r w:rsidRPr="00C6671E">
        <w:lastRenderedPageBreak/>
        <w:t>To determine the force on the load sensor we use these three equations:</w:t>
      </w:r>
    </w:p>
    <w:p w14:paraId="2AB91157" w14:textId="3303F496" w:rsidR="00A64F62" w:rsidRPr="00A64F62" w:rsidRDefault="00A64F62" w:rsidP="00A64F62">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LS</m:t>
                  </m:r>
                </m:sub>
              </m:sSub>
            </m:num>
            <m:den>
              <m:r>
                <w:rPr>
                  <w:rFonts w:ascii="Cambria Math" w:hAnsi="Cambria Math"/>
                </w:rPr>
                <m:t>3V</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LS</m:t>
                  </m:r>
                </m:sub>
              </m:sSub>
            </m:num>
            <m:den>
              <m:r>
                <w:rPr>
                  <w:rFonts w:ascii="Cambria Math" w:hAnsi="Cambria Math"/>
                </w:rPr>
                <m:t>1KΩ+</m:t>
              </m:r>
              <m:sSub>
                <m:sSubPr>
                  <m:ctrlPr>
                    <w:rPr>
                      <w:rFonts w:ascii="Cambria Math" w:hAnsi="Cambria Math"/>
                      <w:i/>
                    </w:rPr>
                  </m:ctrlPr>
                </m:sSubPr>
                <m:e>
                  <m:r>
                    <w:rPr>
                      <w:rFonts w:ascii="Cambria Math" w:hAnsi="Cambria Math"/>
                    </w:rPr>
                    <m:t>R</m:t>
                  </m:r>
                </m:e>
                <m:sub>
                  <m:r>
                    <w:rPr>
                      <w:rFonts w:ascii="Cambria Math" w:hAnsi="Cambria Math"/>
                    </w:rPr>
                    <m:t>LS</m:t>
                  </m:r>
                </m:sub>
              </m:sSub>
            </m:den>
          </m:f>
        </m:oMath>
      </m:oMathPara>
    </w:p>
    <w:p w14:paraId="18DB0116" w14:textId="1A87F5D8" w:rsidR="00A64F62" w:rsidRPr="00A64F62" w:rsidRDefault="00A64F62" w:rsidP="00A64F62">
      <m:oMathPara>
        <m:oMath>
          <m:sSub>
            <m:sSubPr>
              <m:ctrlPr>
                <w:rPr>
                  <w:rFonts w:ascii="Cambria Math" w:hAnsi="Cambria Math"/>
                  <w:i/>
                </w:rPr>
              </m:ctrlPr>
            </m:sSubPr>
            <m:e>
              <m:r>
                <w:rPr>
                  <w:rFonts w:ascii="Cambria Math" w:hAnsi="Cambria Math"/>
                </w:rPr>
                <m:t>R</m:t>
              </m:r>
            </m:e>
            <m:sub>
              <m:r>
                <w:rPr>
                  <w:rFonts w:ascii="Cambria Math" w:hAnsi="Cambria Math"/>
                </w:rPr>
                <m:t>LS</m:t>
              </m:r>
            </m:sub>
          </m:sSub>
          <m:r>
            <w:rPr>
              <w:rFonts w:ascii="Cambria Math" w:hAnsi="Cambria Math"/>
            </w:rPr>
            <m:t>=1.444707*</m:t>
          </m:r>
          <m:sSub>
            <m:sSubPr>
              <m:ctrlPr>
                <w:rPr>
                  <w:rFonts w:ascii="Cambria Math" w:hAnsi="Cambria Math"/>
                  <w:i/>
                </w:rPr>
              </m:ctrlPr>
            </m:sSubPr>
            <m:e>
              <m:r>
                <w:rPr>
                  <w:rFonts w:ascii="Cambria Math" w:hAnsi="Cambria Math"/>
                </w:rPr>
                <m:t>F</m:t>
              </m:r>
            </m:e>
            <m:sub>
              <m:r>
                <w:rPr>
                  <w:rFonts w:ascii="Cambria Math" w:hAnsi="Cambria Math"/>
                </w:rPr>
                <m:t>LS</m:t>
              </m:r>
            </m:sub>
          </m:sSub>
        </m:oMath>
      </m:oMathPara>
    </w:p>
    <w:p w14:paraId="24C5719A" w14:textId="55B3028B" w:rsidR="00A64F62" w:rsidRPr="00A64F62" w:rsidRDefault="00A64F62" w:rsidP="00A64F62">
      <m:oMathPara>
        <m:oMath>
          <m:r>
            <w:rPr>
              <w:rFonts w:ascii="Cambria Math" w:hAnsi="Cambria Math"/>
            </w:rPr>
            <m:t>1g= .035274 oz.</m:t>
          </m:r>
        </m:oMath>
      </m:oMathPara>
    </w:p>
    <w:p w14:paraId="4A3F2B7A" w14:textId="77777777" w:rsidR="00C6671E" w:rsidRPr="00C6671E" w:rsidRDefault="00C6671E" w:rsidP="00C6671E">
      <w:r w:rsidRPr="00C6671E">
        <w:t>These equations simplify to this equation which gives the force in ounces:</w:t>
      </w:r>
    </w:p>
    <w:p w14:paraId="19D13C08" w14:textId="3D555386" w:rsidR="00C6671E" w:rsidRPr="00C6671E" w:rsidRDefault="00A64F62" w:rsidP="00C6671E">
      <m:oMathPara>
        <m:oMath>
          <m:sSub>
            <m:sSubPr>
              <m:ctrlPr>
                <w:rPr>
                  <w:rFonts w:ascii="Cambria Math" w:hAnsi="Cambria Math"/>
                  <w:i/>
                </w:rPr>
              </m:ctrlPr>
            </m:sSubPr>
            <m:e>
              <m:r>
                <w:rPr>
                  <w:rFonts w:ascii="Cambria Math" w:hAnsi="Cambria Math"/>
                </w:rPr>
                <m:t>F</m:t>
              </m:r>
            </m:e>
            <m:sub>
              <m:r>
                <w:rPr>
                  <w:rFonts w:ascii="Cambria Math" w:hAnsi="Cambria Math"/>
                </w:rPr>
                <m:t>LS</m:t>
              </m:r>
            </m:sub>
          </m:sSub>
          <m:r>
            <w:rPr>
              <w:rFonts w:ascii="Cambria Math" w:hAnsi="Cambria Math"/>
            </w:rPr>
            <m:t>=</m:t>
          </m:r>
          <m:f>
            <m:fPr>
              <m:ctrlPr>
                <w:rPr>
                  <w:rFonts w:ascii="Cambria Math" w:hAnsi="Cambria Math"/>
                  <w:i/>
                </w:rPr>
              </m:ctrlPr>
            </m:fPr>
            <m:num>
              <m:r>
                <w:rPr>
                  <w:rFonts w:ascii="Cambria Math" w:hAnsi="Cambria Math"/>
                </w:rPr>
                <m:t>.035274 oz*</m:t>
              </m:r>
              <m:sSub>
                <m:sSubPr>
                  <m:ctrlPr>
                    <w:rPr>
                      <w:rFonts w:ascii="Cambria Math" w:hAnsi="Cambria Math"/>
                      <w:i/>
                    </w:rPr>
                  </m:ctrlPr>
                </m:sSubPr>
                <m:e>
                  <m:r>
                    <w:rPr>
                      <w:rFonts w:ascii="Cambria Math" w:hAnsi="Cambria Math"/>
                    </w:rPr>
                    <m:t>V</m:t>
                  </m:r>
                </m:e>
                <m:sub>
                  <m:r>
                    <w:rPr>
                      <w:rFonts w:ascii="Cambria Math" w:hAnsi="Cambria Math"/>
                    </w:rPr>
                    <m:t>LS</m:t>
                  </m:r>
                </m:sub>
              </m:sSub>
              <m:r>
                <w:rPr>
                  <w:rFonts w:ascii="Cambria Math" w:hAnsi="Cambria Math"/>
                </w:rPr>
                <m:t>(1KΩ+</m:t>
              </m:r>
              <m:sSub>
                <m:sSubPr>
                  <m:ctrlPr>
                    <w:rPr>
                      <w:rFonts w:ascii="Cambria Math" w:hAnsi="Cambria Math"/>
                      <w:i/>
                    </w:rPr>
                  </m:ctrlPr>
                </m:sSubPr>
                <m:e>
                  <m:r>
                    <w:rPr>
                      <w:rFonts w:ascii="Cambria Math" w:hAnsi="Cambria Math"/>
                    </w:rPr>
                    <m:t>R</m:t>
                  </m:r>
                </m:e>
                <m:sub>
                  <m:r>
                    <w:rPr>
                      <w:rFonts w:ascii="Cambria Math" w:hAnsi="Cambria Math"/>
                    </w:rPr>
                    <m:t>LS</m:t>
                  </m:r>
                </m:sub>
              </m:sSub>
              <m:r>
                <w:rPr>
                  <w:rFonts w:ascii="Cambria Math" w:hAnsi="Cambria Math"/>
                </w:rPr>
                <m:t>)</m:t>
              </m:r>
            </m:num>
            <m:den>
              <m:r>
                <w:rPr>
                  <w:rFonts w:ascii="Cambria Math" w:hAnsi="Cambria Math"/>
                </w:rPr>
                <m:t>3V*1.444707</m:t>
              </m:r>
            </m:den>
          </m:f>
        </m:oMath>
      </m:oMathPara>
    </w:p>
    <w:p w14:paraId="17779404" w14:textId="519A0827" w:rsidR="00367D59" w:rsidRDefault="00C6671E">
      <w:pPr>
        <w:rPr>
          <w:color w:val="FF0000"/>
        </w:rPr>
      </w:pPr>
      <w:r w:rsidRPr="00C6671E">
        <w:t>Finally, the calculated value is compared with the threshold weight to determine if the cup needs to be refilled or not.</w:t>
      </w:r>
    </w:p>
    <w:p w14:paraId="61762AA1" w14:textId="77777777" w:rsidR="00367D59" w:rsidRDefault="0088616A" w:rsidP="00367D59">
      <w:pPr>
        <w:pStyle w:val="Heading1"/>
      </w:pPr>
      <w:bookmarkStart w:id="24" w:name="_Toc513061402"/>
      <w:r>
        <w:t xml:space="preserve">3. </w:t>
      </w:r>
      <w:r w:rsidR="003874C7">
        <w:t>Design Verification</w:t>
      </w:r>
      <w:bookmarkEnd w:id="24"/>
    </w:p>
    <w:p w14:paraId="0DF16E3E" w14:textId="6F340A82" w:rsidR="003874C7" w:rsidRDefault="0088616A" w:rsidP="003874C7">
      <w:pPr>
        <w:pStyle w:val="Heading2"/>
      </w:pPr>
      <w:bookmarkStart w:id="25" w:name="_Toc513061403"/>
      <w:r>
        <w:t xml:space="preserve">3.1 </w:t>
      </w:r>
      <w:r w:rsidR="000B73F6">
        <w:t>Circuit Verification</w:t>
      </w:r>
      <w:bookmarkEnd w:id="25"/>
    </w:p>
    <w:p w14:paraId="78C87291" w14:textId="52DCB915" w:rsidR="003874C7" w:rsidRDefault="0088616A" w:rsidP="001D5F0C">
      <w:pPr>
        <w:pStyle w:val="Heading3"/>
      </w:pPr>
      <w:bookmarkStart w:id="26" w:name="_Toc513061404"/>
      <w:r>
        <w:t xml:space="preserve">3.1.1 </w:t>
      </w:r>
      <w:r w:rsidR="000B73F6">
        <w:t>Load Sensor</w:t>
      </w:r>
      <w:bookmarkEnd w:id="26"/>
    </w:p>
    <w:p w14:paraId="7A8F9B77" w14:textId="61CE7C94" w:rsidR="003874C7" w:rsidRDefault="000B73F6" w:rsidP="003874C7">
      <w:r w:rsidRPr="000B73F6">
        <w:t>We tested our load sensor by putting it in series with a test resistor and measuring the output voltage across the load sensor. Using three different valued resistors, we wanted to find the resistor that would give us the desired force sensitivity range. We tested each resistor with different loads of weight to measure the output voltage. When we tested with a 10 kΩ resistor, the values for V</w:t>
      </w:r>
      <w:r w:rsidRPr="000B73F6">
        <w:rPr>
          <w:vertAlign w:val="subscript"/>
        </w:rPr>
        <w:t>OUT</w:t>
      </w:r>
      <w:r w:rsidRPr="000B73F6">
        <w:t xml:space="preserve"> would not reach a steady value so we did not want to use this resistor. Next</w:t>
      </w:r>
      <w:r>
        <w:t>,</w:t>
      </w:r>
      <w:r w:rsidRPr="000B73F6">
        <w:t xml:space="preserve"> we tested with a 1 kΩ resistor and got relatively reliable numbers. The last resistor we tested with was a 470 Ω resistor. The values for V</w:t>
      </w:r>
      <w:r w:rsidRPr="000B73F6">
        <w:rPr>
          <w:vertAlign w:val="subscript"/>
        </w:rPr>
        <w:t>OUT</w:t>
      </w:r>
      <w:r w:rsidRPr="000B73F6">
        <w:t xml:space="preserve"> from the 470 Ω resistor gave us numbers that, while steady, were not in the range of sensitivity that we wanted. The results of testing can be seen in Figure </w:t>
      </w:r>
      <w:r>
        <w:t>1</w:t>
      </w:r>
      <w:r w:rsidR="00563497">
        <w:t>1</w:t>
      </w:r>
      <w:r w:rsidRPr="000B73F6">
        <w:t>.</w:t>
      </w:r>
    </w:p>
    <w:p w14:paraId="18377AC8" w14:textId="77777777" w:rsidR="000B73F6" w:rsidRDefault="000B73F6" w:rsidP="000B73F6">
      <w:pPr>
        <w:keepNext/>
        <w:jc w:val="center"/>
      </w:pPr>
      <w:r>
        <w:rPr>
          <w:noProof/>
          <w:color w:val="000000"/>
        </w:rPr>
        <w:drawing>
          <wp:inline distT="0" distB="0" distL="0" distR="0" wp14:anchorId="5092413A" wp14:editId="50B071EE">
            <wp:extent cx="3724275" cy="2363483"/>
            <wp:effectExtent l="0" t="0" r="0" b="0"/>
            <wp:docPr id="15" name="Picture 15" descr="https://lh6.googleusercontent.com/OR-LC-trBLapQE570FrGPvGP-AzAWQF2Xg0wX0uArkaowt191p2tRpT9_OJ--DtnkTJ4hysvMeoO_b54fDmtL9lVYtcKYOnhP7hc0SZw3rlrZinei-_aUX_riLliWl6D0zgMz4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OR-LC-trBLapQE570FrGPvGP-AzAWQF2Xg0wX0uArkaowt191p2tRpT9_OJ--DtnkTJ4hysvMeoO_b54fDmtL9lVYtcKYOnhP7hc0SZw3rlrZinei-_aUX_riLliWl6D0zgMz4y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2220" cy="2406602"/>
                    </a:xfrm>
                    <a:prstGeom prst="rect">
                      <a:avLst/>
                    </a:prstGeom>
                    <a:noFill/>
                    <a:ln>
                      <a:noFill/>
                    </a:ln>
                  </pic:spPr>
                </pic:pic>
              </a:graphicData>
            </a:graphic>
          </wp:inline>
        </w:drawing>
      </w:r>
    </w:p>
    <w:p w14:paraId="236E0F71" w14:textId="6F7409F3" w:rsidR="000B73F6" w:rsidRDefault="000B73F6" w:rsidP="000B73F6">
      <w:pPr>
        <w:pStyle w:val="Caption"/>
        <w:jc w:val="center"/>
      </w:pPr>
      <w:r>
        <w:t xml:space="preserve">Figure </w:t>
      </w:r>
      <w:r>
        <w:fldChar w:fldCharType="begin"/>
      </w:r>
      <w:r>
        <w:instrText xml:space="preserve"> SEQ Figure \* ARABIC </w:instrText>
      </w:r>
      <w:r>
        <w:fldChar w:fldCharType="separate"/>
      </w:r>
      <w:r w:rsidR="0036163E">
        <w:rPr>
          <w:noProof/>
        </w:rPr>
        <w:t>11</w:t>
      </w:r>
      <w:r>
        <w:fldChar w:fldCharType="end"/>
      </w:r>
      <w:r>
        <w:t xml:space="preserve">: </w:t>
      </w:r>
      <w:r w:rsidRPr="00547EB4">
        <w:t xml:space="preserve"> V</w:t>
      </w:r>
      <w:r>
        <w:rPr>
          <w:vertAlign w:val="subscript"/>
        </w:rPr>
        <w:t>OUT</w:t>
      </w:r>
      <w:r w:rsidRPr="00547EB4">
        <w:t xml:space="preserve"> vs Force Testing Results</w:t>
      </w:r>
    </w:p>
    <w:p w14:paraId="5562519D" w14:textId="23957A85" w:rsidR="000B73F6" w:rsidRPr="008F159B" w:rsidRDefault="000B73F6" w:rsidP="000B73F6">
      <w:pPr>
        <w:rPr>
          <w:rFonts w:cstheme="minorHAnsi"/>
          <w:color w:val="000000"/>
        </w:rPr>
      </w:pPr>
      <w:r w:rsidRPr="008F159B">
        <w:rPr>
          <w:rFonts w:cstheme="minorHAnsi"/>
          <w:color w:val="000000"/>
        </w:rPr>
        <w:lastRenderedPageBreak/>
        <w:t>We decided to use the 1 kΩ resistor. Using the provided voltage divider equation</w:t>
      </w:r>
      <w:r w:rsidR="008F159B" w:rsidRPr="008F159B">
        <w:rPr>
          <w:rFonts w:cstheme="minorHAnsi"/>
          <w:color w:val="000000"/>
        </w:rPr>
        <w:t>, we calculated the resistance of the load sensor (</w:t>
      </w:r>
      <m:oMath>
        <m:sSub>
          <m:sSubPr>
            <m:ctrlPr>
              <w:rPr>
                <w:rFonts w:ascii="Cambria Math" w:hAnsi="Cambria Math" w:cstheme="minorHAnsi"/>
                <w:color w:val="000000"/>
              </w:rPr>
            </m:ctrlPr>
          </m:sSubPr>
          <m:e>
            <m:r>
              <w:rPr>
                <w:rFonts w:ascii="Cambria Math" w:hAnsi="Cambria Math" w:cstheme="minorHAnsi"/>
                <w:color w:val="000000"/>
              </w:rPr>
              <m:t>R</m:t>
            </m:r>
          </m:e>
          <m:sub>
            <m:r>
              <w:rPr>
                <w:rFonts w:ascii="Cambria Math" w:hAnsi="Cambria Math" w:cstheme="minorHAnsi"/>
                <w:color w:val="000000"/>
              </w:rPr>
              <m:t>FSR</m:t>
            </m:r>
          </m:sub>
        </m:sSub>
      </m:oMath>
      <w:r w:rsidR="008F159B" w:rsidRPr="008F159B">
        <w:rPr>
          <w:rFonts w:eastAsiaTheme="minorEastAsia" w:cstheme="minorHAnsi"/>
          <w:color w:val="000000"/>
        </w:rPr>
        <w:t>)</w:t>
      </w:r>
      <w:r w:rsidR="008F159B" w:rsidRPr="008F159B">
        <w:rPr>
          <w:rFonts w:cstheme="minorHAnsi"/>
          <w:color w:val="000000"/>
        </w:rPr>
        <w:t xml:space="preserve"> for every force measurement</w:t>
      </w:r>
      <w:r w:rsidRPr="008F159B">
        <w:rPr>
          <w:rFonts w:cstheme="minorHAnsi"/>
          <w:color w:val="000000"/>
        </w:rPr>
        <w:t xml:space="preserve">: </w:t>
      </w:r>
    </w:p>
    <w:p w14:paraId="265C1E24" w14:textId="4E014F42" w:rsidR="008F159B" w:rsidRPr="0036163E" w:rsidRDefault="008F159B" w:rsidP="008F159B">
      <w:pPr>
        <w:jc w:val="center"/>
        <w:rPr>
          <w:rFonts w:eastAsiaTheme="minorEastAsia"/>
        </w:rPr>
      </w:pPr>
      <m:oMath>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M</m:t>
                </m:r>
              </m:sub>
            </m:sSub>
            <m:sSup>
              <m:sSupPr>
                <m:ctrlPr>
                  <w:rPr>
                    <w:rFonts w:ascii="Cambria Math" w:hAnsi="Cambria Math"/>
                    <w:i/>
                  </w:rPr>
                </m:ctrlPr>
              </m:sSupPr>
              <m:e>
                <m:r>
                  <w:rPr>
                    <w:rFonts w:ascii="Cambria Math" w:hAnsi="Cambria Math"/>
                  </w:rPr>
                  <m:t>V</m:t>
                </m:r>
              </m:e>
              <m:sup>
                <m:r>
                  <w:rPr>
                    <w:rFonts w:ascii="Cambria Math" w:hAnsi="Cambria Math"/>
                  </w:rPr>
                  <m:t>+</m:t>
                </m:r>
              </m:sup>
            </m:sSup>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FSR</m:t>
                </m:r>
              </m:sub>
            </m:sSub>
            <m:r>
              <w:rPr>
                <w:rFonts w:ascii="Cambria Math" w:hAnsi="Cambria Math"/>
              </w:rPr>
              <m:t>)</m:t>
            </m:r>
          </m:den>
        </m:f>
      </m:oMath>
      <w:r w:rsidRPr="0036163E">
        <w:rPr>
          <w:rFonts w:eastAsiaTheme="minorEastAsia"/>
        </w:rPr>
        <w:t xml:space="preserve"> </w:t>
      </w:r>
      <w:r w:rsidRPr="0036163E">
        <w:rPr>
          <w:rFonts w:eastAsiaTheme="minorEastAsia"/>
        </w:rPr>
        <w:sym w:font="Wingdings" w:char="F0E0"/>
      </w:r>
      <w:r w:rsidRPr="0036163E">
        <w:rPr>
          <w:rFonts w:eastAsiaTheme="minorEastAsia"/>
        </w:rPr>
        <w:t xml:space="preserve">  </w:t>
      </w:r>
      <w:bookmarkStart w:id="27" w:name="_Hlk513048648"/>
      <m:oMath>
        <m:sSub>
          <m:sSubPr>
            <m:ctrlPr>
              <w:rPr>
                <w:rFonts w:ascii="Cambria Math" w:hAnsi="Cambria Math"/>
              </w:rPr>
            </m:ctrlPr>
          </m:sSubPr>
          <m:e>
            <m:r>
              <w:rPr>
                <w:rFonts w:ascii="Cambria Math" w:hAnsi="Cambria Math"/>
              </w:rPr>
              <m:t>R</m:t>
            </m:r>
          </m:e>
          <m:sub>
            <m:r>
              <w:rPr>
                <w:rFonts w:ascii="Cambria Math" w:hAnsi="Cambria Math"/>
              </w:rPr>
              <m:t>FSR</m:t>
            </m:r>
          </m:sub>
        </m:sSub>
        <w:bookmarkEnd w:id="27"/>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M</m:t>
            </m:r>
          </m:sub>
        </m:sSub>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M</m:t>
            </m:r>
          </m:sub>
        </m:sSub>
        <m:sSup>
          <m:sSupPr>
            <m:ctrlPr>
              <w:rPr>
                <w:rFonts w:ascii="Cambria Math" w:hAnsi="Cambria Math"/>
                <w:i/>
              </w:rPr>
            </m:ctrlPr>
          </m:sSupPr>
          <m:e>
            <m:r>
              <w:rPr>
                <w:rFonts w:ascii="Cambria Math" w:hAnsi="Cambria Math"/>
              </w:rPr>
              <m:t>V</m:t>
            </m:r>
          </m:e>
          <m:sup>
            <m:r>
              <w:rPr>
                <w:rFonts w:ascii="Cambria Math" w:hAnsi="Cambria Math"/>
              </w:rPr>
              <m:t>+</m:t>
            </m:r>
          </m:sup>
        </m:sSup>
      </m:oMath>
      <w:r w:rsidRPr="0036163E">
        <w:rPr>
          <w:rFonts w:eastAsiaTheme="minorEastAsia"/>
        </w:rPr>
        <w:t xml:space="preserve"> </w:t>
      </w:r>
      <w:r w:rsidRPr="0036163E">
        <w:rPr>
          <w:rFonts w:eastAsiaTheme="minorEastAsia"/>
        </w:rPr>
        <w:sym w:font="Wingdings" w:char="F0E0"/>
      </w:r>
      <w:r w:rsidRPr="0036163E">
        <w:rPr>
          <w:rFonts w:eastAsiaTheme="minorEastAsia"/>
        </w:rPr>
        <w:t xml:space="preserve">  </w:t>
      </w:r>
      <m:oMath>
        <m:sSub>
          <m:sSubPr>
            <m:ctrlPr>
              <w:rPr>
                <w:rFonts w:ascii="Cambria Math" w:hAnsi="Cambria Math"/>
              </w:rPr>
            </m:ctrlPr>
          </m:sSubPr>
          <m:e>
            <m:r>
              <w:rPr>
                <w:rFonts w:ascii="Cambria Math" w:hAnsi="Cambria Math"/>
              </w:rPr>
              <m:t>R</m:t>
            </m:r>
          </m:e>
          <m:sub>
            <m:r>
              <w:rPr>
                <w:rFonts w:ascii="Cambria Math" w:hAnsi="Cambria Math"/>
              </w:rPr>
              <m:t>FSR</m:t>
            </m:r>
          </m:sub>
        </m:sSub>
        <m:r>
          <m:rPr>
            <m:sty m:val="p"/>
          </m:rPr>
          <w:rPr>
            <w:rFonts w:ascii="Cambria Math" w:eastAsiaTheme="minorEastAsia" w:hAnsi="Cambria Math"/>
          </w:rPr>
          <m:t xml:space="preserve"> = </m:t>
        </m:r>
        <m:f>
          <m:fPr>
            <m:ctrlPr>
              <w:rPr>
                <w:rFonts w:ascii="Cambria Math" w:eastAsiaTheme="minorEastAsia" w:hAnsi="Cambria Math"/>
              </w:rPr>
            </m:ctrlPr>
          </m:fPr>
          <m:num>
            <m:sSub>
              <m:sSubPr>
                <m:ctrlPr>
                  <w:rPr>
                    <w:rFonts w:ascii="Cambria Math" w:hAnsi="Cambria Math"/>
                    <w:i/>
                  </w:rPr>
                </m:ctrlPr>
              </m:sSubPr>
              <m:e>
                <m:r>
                  <w:rPr>
                    <w:rFonts w:ascii="Cambria Math" w:hAnsi="Cambria Math"/>
                  </w:rPr>
                  <m:t>R</m:t>
                </m:r>
              </m:e>
              <m:sub>
                <m:r>
                  <w:rPr>
                    <w:rFonts w:ascii="Cambria Math" w:hAnsi="Cambria Math"/>
                  </w:rPr>
                  <m:t>M</m:t>
                </m:r>
              </m:sub>
            </m:sSub>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M</m:t>
                </m:r>
              </m:sub>
            </m:sSub>
            <m:sSub>
              <m:sSubPr>
                <m:ctrlPr>
                  <w:rPr>
                    <w:rFonts w:ascii="Cambria Math" w:hAnsi="Cambria Math"/>
                  </w:rPr>
                </m:ctrlPr>
              </m:sSubPr>
              <m:e>
                <m:r>
                  <w:rPr>
                    <w:rFonts w:ascii="Cambria Math" w:hAnsi="Cambria Math"/>
                  </w:rPr>
                  <m:t>V</m:t>
                </m:r>
              </m:e>
              <m:sub>
                <m:r>
                  <w:rPr>
                    <w:rFonts w:ascii="Cambria Math" w:hAnsi="Cambria Math"/>
                  </w:rPr>
                  <m:t>OUT</m:t>
                </m:r>
              </m:sub>
            </m:sSub>
          </m:num>
          <m:den>
            <m:sSub>
              <m:sSubPr>
                <m:ctrlPr>
                  <w:rPr>
                    <w:rFonts w:ascii="Cambria Math" w:hAnsi="Cambria Math"/>
                  </w:rPr>
                </m:ctrlPr>
              </m:sSubPr>
              <m:e>
                <m:r>
                  <w:rPr>
                    <w:rFonts w:ascii="Cambria Math" w:hAnsi="Cambria Math"/>
                  </w:rPr>
                  <m:t>V</m:t>
                </m:r>
              </m:e>
              <m:sub>
                <m:r>
                  <w:rPr>
                    <w:rFonts w:ascii="Cambria Math" w:hAnsi="Cambria Math"/>
                  </w:rPr>
                  <m:t>OUT</m:t>
                </m:r>
              </m:sub>
            </m:sSub>
          </m:den>
        </m:f>
      </m:oMath>
    </w:p>
    <w:p w14:paraId="234A7889" w14:textId="6BA6E690" w:rsidR="008F159B" w:rsidRPr="008F159B" w:rsidRDefault="008F159B" w:rsidP="008F159B">
      <w:pPr>
        <w:rPr>
          <w:rFonts w:eastAsiaTheme="minorEastAsia"/>
        </w:rPr>
      </w:pPr>
      <w:r>
        <w:rPr>
          <w:rFonts w:eastAsiaTheme="minorEastAsia"/>
        </w:rPr>
        <w:t>The results of these calculations can be seen in Figure 1</w:t>
      </w:r>
      <w:r w:rsidR="00563497">
        <w:rPr>
          <w:rFonts w:eastAsiaTheme="minorEastAsia"/>
        </w:rPr>
        <w:t>2</w:t>
      </w:r>
      <w:r>
        <w:rPr>
          <w:rFonts w:eastAsiaTheme="minorEastAsia"/>
        </w:rPr>
        <w:t>.</w:t>
      </w:r>
    </w:p>
    <w:p w14:paraId="2DEA9941" w14:textId="77777777" w:rsidR="008F159B" w:rsidRDefault="008F159B" w:rsidP="0036163E">
      <w:pPr>
        <w:keepNext/>
        <w:jc w:val="center"/>
      </w:pPr>
      <w:r>
        <w:rPr>
          <w:noProof/>
          <w:color w:val="000000"/>
        </w:rPr>
        <w:drawing>
          <wp:inline distT="0" distB="0" distL="0" distR="0" wp14:anchorId="08158551" wp14:editId="53B356E6">
            <wp:extent cx="4733925" cy="2632488"/>
            <wp:effectExtent l="0" t="0" r="0" b="0"/>
            <wp:docPr id="16" name="Picture 16" descr="https://lh4.googleusercontent.com/t3PW6leArq2t_RWKVGpB2clDfdbOJ_GD3idUfXbzXU1BIpH_RU6MIJIHfDQnPYlaBorZAMT-xWtL7JMXFhrXIyhwaolo41enZsKGDyGAtopmMZeY4fLcTvn6FpTP2wazO8aENn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4.googleusercontent.com/t3PW6leArq2t_RWKVGpB2clDfdbOJ_GD3idUfXbzXU1BIpH_RU6MIJIHfDQnPYlaBorZAMT-xWtL7JMXFhrXIyhwaolo41enZsKGDyGAtopmMZeY4fLcTvn6FpTP2wazO8aENnI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6571" cy="2645081"/>
                    </a:xfrm>
                    <a:prstGeom prst="rect">
                      <a:avLst/>
                    </a:prstGeom>
                    <a:noFill/>
                    <a:ln>
                      <a:noFill/>
                    </a:ln>
                  </pic:spPr>
                </pic:pic>
              </a:graphicData>
            </a:graphic>
          </wp:inline>
        </w:drawing>
      </w:r>
    </w:p>
    <w:p w14:paraId="2A4CA5BA" w14:textId="1B8AAC40" w:rsidR="008F159B" w:rsidRPr="008F159B" w:rsidRDefault="008F159B" w:rsidP="008F159B">
      <w:pPr>
        <w:pStyle w:val="Caption"/>
        <w:jc w:val="center"/>
        <w:rPr>
          <w:rFonts w:eastAsiaTheme="minorEastAsia"/>
          <w:sz w:val="22"/>
          <w:szCs w:val="22"/>
        </w:rPr>
      </w:pPr>
      <w:r>
        <w:t xml:space="preserve">Figure </w:t>
      </w:r>
      <w:r>
        <w:fldChar w:fldCharType="begin"/>
      </w:r>
      <w:r>
        <w:instrText xml:space="preserve"> SEQ Figure \* ARABIC </w:instrText>
      </w:r>
      <w:r>
        <w:fldChar w:fldCharType="separate"/>
      </w:r>
      <w:r w:rsidR="0036163E">
        <w:rPr>
          <w:noProof/>
        </w:rPr>
        <w:t>12</w:t>
      </w:r>
      <w:r>
        <w:fldChar w:fldCharType="end"/>
      </w:r>
      <w:r>
        <w:t>: R</w:t>
      </w:r>
      <w:r w:rsidRPr="008F159B">
        <w:rPr>
          <w:vertAlign w:val="subscript"/>
        </w:rPr>
        <w:t>FSR</w:t>
      </w:r>
      <w:r>
        <w:t xml:space="preserve"> vs Force Calculation Results</w:t>
      </w:r>
    </w:p>
    <w:p w14:paraId="0AC3C0BD" w14:textId="438E9F86" w:rsidR="008F159B" w:rsidRPr="008F159B" w:rsidRDefault="008F159B" w:rsidP="008F159B">
      <w:pPr>
        <w:pStyle w:val="Heading3"/>
        <w:rPr>
          <w:rFonts w:eastAsiaTheme="minorEastAsia"/>
        </w:rPr>
      </w:pPr>
      <w:bookmarkStart w:id="28" w:name="_Toc513061405"/>
      <w:r>
        <w:rPr>
          <w:rFonts w:eastAsiaTheme="minorEastAsia"/>
        </w:rPr>
        <w:t>3.1.2 Battery</w:t>
      </w:r>
      <w:bookmarkEnd w:id="28"/>
    </w:p>
    <w:p w14:paraId="724C2BD9" w14:textId="0C79A0F0" w:rsidR="008A47A8" w:rsidRDefault="008F159B" w:rsidP="000B73F6">
      <w:pPr>
        <w:rPr>
          <w:color w:val="000000"/>
        </w:rPr>
      </w:pPr>
      <w:r>
        <w:rPr>
          <w:color w:val="000000"/>
        </w:rPr>
        <w:t>We tested the output voltage of the battery by using a voltmeter and measuring across the leads. It provided 3.2 Volts which was within our accepted range.</w:t>
      </w:r>
    </w:p>
    <w:p w14:paraId="2240B9FB" w14:textId="2BCB3734" w:rsidR="008F159B" w:rsidRDefault="008F159B" w:rsidP="008F159B">
      <w:pPr>
        <w:pStyle w:val="Heading2"/>
      </w:pPr>
      <w:bookmarkStart w:id="29" w:name="_Toc513061406"/>
      <w:r>
        <w:t>3.2 Physical Verification</w:t>
      </w:r>
      <w:bookmarkEnd w:id="29"/>
    </w:p>
    <w:p w14:paraId="2E119ADC" w14:textId="53D8E4D9" w:rsidR="008F159B" w:rsidRDefault="008F159B" w:rsidP="008F159B">
      <w:pPr>
        <w:pStyle w:val="Heading3"/>
      </w:pPr>
      <w:bookmarkStart w:id="30" w:name="_Toc513061407"/>
      <w:r>
        <w:t>3.2.1 Water Resistance</w:t>
      </w:r>
      <w:bookmarkEnd w:id="30"/>
    </w:p>
    <w:p w14:paraId="151887A1" w14:textId="77777777" w:rsidR="008F159B" w:rsidRPr="008F159B" w:rsidRDefault="008F159B" w:rsidP="008F159B">
      <w:r w:rsidRPr="008F159B">
        <w:t>The silicone layer that was placed between Figure 2 and Figure 3 was waterproof and the material from the 3D printer is as well. It covered the entire top surface, including the exposed load sensor, and it was able to be wiped down. However, it was not properly sealed on the edges, so if liquid was present on the surface there would be a chance that it would leak into the coaster.</w:t>
      </w:r>
    </w:p>
    <w:p w14:paraId="1B74DA17" w14:textId="091AF72A" w:rsidR="008F159B" w:rsidRDefault="008F159B" w:rsidP="008F159B">
      <w:pPr>
        <w:pStyle w:val="Heading3"/>
      </w:pPr>
      <w:bookmarkStart w:id="31" w:name="_Toc513061408"/>
      <w:r>
        <w:t>3.2.2 Weight Support</w:t>
      </w:r>
      <w:bookmarkEnd w:id="31"/>
    </w:p>
    <w:p w14:paraId="082BAC6C" w14:textId="125DD112" w:rsidR="008F159B" w:rsidRDefault="008F159B" w:rsidP="008F159B">
      <w:r w:rsidRPr="008F159B">
        <w:t>The coaster was 3D printed so the material is very stiff and durable. Even with a 28oz glass cup, the coaster was able to remain intact.</w:t>
      </w:r>
    </w:p>
    <w:p w14:paraId="47FF2808" w14:textId="63264F5B" w:rsidR="008F159B" w:rsidRDefault="008F159B" w:rsidP="008F159B">
      <w:pPr>
        <w:pStyle w:val="Heading3"/>
      </w:pPr>
      <w:bookmarkStart w:id="32" w:name="_Toc513061409"/>
      <w:r>
        <w:t>3.2.3 LED</w:t>
      </w:r>
      <w:bookmarkEnd w:id="32"/>
    </w:p>
    <w:p w14:paraId="77CCAF78" w14:textId="4FFC1591" w:rsidR="008F159B" w:rsidRDefault="008F159B" w:rsidP="008F159B">
      <w:r w:rsidRPr="008F159B">
        <w:t>As seen in Figure B, there is a long hole that is near the center. That section is purposely made so that the LED would be able to shine through the coaster. However, the LED was not able to be placed onto the PCB due to soldering issues so we were not able to conduct this test.</w:t>
      </w:r>
    </w:p>
    <w:p w14:paraId="4DA24DC1" w14:textId="230B59B5" w:rsidR="008F159B" w:rsidRDefault="008F159B" w:rsidP="008F159B">
      <w:pPr>
        <w:pStyle w:val="Heading3"/>
      </w:pPr>
      <w:bookmarkStart w:id="33" w:name="_Toc513061410"/>
      <w:r>
        <w:lastRenderedPageBreak/>
        <w:t>3.2.4 Battery Door</w:t>
      </w:r>
      <w:bookmarkEnd w:id="33"/>
    </w:p>
    <w:p w14:paraId="22614299" w14:textId="214C5AF4" w:rsidR="008F159B" w:rsidRDefault="008F159B" w:rsidP="008F159B">
      <w:r w:rsidRPr="008F159B">
        <w:t>The battery door that was designed was supposed to have drilled holes on either side so that the door can be screwed in. The enclosure was successfully executed but the door lacked the functionality for screws.</w:t>
      </w:r>
    </w:p>
    <w:p w14:paraId="5E50E5EA" w14:textId="1DD606A2" w:rsidR="008F159B" w:rsidRDefault="008F159B" w:rsidP="008F159B">
      <w:pPr>
        <w:pStyle w:val="Heading2"/>
      </w:pPr>
      <w:bookmarkStart w:id="34" w:name="_Toc513061411"/>
      <w:r>
        <w:t>3.3 Software Verification</w:t>
      </w:r>
      <w:bookmarkEnd w:id="34"/>
    </w:p>
    <w:p w14:paraId="7587BF24" w14:textId="4C7526BE" w:rsidR="008F159B" w:rsidRDefault="008F159B" w:rsidP="008F159B">
      <w:pPr>
        <w:pStyle w:val="Heading3"/>
      </w:pPr>
      <w:bookmarkStart w:id="35" w:name="_Toc513061412"/>
      <w:r>
        <w:t>3.3.1 Control Module</w:t>
      </w:r>
      <w:bookmarkEnd w:id="35"/>
    </w:p>
    <w:p w14:paraId="2D593886" w14:textId="520812D1" w:rsidR="008F159B" w:rsidRDefault="008F159B" w:rsidP="008F159B">
      <w:r w:rsidRPr="008F159B">
        <w:t>We could verify that all of our software requirements worked because the final product worked. The control module was able to establish a connection with the data collection module to send voltage and LED status data over. Also, since the coaster was able to read the load sensor, the button press, and output a signal to the LED, it is established that it can support two inputs and one output.</w:t>
      </w:r>
    </w:p>
    <w:p w14:paraId="7C3A66FF" w14:textId="5EFE08A7" w:rsidR="008F159B" w:rsidRDefault="008F159B" w:rsidP="008F159B">
      <w:pPr>
        <w:pStyle w:val="Heading3"/>
      </w:pPr>
      <w:bookmarkStart w:id="36" w:name="_Toc513061413"/>
      <w:r>
        <w:t>3.3.2 Data Collection Module</w:t>
      </w:r>
      <w:bookmarkEnd w:id="36"/>
    </w:p>
    <w:p w14:paraId="46902648" w14:textId="51AA67E1" w:rsidR="008F159B" w:rsidRPr="008F159B" w:rsidRDefault="008F159B" w:rsidP="008F159B">
      <w:r w:rsidRPr="008F159B">
        <w:t>All the functionality was working since the overall project worked. The iPad was able to establish connection and receive the voltage data and LED status data. Also, the interface organized the data in a manner that was processed and easy to read for the user.</w:t>
      </w:r>
    </w:p>
    <w:p w14:paraId="6F3B1B57" w14:textId="77777777" w:rsidR="008A47A8" w:rsidRDefault="0088616A" w:rsidP="00E91562">
      <w:pPr>
        <w:pStyle w:val="Heading1"/>
      </w:pPr>
      <w:bookmarkStart w:id="37" w:name="_Toc513061414"/>
      <w:r>
        <w:t xml:space="preserve">4. </w:t>
      </w:r>
      <w:r w:rsidR="00E91562">
        <w:t>Costs</w:t>
      </w:r>
      <w:bookmarkEnd w:id="37"/>
    </w:p>
    <w:p w14:paraId="6CB06191" w14:textId="77777777" w:rsidR="00E91562" w:rsidRDefault="0088616A" w:rsidP="00E91562">
      <w:pPr>
        <w:pStyle w:val="Heading2"/>
      </w:pPr>
      <w:bookmarkStart w:id="38" w:name="_Toc513061415"/>
      <w:r>
        <w:t xml:space="preserve">4.1 </w:t>
      </w:r>
      <w:r w:rsidR="00E91562">
        <w:t>Parts</w:t>
      </w:r>
      <w:bookmarkEnd w:id="38"/>
    </w:p>
    <w:p w14:paraId="7758215E" w14:textId="2F98D419" w:rsidR="0054170C" w:rsidRDefault="0054170C" w:rsidP="0054170C">
      <w:pPr>
        <w:pStyle w:val="Caption"/>
        <w:keepNext/>
        <w:spacing w:after="0"/>
        <w:jc w:val="center"/>
      </w:pPr>
      <w:r>
        <w:t xml:space="preserve">Table </w:t>
      </w:r>
      <w:r>
        <w:fldChar w:fldCharType="begin"/>
      </w:r>
      <w:r>
        <w:instrText xml:space="preserve"> SEQ Table \* ARABIC </w:instrText>
      </w:r>
      <w:r>
        <w:fldChar w:fldCharType="separate"/>
      </w:r>
      <w:r w:rsidR="007D2F32">
        <w:rPr>
          <w:noProof/>
        </w:rPr>
        <w:t>1</w:t>
      </w:r>
      <w:r>
        <w:fldChar w:fldCharType="end"/>
      </w:r>
      <w:r>
        <w:t>: Parts Cost</w:t>
      </w:r>
    </w:p>
    <w:tbl>
      <w:tblPr>
        <w:tblStyle w:val="TableGrid"/>
        <w:tblW w:w="0" w:type="auto"/>
        <w:tblLook w:val="04A0" w:firstRow="1" w:lastRow="0" w:firstColumn="1" w:lastColumn="0" w:noHBand="0" w:noVBand="1"/>
      </w:tblPr>
      <w:tblGrid>
        <w:gridCol w:w="2594"/>
        <w:gridCol w:w="2302"/>
        <w:gridCol w:w="1451"/>
        <w:gridCol w:w="1410"/>
        <w:gridCol w:w="1603"/>
      </w:tblGrid>
      <w:tr w:rsidR="00E55AA5" w14:paraId="484D8381" w14:textId="77777777" w:rsidTr="0054170C">
        <w:tc>
          <w:tcPr>
            <w:tcW w:w="9360" w:type="dxa"/>
            <w:gridSpan w:val="5"/>
            <w:tcBorders>
              <w:top w:val="nil"/>
              <w:left w:val="nil"/>
              <w:bottom w:val="single" w:sz="4" w:space="0" w:color="auto"/>
              <w:right w:val="nil"/>
            </w:tcBorders>
          </w:tcPr>
          <w:p w14:paraId="096D7C7D" w14:textId="196EFEE7" w:rsidR="00E55AA5" w:rsidRPr="006B0986" w:rsidRDefault="00E55AA5" w:rsidP="0054170C">
            <w:pPr>
              <w:rPr>
                <w:b/>
              </w:rPr>
            </w:pPr>
          </w:p>
        </w:tc>
      </w:tr>
      <w:tr w:rsidR="00E55AA5" w:rsidRPr="0041397C" w14:paraId="23C43412" w14:textId="77777777" w:rsidTr="0054170C">
        <w:tc>
          <w:tcPr>
            <w:tcW w:w="2087" w:type="dxa"/>
            <w:tcBorders>
              <w:top w:val="single" w:sz="4" w:space="0" w:color="auto"/>
            </w:tcBorders>
          </w:tcPr>
          <w:p w14:paraId="60BAB943" w14:textId="77777777" w:rsidR="00E55AA5" w:rsidRPr="0041397C" w:rsidRDefault="00E55AA5" w:rsidP="006B0986">
            <w:pPr>
              <w:jc w:val="center"/>
              <w:rPr>
                <w:b/>
              </w:rPr>
            </w:pPr>
            <w:r w:rsidRPr="0041397C">
              <w:rPr>
                <w:b/>
              </w:rPr>
              <w:t>Part</w:t>
            </w:r>
          </w:p>
        </w:tc>
        <w:tc>
          <w:tcPr>
            <w:tcW w:w="2462" w:type="dxa"/>
            <w:tcBorders>
              <w:top w:val="single" w:sz="4" w:space="0" w:color="auto"/>
            </w:tcBorders>
          </w:tcPr>
          <w:p w14:paraId="76623187" w14:textId="77777777" w:rsidR="00E55AA5" w:rsidRPr="0041397C" w:rsidRDefault="00E55AA5" w:rsidP="006B0986">
            <w:pPr>
              <w:jc w:val="center"/>
              <w:rPr>
                <w:b/>
              </w:rPr>
            </w:pPr>
            <w:r w:rsidRPr="0041397C">
              <w:rPr>
                <w:b/>
              </w:rPr>
              <w:t>Manufacturer</w:t>
            </w:r>
          </w:p>
        </w:tc>
        <w:tc>
          <w:tcPr>
            <w:tcW w:w="1535" w:type="dxa"/>
            <w:tcBorders>
              <w:top w:val="single" w:sz="4" w:space="0" w:color="auto"/>
            </w:tcBorders>
          </w:tcPr>
          <w:p w14:paraId="3013015A" w14:textId="7A5C2226" w:rsidR="00E55AA5" w:rsidRPr="0041397C" w:rsidRDefault="00A64F62" w:rsidP="006B0986">
            <w:pPr>
              <w:jc w:val="center"/>
              <w:rPr>
                <w:b/>
              </w:rPr>
            </w:pPr>
            <w:r>
              <w:rPr>
                <w:b/>
              </w:rPr>
              <w:t>Quantity</w:t>
            </w:r>
          </w:p>
        </w:tc>
        <w:tc>
          <w:tcPr>
            <w:tcW w:w="1523" w:type="dxa"/>
            <w:tcBorders>
              <w:top w:val="single" w:sz="4" w:space="0" w:color="auto"/>
            </w:tcBorders>
          </w:tcPr>
          <w:p w14:paraId="6427B688" w14:textId="37C25B14" w:rsidR="00E55AA5" w:rsidRPr="0041397C" w:rsidRDefault="00A64F62" w:rsidP="006B0986">
            <w:pPr>
              <w:jc w:val="center"/>
              <w:rPr>
                <w:b/>
              </w:rPr>
            </w:pPr>
            <w:r>
              <w:rPr>
                <w:b/>
              </w:rPr>
              <w:t>Retail</w:t>
            </w:r>
            <w:r w:rsidR="00E55AA5">
              <w:rPr>
                <w:b/>
              </w:rPr>
              <w:t xml:space="preserve"> Cost ($)</w:t>
            </w:r>
          </w:p>
        </w:tc>
        <w:tc>
          <w:tcPr>
            <w:tcW w:w="1753" w:type="dxa"/>
            <w:tcBorders>
              <w:top w:val="single" w:sz="4" w:space="0" w:color="auto"/>
            </w:tcBorders>
          </w:tcPr>
          <w:p w14:paraId="62925B44" w14:textId="43BF7A8E" w:rsidR="00E55AA5" w:rsidRPr="0041397C" w:rsidRDefault="00A64F62" w:rsidP="006B0986">
            <w:pPr>
              <w:jc w:val="center"/>
              <w:rPr>
                <w:b/>
              </w:rPr>
            </w:pPr>
            <w:r>
              <w:rPr>
                <w:b/>
              </w:rPr>
              <w:t>Total</w:t>
            </w:r>
            <w:r w:rsidR="00E55AA5">
              <w:rPr>
                <w:b/>
              </w:rPr>
              <w:t xml:space="preserve"> </w:t>
            </w:r>
            <w:r w:rsidR="00E55AA5" w:rsidRPr="0041397C">
              <w:rPr>
                <w:b/>
              </w:rPr>
              <w:t>Cost</w:t>
            </w:r>
            <w:r w:rsidR="00E55AA5">
              <w:rPr>
                <w:b/>
              </w:rPr>
              <w:t xml:space="preserve"> ($)</w:t>
            </w:r>
          </w:p>
        </w:tc>
      </w:tr>
      <w:tr w:rsidR="00E55AA5" w:rsidRPr="00AC2E62" w14:paraId="17300148" w14:textId="77777777" w:rsidTr="0054170C">
        <w:tc>
          <w:tcPr>
            <w:tcW w:w="2087" w:type="dxa"/>
          </w:tcPr>
          <w:p w14:paraId="390E4D63" w14:textId="5A68B3CE" w:rsidR="00E55AA5" w:rsidRPr="00AC2E62" w:rsidRDefault="00D318B7" w:rsidP="006B0986">
            <w:pPr>
              <w:jc w:val="center"/>
            </w:pPr>
            <w:r>
              <w:t>Bluetooth/Microcontroller chip</w:t>
            </w:r>
          </w:p>
        </w:tc>
        <w:tc>
          <w:tcPr>
            <w:tcW w:w="2462" w:type="dxa"/>
          </w:tcPr>
          <w:p w14:paraId="74BBA74D" w14:textId="6CB11FA8" w:rsidR="00E55AA5" w:rsidRPr="00AC2E62" w:rsidRDefault="00D538E4" w:rsidP="006B0986">
            <w:pPr>
              <w:jc w:val="center"/>
            </w:pPr>
            <w:r>
              <w:t>Silicon Labs</w:t>
            </w:r>
          </w:p>
        </w:tc>
        <w:tc>
          <w:tcPr>
            <w:tcW w:w="1535" w:type="dxa"/>
          </w:tcPr>
          <w:p w14:paraId="5E0E3B18" w14:textId="7DC6CBA9" w:rsidR="00E55AA5" w:rsidRPr="00AC2E62" w:rsidRDefault="00D318B7" w:rsidP="00A64F62">
            <w:pPr>
              <w:jc w:val="center"/>
            </w:pPr>
            <w:r>
              <w:t>2</w:t>
            </w:r>
          </w:p>
        </w:tc>
        <w:tc>
          <w:tcPr>
            <w:tcW w:w="1523" w:type="dxa"/>
          </w:tcPr>
          <w:p w14:paraId="62FDE6F3" w14:textId="5B131797" w:rsidR="00E55AA5" w:rsidRPr="00AC2E62" w:rsidRDefault="00D318B7" w:rsidP="006B0986">
            <w:pPr>
              <w:jc w:val="right"/>
            </w:pPr>
            <w:r>
              <w:t>$11.26</w:t>
            </w:r>
          </w:p>
        </w:tc>
        <w:tc>
          <w:tcPr>
            <w:tcW w:w="1753" w:type="dxa"/>
          </w:tcPr>
          <w:p w14:paraId="4191F34F" w14:textId="1E813238" w:rsidR="00E55AA5" w:rsidRPr="00AC2E62" w:rsidRDefault="00D318B7" w:rsidP="006B0986">
            <w:pPr>
              <w:jc w:val="right"/>
            </w:pPr>
            <w:r>
              <w:t>$22.52</w:t>
            </w:r>
          </w:p>
        </w:tc>
      </w:tr>
      <w:tr w:rsidR="00E55AA5" w:rsidRPr="00AC2E62" w14:paraId="7BE0C8AB" w14:textId="77777777" w:rsidTr="0054170C">
        <w:tc>
          <w:tcPr>
            <w:tcW w:w="2087" w:type="dxa"/>
          </w:tcPr>
          <w:p w14:paraId="27ADE9FE" w14:textId="2D6025D3" w:rsidR="00E55AA5" w:rsidRPr="00AC2E62" w:rsidRDefault="00D318B7" w:rsidP="006B0986">
            <w:pPr>
              <w:jc w:val="center"/>
            </w:pPr>
            <w:r>
              <w:t>Quad dual input AND gate</w:t>
            </w:r>
          </w:p>
        </w:tc>
        <w:tc>
          <w:tcPr>
            <w:tcW w:w="2462" w:type="dxa"/>
          </w:tcPr>
          <w:p w14:paraId="55F69003" w14:textId="1EC8C888" w:rsidR="00E55AA5" w:rsidRPr="00AC2E62" w:rsidRDefault="00D538E4" w:rsidP="006B0986">
            <w:pPr>
              <w:jc w:val="center"/>
            </w:pPr>
            <w:r w:rsidRPr="00D538E4">
              <w:t>Nexperia USA Inc.</w:t>
            </w:r>
          </w:p>
        </w:tc>
        <w:tc>
          <w:tcPr>
            <w:tcW w:w="1535" w:type="dxa"/>
          </w:tcPr>
          <w:p w14:paraId="6EFF9BA7" w14:textId="5C97D82D" w:rsidR="00E55AA5" w:rsidRPr="00AC2E62" w:rsidRDefault="00D318B7" w:rsidP="00A64F62">
            <w:pPr>
              <w:jc w:val="center"/>
            </w:pPr>
            <w:r>
              <w:t>2</w:t>
            </w:r>
          </w:p>
        </w:tc>
        <w:tc>
          <w:tcPr>
            <w:tcW w:w="1523" w:type="dxa"/>
          </w:tcPr>
          <w:p w14:paraId="5F034A54" w14:textId="4349D66D" w:rsidR="00E55AA5" w:rsidRPr="00AC2E62" w:rsidRDefault="00D318B7" w:rsidP="006B0986">
            <w:pPr>
              <w:jc w:val="right"/>
            </w:pPr>
            <w:r>
              <w:t>$0.39</w:t>
            </w:r>
          </w:p>
        </w:tc>
        <w:tc>
          <w:tcPr>
            <w:tcW w:w="1753" w:type="dxa"/>
          </w:tcPr>
          <w:p w14:paraId="1C4771AD" w14:textId="076B3F40" w:rsidR="00E55AA5" w:rsidRPr="00AC2E62" w:rsidRDefault="00D318B7" w:rsidP="006B0986">
            <w:pPr>
              <w:jc w:val="right"/>
            </w:pPr>
            <w:r>
              <w:t>$0.78</w:t>
            </w:r>
          </w:p>
        </w:tc>
      </w:tr>
      <w:tr w:rsidR="00A64F62" w:rsidRPr="00AC2E62" w14:paraId="459E6008" w14:textId="77777777" w:rsidTr="0054170C">
        <w:tc>
          <w:tcPr>
            <w:tcW w:w="2087" w:type="dxa"/>
          </w:tcPr>
          <w:p w14:paraId="4861F674" w14:textId="5BB8EC6C" w:rsidR="00A64F62" w:rsidRPr="00AC2E62" w:rsidRDefault="00D318B7" w:rsidP="006B0986">
            <w:pPr>
              <w:jc w:val="center"/>
            </w:pPr>
            <w:r>
              <w:t>Coin Cell Battery</w:t>
            </w:r>
          </w:p>
        </w:tc>
        <w:tc>
          <w:tcPr>
            <w:tcW w:w="2462" w:type="dxa"/>
          </w:tcPr>
          <w:p w14:paraId="7138A7B0" w14:textId="14ABCC67" w:rsidR="00A64F62" w:rsidRPr="00AC2E62" w:rsidRDefault="00D538E4" w:rsidP="006B0986">
            <w:pPr>
              <w:jc w:val="center"/>
            </w:pPr>
            <w:r>
              <w:t>Panasonic</w:t>
            </w:r>
          </w:p>
        </w:tc>
        <w:tc>
          <w:tcPr>
            <w:tcW w:w="1535" w:type="dxa"/>
          </w:tcPr>
          <w:p w14:paraId="25860C31" w14:textId="6052CEE3" w:rsidR="00A64F62" w:rsidRPr="00AC2E62" w:rsidRDefault="00D318B7" w:rsidP="00A64F62">
            <w:pPr>
              <w:jc w:val="center"/>
            </w:pPr>
            <w:r>
              <w:t>2</w:t>
            </w:r>
          </w:p>
        </w:tc>
        <w:tc>
          <w:tcPr>
            <w:tcW w:w="1523" w:type="dxa"/>
          </w:tcPr>
          <w:p w14:paraId="228E7404" w14:textId="4910B1E4" w:rsidR="00A64F62" w:rsidRPr="00AC2E62" w:rsidRDefault="00D318B7" w:rsidP="006B0986">
            <w:pPr>
              <w:jc w:val="right"/>
            </w:pPr>
            <w:r>
              <w:t>$1.14</w:t>
            </w:r>
          </w:p>
        </w:tc>
        <w:tc>
          <w:tcPr>
            <w:tcW w:w="1753" w:type="dxa"/>
          </w:tcPr>
          <w:p w14:paraId="4E058A7B" w14:textId="00EBF52D" w:rsidR="00A64F62" w:rsidRPr="00AC2E62" w:rsidRDefault="00D318B7" w:rsidP="006B0986">
            <w:pPr>
              <w:jc w:val="right"/>
            </w:pPr>
            <w:r>
              <w:t>$2.28</w:t>
            </w:r>
          </w:p>
        </w:tc>
      </w:tr>
      <w:tr w:rsidR="00A64F62" w:rsidRPr="00AC2E62" w14:paraId="208D79E0" w14:textId="77777777" w:rsidTr="0054170C">
        <w:tc>
          <w:tcPr>
            <w:tcW w:w="2087" w:type="dxa"/>
          </w:tcPr>
          <w:p w14:paraId="7F1D39B4" w14:textId="07AB9118" w:rsidR="00A64F62" w:rsidRPr="00AC2E62" w:rsidRDefault="00D318B7" w:rsidP="006B0986">
            <w:pPr>
              <w:jc w:val="center"/>
            </w:pPr>
            <w:r>
              <w:t>Battery Holder</w:t>
            </w:r>
          </w:p>
        </w:tc>
        <w:tc>
          <w:tcPr>
            <w:tcW w:w="2462" w:type="dxa"/>
          </w:tcPr>
          <w:p w14:paraId="1F3BB33E" w14:textId="45CE477B" w:rsidR="00A64F62" w:rsidRPr="00AC2E62" w:rsidRDefault="00D538E4" w:rsidP="006B0986">
            <w:pPr>
              <w:jc w:val="center"/>
            </w:pPr>
            <w:r>
              <w:t>Memory Protection Devices</w:t>
            </w:r>
          </w:p>
        </w:tc>
        <w:tc>
          <w:tcPr>
            <w:tcW w:w="1535" w:type="dxa"/>
          </w:tcPr>
          <w:p w14:paraId="505806F2" w14:textId="63D7CAA1" w:rsidR="00A64F62" w:rsidRPr="00AC2E62" w:rsidRDefault="00D318B7" w:rsidP="00A64F62">
            <w:pPr>
              <w:jc w:val="center"/>
            </w:pPr>
            <w:r>
              <w:t>2</w:t>
            </w:r>
          </w:p>
        </w:tc>
        <w:tc>
          <w:tcPr>
            <w:tcW w:w="1523" w:type="dxa"/>
          </w:tcPr>
          <w:p w14:paraId="5C0F5F4F" w14:textId="4D41F591" w:rsidR="00A64F62" w:rsidRPr="00AC2E62" w:rsidRDefault="00D318B7" w:rsidP="006B0986">
            <w:pPr>
              <w:jc w:val="right"/>
            </w:pPr>
            <w:r>
              <w:t>$0.82</w:t>
            </w:r>
          </w:p>
        </w:tc>
        <w:tc>
          <w:tcPr>
            <w:tcW w:w="1753" w:type="dxa"/>
          </w:tcPr>
          <w:p w14:paraId="54C83B08" w14:textId="22C601BA" w:rsidR="00A64F62" w:rsidRPr="00AC2E62" w:rsidRDefault="00D318B7" w:rsidP="006B0986">
            <w:pPr>
              <w:jc w:val="right"/>
            </w:pPr>
            <w:r>
              <w:t>$1.64</w:t>
            </w:r>
          </w:p>
        </w:tc>
      </w:tr>
      <w:tr w:rsidR="00A64F62" w:rsidRPr="00AC2E62" w14:paraId="6F8BC206" w14:textId="77777777" w:rsidTr="0054170C">
        <w:tc>
          <w:tcPr>
            <w:tcW w:w="2087" w:type="dxa"/>
          </w:tcPr>
          <w:p w14:paraId="47638A09" w14:textId="37DB98A7" w:rsidR="00A64F62" w:rsidRPr="00AC2E62" w:rsidRDefault="00D318B7" w:rsidP="006B0986">
            <w:pPr>
              <w:jc w:val="center"/>
            </w:pPr>
            <w:r>
              <w:t>Button</w:t>
            </w:r>
          </w:p>
        </w:tc>
        <w:tc>
          <w:tcPr>
            <w:tcW w:w="2462" w:type="dxa"/>
          </w:tcPr>
          <w:p w14:paraId="50B361FF" w14:textId="1B7812AD" w:rsidR="00A64F62" w:rsidRPr="00AC2E62" w:rsidRDefault="00D538E4" w:rsidP="006B0986">
            <w:pPr>
              <w:jc w:val="center"/>
            </w:pPr>
            <w:r>
              <w:t>E-Switch</w:t>
            </w:r>
          </w:p>
        </w:tc>
        <w:tc>
          <w:tcPr>
            <w:tcW w:w="1535" w:type="dxa"/>
          </w:tcPr>
          <w:p w14:paraId="0CC34E9A" w14:textId="68857F77" w:rsidR="00A64F62" w:rsidRPr="00AC2E62" w:rsidRDefault="00D318B7" w:rsidP="00A64F62">
            <w:pPr>
              <w:jc w:val="center"/>
            </w:pPr>
            <w:r>
              <w:t>2</w:t>
            </w:r>
          </w:p>
        </w:tc>
        <w:tc>
          <w:tcPr>
            <w:tcW w:w="1523" w:type="dxa"/>
          </w:tcPr>
          <w:p w14:paraId="3BAB310E" w14:textId="3030D996" w:rsidR="00A64F62" w:rsidRPr="00AC2E62" w:rsidRDefault="00D318B7" w:rsidP="006B0986">
            <w:pPr>
              <w:jc w:val="right"/>
            </w:pPr>
            <w:r>
              <w:t>$0.53</w:t>
            </w:r>
          </w:p>
        </w:tc>
        <w:tc>
          <w:tcPr>
            <w:tcW w:w="1753" w:type="dxa"/>
          </w:tcPr>
          <w:p w14:paraId="3185A806" w14:textId="0481F9D5" w:rsidR="00A64F62" w:rsidRPr="00AC2E62" w:rsidRDefault="00D318B7" w:rsidP="006B0986">
            <w:pPr>
              <w:jc w:val="right"/>
            </w:pPr>
            <w:r>
              <w:t>$1.06</w:t>
            </w:r>
          </w:p>
        </w:tc>
      </w:tr>
      <w:tr w:rsidR="00E55AA5" w:rsidRPr="00AC2E62" w14:paraId="0839854E" w14:textId="77777777" w:rsidTr="0054170C">
        <w:tc>
          <w:tcPr>
            <w:tcW w:w="2087" w:type="dxa"/>
          </w:tcPr>
          <w:p w14:paraId="797F4B9E" w14:textId="77777777" w:rsidR="00E55AA5" w:rsidRPr="00AC2E62" w:rsidRDefault="00E55AA5" w:rsidP="006B0986">
            <w:pPr>
              <w:jc w:val="center"/>
              <w:rPr>
                <w:b/>
              </w:rPr>
            </w:pPr>
            <w:r w:rsidRPr="00AC2E62">
              <w:rPr>
                <w:b/>
              </w:rPr>
              <w:t>Total</w:t>
            </w:r>
          </w:p>
        </w:tc>
        <w:tc>
          <w:tcPr>
            <w:tcW w:w="2462" w:type="dxa"/>
          </w:tcPr>
          <w:p w14:paraId="2384E436" w14:textId="77777777" w:rsidR="00E55AA5" w:rsidRPr="00AC2E62" w:rsidRDefault="00E55AA5" w:rsidP="006B0986">
            <w:pPr>
              <w:jc w:val="center"/>
              <w:rPr>
                <w:b/>
              </w:rPr>
            </w:pPr>
          </w:p>
        </w:tc>
        <w:tc>
          <w:tcPr>
            <w:tcW w:w="1535" w:type="dxa"/>
          </w:tcPr>
          <w:p w14:paraId="3C33B02D" w14:textId="77777777" w:rsidR="00E55AA5" w:rsidRPr="00AC2E62" w:rsidRDefault="00E55AA5" w:rsidP="00A64F62">
            <w:pPr>
              <w:jc w:val="center"/>
              <w:rPr>
                <w:b/>
              </w:rPr>
            </w:pPr>
          </w:p>
        </w:tc>
        <w:tc>
          <w:tcPr>
            <w:tcW w:w="1523" w:type="dxa"/>
          </w:tcPr>
          <w:p w14:paraId="25FA8FE8" w14:textId="77777777" w:rsidR="00E55AA5" w:rsidRPr="00AC2E62" w:rsidRDefault="00E55AA5" w:rsidP="006B0986">
            <w:pPr>
              <w:jc w:val="right"/>
              <w:rPr>
                <w:b/>
              </w:rPr>
            </w:pPr>
          </w:p>
        </w:tc>
        <w:tc>
          <w:tcPr>
            <w:tcW w:w="1753" w:type="dxa"/>
          </w:tcPr>
          <w:p w14:paraId="186F7DCB" w14:textId="5E134DAB" w:rsidR="00E55AA5" w:rsidRPr="00AC2E62" w:rsidRDefault="00494979" w:rsidP="006B0986">
            <w:pPr>
              <w:jc w:val="right"/>
              <w:rPr>
                <w:b/>
              </w:rPr>
            </w:pPr>
            <w:r>
              <w:rPr>
                <w:b/>
              </w:rPr>
              <w:t>$28.28</w:t>
            </w:r>
          </w:p>
        </w:tc>
      </w:tr>
    </w:tbl>
    <w:p w14:paraId="21BBA96D" w14:textId="77777777" w:rsidR="00E91562" w:rsidRDefault="00E91562" w:rsidP="003874C7">
      <w:pPr>
        <w:rPr>
          <w:color w:val="FF0000"/>
        </w:rPr>
      </w:pPr>
    </w:p>
    <w:p w14:paraId="375F74E5" w14:textId="1DE28991" w:rsidR="00E91562" w:rsidRDefault="0088616A" w:rsidP="00E91562">
      <w:pPr>
        <w:pStyle w:val="Heading2"/>
      </w:pPr>
      <w:bookmarkStart w:id="39" w:name="_Toc513061416"/>
      <w:r>
        <w:t xml:space="preserve">4.2 </w:t>
      </w:r>
      <w:r w:rsidR="00E91562">
        <w:t>Labor</w:t>
      </w:r>
      <w:bookmarkEnd w:id="39"/>
    </w:p>
    <w:p w14:paraId="16C43195" w14:textId="77777777" w:rsidR="0054170C" w:rsidRPr="0054170C" w:rsidRDefault="0054170C" w:rsidP="0054170C"/>
    <w:p w14:paraId="47DB1F1B" w14:textId="4154D3E5" w:rsidR="0054170C" w:rsidRDefault="0054170C" w:rsidP="0054170C">
      <w:pPr>
        <w:pStyle w:val="Caption"/>
        <w:keepNext/>
        <w:jc w:val="center"/>
      </w:pPr>
      <w:r>
        <w:t xml:space="preserve">Table </w:t>
      </w:r>
      <w:r>
        <w:fldChar w:fldCharType="begin"/>
      </w:r>
      <w:r>
        <w:instrText xml:space="preserve"> SEQ Table \* ARABIC </w:instrText>
      </w:r>
      <w:r>
        <w:fldChar w:fldCharType="separate"/>
      </w:r>
      <w:r w:rsidR="007D2F32">
        <w:rPr>
          <w:noProof/>
        </w:rPr>
        <w:t>2</w:t>
      </w:r>
      <w:r>
        <w:fldChar w:fldCharType="end"/>
      </w:r>
      <w:r>
        <w:t>: Labor Cost</w:t>
      </w:r>
    </w:p>
    <w:tbl>
      <w:tblPr>
        <w:tblStyle w:val="TableGrid"/>
        <w:tblW w:w="5000" w:type="pct"/>
        <w:tblLook w:val="04A0" w:firstRow="1" w:lastRow="0" w:firstColumn="1" w:lastColumn="0" w:noHBand="0" w:noVBand="1"/>
      </w:tblPr>
      <w:tblGrid>
        <w:gridCol w:w="2583"/>
        <w:gridCol w:w="3009"/>
        <w:gridCol w:w="1879"/>
        <w:gridCol w:w="1879"/>
      </w:tblGrid>
      <w:tr w:rsidR="00A64F62" w:rsidRPr="0041397C" w14:paraId="44D00486" w14:textId="77777777" w:rsidTr="00A64F62">
        <w:tc>
          <w:tcPr>
            <w:tcW w:w="1381" w:type="pct"/>
            <w:tcBorders>
              <w:top w:val="single" w:sz="4" w:space="0" w:color="auto"/>
            </w:tcBorders>
          </w:tcPr>
          <w:p w14:paraId="4675559A" w14:textId="76CF13E2" w:rsidR="00A64F62" w:rsidRPr="0041397C" w:rsidRDefault="00A64F62" w:rsidP="00A64F62">
            <w:pPr>
              <w:jc w:val="center"/>
              <w:rPr>
                <w:b/>
              </w:rPr>
            </w:pPr>
            <w:r>
              <w:rPr>
                <w:b/>
              </w:rPr>
              <w:t>Name</w:t>
            </w:r>
          </w:p>
        </w:tc>
        <w:tc>
          <w:tcPr>
            <w:tcW w:w="1609" w:type="pct"/>
            <w:tcBorders>
              <w:top w:val="single" w:sz="4" w:space="0" w:color="auto"/>
            </w:tcBorders>
          </w:tcPr>
          <w:p w14:paraId="1E61DB86" w14:textId="71372F05" w:rsidR="00A64F62" w:rsidRPr="0041397C" w:rsidRDefault="00A64F62" w:rsidP="00A64F62">
            <w:pPr>
              <w:jc w:val="center"/>
              <w:rPr>
                <w:b/>
              </w:rPr>
            </w:pPr>
            <w:r>
              <w:rPr>
                <w:b/>
              </w:rPr>
              <w:t>Hourly Rate</w:t>
            </w:r>
          </w:p>
        </w:tc>
        <w:tc>
          <w:tcPr>
            <w:tcW w:w="1005" w:type="pct"/>
            <w:tcBorders>
              <w:top w:val="single" w:sz="4" w:space="0" w:color="auto"/>
            </w:tcBorders>
          </w:tcPr>
          <w:p w14:paraId="2B2F70B5" w14:textId="6B376443" w:rsidR="00A64F62" w:rsidRPr="0041397C" w:rsidRDefault="00A64F62" w:rsidP="00A64F62">
            <w:pPr>
              <w:jc w:val="center"/>
              <w:rPr>
                <w:b/>
              </w:rPr>
            </w:pPr>
            <w:r>
              <w:rPr>
                <w:b/>
              </w:rPr>
              <w:t>Hours</w:t>
            </w:r>
          </w:p>
        </w:tc>
        <w:tc>
          <w:tcPr>
            <w:tcW w:w="1005" w:type="pct"/>
            <w:tcBorders>
              <w:top w:val="single" w:sz="4" w:space="0" w:color="auto"/>
            </w:tcBorders>
          </w:tcPr>
          <w:p w14:paraId="56039F1A" w14:textId="6BB5688A" w:rsidR="00A64F62" w:rsidRPr="0041397C" w:rsidRDefault="00A64F62" w:rsidP="00A64F62">
            <w:pPr>
              <w:jc w:val="center"/>
              <w:rPr>
                <w:b/>
              </w:rPr>
            </w:pPr>
            <w:r w:rsidRPr="00A64F62">
              <w:rPr>
                <w:b/>
                <w:bCs/>
              </w:rPr>
              <w:t>Total = Hourly Rate x 2.5 x Hours</w:t>
            </w:r>
          </w:p>
        </w:tc>
      </w:tr>
      <w:tr w:rsidR="00A64F62" w:rsidRPr="00AC2E62" w14:paraId="1A109B5D" w14:textId="77777777" w:rsidTr="00A64F62">
        <w:tc>
          <w:tcPr>
            <w:tcW w:w="1381" w:type="pct"/>
          </w:tcPr>
          <w:p w14:paraId="7B4A6F2E" w14:textId="136A7998" w:rsidR="00A64F62" w:rsidRPr="00AC2E62" w:rsidRDefault="0054170C" w:rsidP="00A64F62">
            <w:pPr>
              <w:jc w:val="center"/>
            </w:pPr>
            <w:r>
              <w:t>Raymond Chang</w:t>
            </w:r>
          </w:p>
        </w:tc>
        <w:tc>
          <w:tcPr>
            <w:tcW w:w="1609" w:type="pct"/>
          </w:tcPr>
          <w:p w14:paraId="71982421" w14:textId="682CA87B" w:rsidR="00A64F62" w:rsidRPr="00AC2E62" w:rsidRDefault="0054170C" w:rsidP="00A64F62">
            <w:pPr>
              <w:jc w:val="center"/>
            </w:pPr>
            <w:r>
              <w:t>$30</w:t>
            </w:r>
          </w:p>
        </w:tc>
        <w:tc>
          <w:tcPr>
            <w:tcW w:w="1005" w:type="pct"/>
          </w:tcPr>
          <w:p w14:paraId="74AEFFE5" w14:textId="55C478B3" w:rsidR="00A64F62" w:rsidRPr="00AC2E62" w:rsidRDefault="0054170C" w:rsidP="00A64F62">
            <w:pPr>
              <w:jc w:val="center"/>
            </w:pPr>
            <w:r>
              <w:t>100</w:t>
            </w:r>
          </w:p>
        </w:tc>
        <w:tc>
          <w:tcPr>
            <w:tcW w:w="1005" w:type="pct"/>
          </w:tcPr>
          <w:p w14:paraId="789BE268" w14:textId="5C60C969" w:rsidR="00A64F62" w:rsidRPr="00AC2E62" w:rsidRDefault="0054170C" w:rsidP="00A64F62">
            <w:pPr>
              <w:jc w:val="right"/>
            </w:pPr>
            <w:r>
              <w:t>$7,500.00</w:t>
            </w:r>
          </w:p>
        </w:tc>
      </w:tr>
      <w:tr w:rsidR="0054170C" w:rsidRPr="00AC2E62" w14:paraId="4D7A74F5" w14:textId="77777777" w:rsidTr="00A64F62">
        <w:tc>
          <w:tcPr>
            <w:tcW w:w="1381" w:type="pct"/>
          </w:tcPr>
          <w:p w14:paraId="281AEC82" w14:textId="6B808645" w:rsidR="0054170C" w:rsidRPr="00AC2E62" w:rsidRDefault="0054170C" w:rsidP="0054170C">
            <w:pPr>
              <w:jc w:val="center"/>
            </w:pPr>
            <w:r>
              <w:t>Christina Choi</w:t>
            </w:r>
          </w:p>
        </w:tc>
        <w:tc>
          <w:tcPr>
            <w:tcW w:w="1609" w:type="pct"/>
          </w:tcPr>
          <w:p w14:paraId="2BEFF857" w14:textId="2FA441BE" w:rsidR="0054170C" w:rsidRPr="00AC2E62" w:rsidRDefault="0054170C" w:rsidP="0054170C">
            <w:pPr>
              <w:jc w:val="center"/>
            </w:pPr>
            <w:r>
              <w:t>$30</w:t>
            </w:r>
          </w:p>
        </w:tc>
        <w:tc>
          <w:tcPr>
            <w:tcW w:w="1005" w:type="pct"/>
          </w:tcPr>
          <w:p w14:paraId="3016F587" w14:textId="4B7AD76F" w:rsidR="0054170C" w:rsidRPr="00AC2E62" w:rsidRDefault="0054170C" w:rsidP="0054170C">
            <w:pPr>
              <w:jc w:val="center"/>
            </w:pPr>
            <w:r>
              <w:t>100</w:t>
            </w:r>
          </w:p>
        </w:tc>
        <w:tc>
          <w:tcPr>
            <w:tcW w:w="1005" w:type="pct"/>
          </w:tcPr>
          <w:p w14:paraId="7BD6004D" w14:textId="42A7AD1E" w:rsidR="0054170C" w:rsidRPr="00AC2E62" w:rsidRDefault="0054170C" w:rsidP="0054170C">
            <w:pPr>
              <w:jc w:val="right"/>
            </w:pPr>
            <w:r>
              <w:t>$7,500.00</w:t>
            </w:r>
          </w:p>
        </w:tc>
      </w:tr>
      <w:tr w:rsidR="0054170C" w:rsidRPr="00AC2E62" w14:paraId="7CAA824A" w14:textId="77777777" w:rsidTr="00A64F62">
        <w:tc>
          <w:tcPr>
            <w:tcW w:w="1381" w:type="pct"/>
          </w:tcPr>
          <w:p w14:paraId="6DE5BE5B" w14:textId="55C25B1A" w:rsidR="0054170C" w:rsidRPr="00AC2E62" w:rsidRDefault="0054170C" w:rsidP="0054170C">
            <w:pPr>
              <w:jc w:val="center"/>
            </w:pPr>
            <w:r>
              <w:t>Harrison Hsieh</w:t>
            </w:r>
          </w:p>
        </w:tc>
        <w:tc>
          <w:tcPr>
            <w:tcW w:w="1609" w:type="pct"/>
          </w:tcPr>
          <w:p w14:paraId="21C4A3B8" w14:textId="6B1C5279" w:rsidR="0054170C" w:rsidRPr="00AC2E62" w:rsidRDefault="0054170C" w:rsidP="0054170C">
            <w:pPr>
              <w:jc w:val="center"/>
            </w:pPr>
            <w:r>
              <w:t>$30</w:t>
            </w:r>
          </w:p>
        </w:tc>
        <w:tc>
          <w:tcPr>
            <w:tcW w:w="1005" w:type="pct"/>
          </w:tcPr>
          <w:p w14:paraId="0FC98AA9" w14:textId="3894D8AE" w:rsidR="0054170C" w:rsidRPr="00AC2E62" w:rsidRDefault="0054170C" w:rsidP="0054170C">
            <w:pPr>
              <w:jc w:val="center"/>
            </w:pPr>
            <w:r>
              <w:t>100</w:t>
            </w:r>
          </w:p>
        </w:tc>
        <w:tc>
          <w:tcPr>
            <w:tcW w:w="1005" w:type="pct"/>
          </w:tcPr>
          <w:p w14:paraId="41D92D71" w14:textId="41495444" w:rsidR="0054170C" w:rsidRPr="00AC2E62" w:rsidRDefault="0054170C" w:rsidP="0054170C">
            <w:pPr>
              <w:jc w:val="right"/>
            </w:pPr>
            <w:r>
              <w:t>$7,500.00</w:t>
            </w:r>
          </w:p>
        </w:tc>
      </w:tr>
      <w:tr w:rsidR="0054170C" w:rsidRPr="00AC2E62" w14:paraId="1124F921" w14:textId="77777777" w:rsidTr="00A64F62">
        <w:tc>
          <w:tcPr>
            <w:tcW w:w="1381" w:type="pct"/>
          </w:tcPr>
          <w:p w14:paraId="174D175D" w14:textId="77777777" w:rsidR="0054170C" w:rsidRPr="00AC2E62" w:rsidRDefault="0054170C" w:rsidP="0054170C">
            <w:pPr>
              <w:jc w:val="center"/>
              <w:rPr>
                <w:b/>
              </w:rPr>
            </w:pPr>
            <w:r w:rsidRPr="00AC2E62">
              <w:rPr>
                <w:b/>
              </w:rPr>
              <w:lastRenderedPageBreak/>
              <w:t>Total</w:t>
            </w:r>
          </w:p>
        </w:tc>
        <w:tc>
          <w:tcPr>
            <w:tcW w:w="1609" w:type="pct"/>
          </w:tcPr>
          <w:p w14:paraId="0386010A" w14:textId="767F2F6E" w:rsidR="0054170C" w:rsidRPr="00AC2E62" w:rsidRDefault="0054170C" w:rsidP="0054170C">
            <w:pPr>
              <w:jc w:val="center"/>
              <w:rPr>
                <w:b/>
              </w:rPr>
            </w:pPr>
            <w:r>
              <w:rPr>
                <w:b/>
              </w:rPr>
              <w:t>$90</w:t>
            </w:r>
          </w:p>
        </w:tc>
        <w:tc>
          <w:tcPr>
            <w:tcW w:w="1005" w:type="pct"/>
          </w:tcPr>
          <w:p w14:paraId="46E27D3A" w14:textId="57B433C9" w:rsidR="0054170C" w:rsidRPr="00AC2E62" w:rsidRDefault="0054170C" w:rsidP="0054170C">
            <w:pPr>
              <w:jc w:val="center"/>
              <w:rPr>
                <w:b/>
              </w:rPr>
            </w:pPr>
            <w:r>
              <w:rPr>
                <w:b/>
              </w:rPr>
              <w:t>300</w:t>
            </w:r>
          </w:p>
        </w:tc>
        <w:tc>
          <w:tcPr>
            <w:tcW w:w="1005" w:type="pct"/>
          </w:tcPr>
          <w:p w14:paraId="79EAF46E" w14:textId="4E360C2A" w:rsidR="0054170C" w:rsidRPr="00AC2E62" w:rsidRDefault="0054170C" w:rsidP="0054170C">
            <w:pPr>
              <w:jc w:val="right"/>
              <w:rPr>
                <w:b/>
              </w:rPr>
            </w:pPr>
            <w:r>
              <w:rPr>
                <w:b/>
              </w:rPr>
              <w:t>$22,500.00</w:t>
            </w:r>
          </w:p>
        </w:tc>
      </w:tr>
    </w:tbl>
    <w:p w14:paraId="565ABD10" w14:textId="0A7D97BB" w:rsidR="00A64F62" w:rsidRDefault="00A64F62" w:rsidP="00A64F62"/>
    <w:p w14:paraId="0F3286B3" w14:textId="33AB472C" w:rsidR="0054170C" w:rsidRDefault="0054170C" w:rsidP="0054170C">
      <w:pPr>
        <w:pStyle w:val="Heading2"/>
      </w:pPr>
      <w:bookmarkStart w:id="40" w:name="_Toc513061417"/>
      <w:r>
        <w:t>4.3 Total Cost</w:t>
      </w:r>
      <w:bookmarkEnd w:id="40"/>
    </w:p>
    <w:p w14:paraId="4CD641D8" w14:textId="3237B333" w:rsidR="0054170C" w:rsidRPr="0054170C" w:rsidRDefault="0054170C" w:rsidP="0054170C">
      <w:r>
        <w:rPr>
          <w:color w:val="000000"/>
        </w:rPr>
        <w:t>After adding up both the costs for the parts and labor, the total amount come up to $22,528.28. Most of the associated cost comes from labor. This makes sense as we were trying to make the coaster as inexpensive as possible, since most times restaurants buy coasters, they will be more than likely to buy a decent amount at once.</w:t>
      </w:r>
    </w:p>
    <w:p w14:paraId="29935FDD" w14:textId="77777777" w:rsidR="00222C46" w:rsidRDefault="0088616A" w:rsidP="001D5F0C">
      <w:pPr>
        <w:pStyle w:val="Heading1"/>
      </w:pPr>
      <w:bookmarkStart w:id="41" w:name="_Toc513061418"/>
      <w:r>
        <w:t xml:space="preserve">5. </w:t>
      </w:r>
      <w:r w:rsidR="001D5F0C">
        <w:t>Conclusion</w:t>
      </w:r>
      <w:bookmarkEnd w:id="41"/>
    </w:p>
    <w:p w14:paraId="2019F00D" w14:textId="77777777" w:rsidR="001D5F0C" w:rsidRDefault="0088616A" w:rsidP="001D5F0C">
      <w:pPr>
        <w:pStyle w:val="Heading2"/>
      </w:pPr>
      <w:bookmarkStart w:id="42" w:name="_Toc513061419"/>
      <w:r>
        <w:t xml:space="preserve">5.1 </w:t>
      </w:r>
      <w:r w:rsidR="001D5F0C">
        <w:t>Accomplishments</w:t>
      </w:r>
      <w:bookmarkEnd w:id="42"/>
    </w:p>
    <w:p w14:paraId="25BF05A8" w14:textId="253E172E" w:rsidR="007D2F32" w:rsidRPr="007D2F32" w:rsidRDefault="007D2F32" w:rsidP="007D2F32">
      <w:r w:rsidRPr="007D2F32">
        <w:t>The 3D printed prototype of the coaster provided a great visual aid to the project. We wanted to envision this as a product and the model was able to successfully show that our PCB and part choices were, for the most part, practical and reasonable. The PCB was able to sit comfortably inside of the coaster and it was unexposed except for the portion that of the coaster that allowed for the LED to shine through. The transparency of the top also acted as a water-resistant layer to our project. The button was placed on the very corner of the coaster so that there was enough surface area for the drink to sit on the top. The battery holder was fully accessible and it was able to be closed entirely with an additional door piece.  </w:t>
      </w:r>
    </w:p>
    <w:p w14:paraId="2C48D433" w14:textId="56A0BF60" w:rsidR="007D2F32" w:rsidRPr="007D2F32" w:rsidRDefault="007D2F32" w:rsidP="007D2F32">
      <w:r w:rsidRPr="007D2F32">
        <w:t>The circuitry and software of the coaster provided the functionality we set out to achieve. The coaster was able to read the force of the load sensor, button press, and LED status and send it to the data collection module successfully. On the data collection module, it was able to establish a connection with the coaster in order to receive data and process it. Then it displayed the processed data in a manner that was easy to understand and interact with.</w:t>
      </w:r>
    </w:p>
    <w:p w14:paraId="1E1ADA2C" w14:textId="77777777" w:rsidR="001D5F0C" w:rsidRDefault="001D5F0C" w:rsidP="00527794"/>
    <w:p w14:paraId="07308D59" w14:textId="38C44A9C" w:rsidR="001D5F0C" w:rsidRDefault="0088616A" w:rsidP="001D5F0C">
      <w:pPr>
        <w:pStyle w:val="Heading2"/>
      </w:pPr>
      <w:bookmarkStart w:id="43" w:name="_Toc513061420"/>
      <w:r>
        <w:t xml:space="preserve">5.2 </w:t>
      </w:r>
      <w:r w:rsidR="007D2F32">
        <w:t>Challenges</w:t>
      </w:r>
      <w:bookmarkEnd w:id="43"/>
    </w:p>
    <w:p w14:paraId="6CAB4E1F" w14:textId="21B1DE2B" w:rsidR="001D5F0C" w:rsidRDefault="007D2F32" w:rsidP="007D2F32">
      <w:pPr>
        <w:pStyle w:val="Heading3"/>
      </w:pPr>
      <w:bookmarkStart w:id="44" w:name="_Toc513061421"/>
      <w:r>
        <w:t>5.2.1 Circuitry</w:t>
      </w:r>
      <w:bookmarkEnd w:id="44"/>
    </w:p>
    <w:p w14:paraId="3FA4DFC7" w14:textId="57AC0361" w:rsidR="007D2F32" w:rsidRDefault="00D4691A" w:rsidP="007D2F32">
      <w:r>
        <w:t xml:space="preserve">The biggest challenge </w:t>
      </w:r>
      <w:r w:rsidR="00D318B7">
        <w:t>for the circuitry is the PCB. The attempts to solder on some components failed because the PCB through holes were too small for the leads of the button and the battery holder. The only way to solder those components on were to use a large amount of solder and stick it on without actually fitting the leads into the PCB.</w:t>
      </w:r>
    </w:p>
    <w:p w14:paraId="60BAA253" w14:textId="15683FB9" w:rsidR="007D2F32" w:rsidRDefault="007D2F32" w:rsidP="007D2F32">
      <w:pPr>
        <w:pStyle w:val="Heading3"/>
      </w:pPr>
      <w:bookmarkStart w:id="45" w:name="_Toc513061422"/>
      <w:r>
        <w:t>5.2.2 Physical</w:t>
      </w:r>
      <w:bookmarkEnd w:id="45"/>
    </w:p>
    <w:p w14:paraId="60B040B3" w14:textId="73A4ABCD" w:rsidR="007D2F32" w:rsidRDefault="007D2F32" w:rsidP="007D2F32">
      <w:pPr>
        <w:rPr>
          <w:color w:val="000000"/>
        </w:rPr>
      </w:pPr>
      <w:r>
        <w:rPr>
          <w:color w:val="000000"/>
        </w:rPr>
        <w:t xml:space="preserve">The physical aspect of the project was considerably time-consuming. In general, 3D printing takes several hours to complete a small part and tolerance has to be accounted for in the design otherwise it will not fit the way it was intended. The design had be altered numerous times because of unexpected changes to the circuitry. Many of the larger parts in the design, such as the battery holder and button, had leads that were not the conventional shape and size. As a result, the parts were unable to be flush </w:t>
      </w:r>
      <w:r>
        <w:rPr>
          <w:color w:val="000000"/>
        </w:rPr>
        <w:lastRenderedPageBreak/>
        <w:t>to the PCB which was an unforeseen circumstance. Additionally, to enforce the waterproofing aspect, we decided that a silicone material to cover the top portion of the coaster would be sufficient. The silicone is flexible so it would make sure that pressure from the beverage would definitely be pressed onto the load sensor and its transparency would allow light from the LED to shine through. However, we did not know that most commonly-used adhesives do not stick to silicone and it would require a different adhesive substance to work with the material.</w:t>
      </w:r>
    </w:p>
    <w:p w14:paraId="0F5FC0D3" w14:textId="5524068E" w:rsidR="007D2F32" w:rsidRDefault="007D2F32" w:rsidP="007D2F32">
      <w:pPr>
        <w:pStyle w:val="Heading3"/>
      </w:pPr>
      <w:bookmarkStart w:id="46" w:name="_Toc513061423"/>
      <w:r>
        <w:t>5.2.3 Software</w:t>
      </w:r>
      <w:bookmarkEnd w:id="46"/>
    </w:p>
    <w:p w14:paraId="621C4F80" w14:textId="019F3B6F" w:rsidR="007D2F32" w:rsidRPr="007D2F32" w:rsidRDefault="007D2F32" w:rsidP="007D2F32">
      <w:r>
        <w:rPr>
          <w:color w:val="000000"/>
        </w:rPr>
        <w:t>There were a few unique challenges that popped up while designing the software. The first bug that took a lot of time to solve was that new characteristics or services written to the Bluetooth chip would not show up on the iPad no matter how they were configured. This was due to the fact that iOS caches GATT profiles, so everytime a new service was added, a reboot of the iPad was needed. Additionally, voltage reading is not very reliable, since the reading gives us an integer with the max set to the input voltage on the chip. Finally, the scripting language used to write the code for the Bluetooth chip and microcontroller was a proprietary scripting language made by BlueGiga. It was based on visual basic which is not the most robust and easy to use to language.</w:t>
      </w:r>
    </w:p>
    <w:p w14:paraId="02E0DD59" w14:textId="77777777" w:rsidR="001D5F0C" w:rsidRDefault="0088616A" w:rsidP="001D5F0C">
      <w:pPr>
        <w:pStyle w:val="Heading2"/>
      </w:pPr>
      <w:bookmarkStart w:id="47" w:name="_Toc513061424"/>
      <w:r>
        <w:t xml:space="preserve">5.3 </w:t>
      </w:r>
      <w:r w:rsidR="001D5F0C">
        <w:t>Ethical considerations</w:t>
      </w:r>
      <w:bookmarkEnd w:id="47"/>
    </w:p>
    <w:p w14:paraId="778FC289" w14:textId="1F805983" w:rsidR="007D2F32" w:rsidRPr="007D2F32" w:rsidRDefault="007D2F32" w:rsidP="007D2F32">
      <w:r w:rsidRPr="007D2F32">
        <w:t xml:space="preserve">The majority of the time spent on the project was in the Senior Design lab. There were many rules and safety guidelines that needed to be strictly followed in these environments. In terms of lab equipment, the most concerning was arguably soldering. We soldered onto our design in the designated workstations that included the soldering iron and the elephant hood </w:t>
      </w:r>
      <w:r w:rsidR="00494979">
        <w:t>[2]</w:t>
      </w:r>
      <w:r w:rsidRPr="007D2F32">
        <w:t xml:space="preserve">. If the iron was not properly turned off or if the hood was incorrectly positioned over the fumes, it would immediately pose a safety hazard to us and other people in the lab. We ensured that those safety hazards were not present. Since every design had electronic hardware components, there was the potential of electrical shock, electrocution, burns, and fires. To avoid these dangerous situations, there were printed safety procedures that are posted in the laboratory and general guidelines online that we followed to ensure that we stayed safe. One of the most important rules we abided by is the one-hand rule: Only one hand should be on an electrical circuit to prevent current from entering the body </w:t>
      </w:r>
      <w:r w:rsidR="00494979">
        <w:t>[2]</w:t>
      </w:r>
      <w:r w:rsidRPr="007D2F32">
        <w:t>. In addition, it was against the rules to work in the lab alone</w:t>
      </w:r>
      <w:r w:rsidR="00494979">
        <w:t>[2]</w:t>
      </w:r>
      <w:r w:rsidRPr="007D2F32">
        <w:t xml:space="preserve">. That means it was important to ensure that there was at least one other individual in the lab with us in case either person finds their self in a dangerous situation. So, we stayed with at least one other partner at all times in the lab. These safety rules adhere to #9 IEEE Code of Ethics </w:t>
      </w:r>
      <w:r w:rsidR="00494979">
        <w:t>[1]</w:t>
      </w:r>
      <w:r w:rsidRPr="007D2F32">
        <w:t xml:space="preserve">. When we worked on our project, whether in the design lab or in another facility, we always prioritized safety for the sake of ourselves and others. </w:t>
      </w:r>
    </w:p>
    <w:p w14:paraId="612705DE" w14:textId="111E475D" w:rsidR="007D2F32" w:rsidRPr="007D2F32" w:rsidRDefault="007D2F32" w:rsidP="007D2F32">
      <w:r w:rsidRPr="007D2F32">
        <w:t xml:space="preserve">The most dangerous component of our device was the lithium coin cell battery. Although it is a small component, it was imperative to be aware of all the possible safety hazards and how to practice safe testing with the battery. The batteries that were not in use were properly covered by insulating material, completely encased in a lithium battery bag, and stowed away in the yellow storage locker in the design lab </w:t>
      </w:r>
      <w:r w:rsidR="00494979">
        <w:t>[2]</w:t>
      </w:r>
      <w:r w:rsidRPr="007D2F32">
        <w:t xml:space="preserve">. The circuit design for our project did not lead to any short circuits in any case of failure. Generally, lithium batteries are very flammable and misuse of the component can cause a chemical fire. Because lithium batteries are especially flammable, we made sure that we knew where the fire extinguishers were located in the lab. If the battery in use became swollen, felt hot, or emitted </w:t>
      </w:r>
      <w:r w:rsidRPr="007D2F32">
        <w:lastRenderedPageBreak/>
        <w:t xml:space="preserve">unusual noises, there was a series of procedures that we would have strictly followed. First, we would have disconnected the battery from the circuit and immediately placed it in a battery bag far away from the other flammable objects. Then, we would have reported the situation to our TA and contact a power-centric TA or the Lab Coordinator so that the battery could be disposed as soon as possible. If the lithium battery exploded, 911 would have been called and we would have immediately evacuated the area. If it ignited, 911 would have been called and the fire should be extinguished with an a fire extinguisher. In any of these cases, our TA and the lab supervisor would have been notified of the situation immediately </w:t>
      </w:r>
      <w:r w:rsidR="00494979">
        <w:t>[3]</w:t>
      </w:r>
      <w:r w:rsidRPr="007D2F32">
        <w:t xml:space="preserve">. </w:t>
      </w:r>
    </w:p>
    <w:p w14:paraId="079849F8" w14:textId="3E617067" w:rsidR="001D5F0C" w:rsidRDefault="007D2F32" w:rsidP="00527794">
      <w:r w:rsidRPr="007D2F32">
        <w:t xml:space="preserve">With regards to ethics, we strived to design what we can do ourselves and made detailed references to the designs or implementation strategies that we utilized. We made sure that all our designs are either made by us or properly cited in this final project paper. This complies with #1 of the IEEE Code of Ethics because we wanted to pursue an “ethical design” and “sustainable development practices” </w:t>
      </w:r>
      <w:r w:rsidR="00494979">
        <w:t>[1]</w:t>
      </w:r>
      <w:r w:rsidRPr="007D2F32">
        <w:t xml:space="preserve">. We would also fully disclose any possible hazard to the user in order to promote and practice good safety protocol. Since this is a team project within a large class, conflicts of interest inevitably appeared. The best way to we approached such situations was to follow #2 of the IEEE code of ethics and fully disclosed the issues with the affected parties </w:t>
      </w:r>
      <w:r w:rsidR="00494979">
        <w:t>[1]</w:t>
      </w:r>
      <w:r w:rsidRPr="007D2F32">
        <w:t xml:space="preserve">. While we were in the process of creating the design, we received criticism and advice from fellow colleagues, professors, teaching assistants. Criticism was important for us to correct all unforeseen mistakes and improve upon our idea. So, we readily accepted all criticism which led to a change in the scope of our design and a successful outcome. Lastly, it was important to know that even though this was an independent team project, we were able to support the other teams in “their professional development” as well </w:t>
      </w:r>
      <w:r w:rsidR="00494979">
        <w:t>[1]</w:t>
      </w:r>
      <w:r w:rsidRPr="007D2F32">
        <w:t xml:space="preserve">. This included sharing lab equipment, lending them an extra hand if needed, reminding them of safety rules, and encouraging them to further push themselves. </w:t>
      </w:r>
    </w:p>
    <w:p w14:paraId="785A7021" w14:textId="58F2C19C" w:rsidR="001D5F0C" w:rsidRDefault="0088616A" w:rsidP="001D5F0C">
      <w:pPr>
        <w:pStyle w:val="Heading2"/>
      </w:pPr>
      <w:bookmarkStart w:id="48" w:name="_Toc513061425"/>
      <w:r>
        <w:t xml:space="preserve">5.4 </w:t>
      </w:r>
      <w:r w:rsidR="001D5F0C">
        <w:t>Future work</w:t>
      </w:r>
      <w:bookmarkEnd w:id="48"/>
    </w:p>
    <w:p w14:paraId="73FA5C3B" w14:textId="68B08CA8" w:rsidR="007D2F32" w:rsidRDefault="007D2F32" w:rsidP="007D2F32">
      <w:pPr>
        <w:pStyle w:val="Heading3"/>
      </w:pPr>
      <w:bookmarkStart w:id="49" w:name="_Toc513061426"/>
      <w:r>
        <w:t>5.4.1 Circuitry</w:t>
      </w:r>
      <w:bookmarkEnd w:id="49"/>
    </w:p>
    <w:p w14:paraId="581105DC" w14:textId="4041242D" w:rsidR="00D4691A" w:rsidRPr="00D4691A" w:rsidRDefault="00D4691A" w:rsidP="00D4691A">
      <w:r>
        <w:t xml:space="preserve">The PCB needs to be </w:t>
      </w:r>
      <w:r w:rsidR="00494979">
        <w:t>redesigned so that the button and battery holder leads can be inserted into the through holes and soldered on. Another step that can be taken is to decrease the PCB footprint to make the physical design easier and take up less space in the coaster.</w:t>
      </w:r>
    </w:p>
    <w:p w14:paraId="408CAC4C" w14:textId="696EC119" w:rsidR="00F851C6" w:rsidRDefault="007D2F32" w:rsidP="007D2F32">
      <w:pPr>
        <w:pStyle w:val="Heading3"/>
      </w:pPr>
      <w:bookmarkStart w:id="50" w:name="_Toc513061427"/>
      <w:r>
        <w:t>5.4.2 Physical</w:t>
      </w:r>
      <w:bookmarkEnd w:id="50"/>
    </w:p>
    <w:p w14:paraId="56647E4D" w14:textId="77777777" w:rsidR="007D2F32" w:rsidRDefault="007D2F32" w:rsidP="007D2F32">
      <w:pPr>
        <w:rPr>
          <w:color w:val="000000"/>
        </w:rPr>
      </w:pPr>
      <w:r>
        <w:rPr>
          <w:color w:val="000000"/>
        </w:rPr>
        <w:t xml:space="preserve">The physical design can be improved in a couple of different areas. The most noticeable would be the thickness. The length and width dimensions, 8.5 cm by 8.5 cm, are very reasonable but the depth, 3.27 cm, makes the coaster seem too cumbersome. With better decision of parts, and having a rechargeable battery, the thickness could definitely be decreased. We would also like to pick a flexible material, that is not silicone, but is water-resistant and transparent to use as the surface of our coaster.  As mentioned earlier, silicone is a material that will not work with conventional adhesives. </w:t>
      </w:r>
    </w:p>
    <w:p w14:paraId="08C94984" w14:textId="4D4B7B35" w:rsidR="007D2F32" w:rsidRDefault="007D2F32" w:rsidP="007D2F32">
      <w:pPr>
        <w:pStyle w:val="Heading3"/>
      </w:pPr>
      <w:bookmarkStart w:id="51" w:name="_Toc513061428"/>
      <w:r>
        <w:t>5.4.3 Software</w:t>
      </w:r>
      <w:bookmarkEnd w:id="51"/>
    </w:p>
    <w:p w14:paraId="4139F665" w14:textId="77777777" w:rsidR="007D2F32" w:rsidRPr="007D2F32" w:rsidRDefault="007D2F32" w:rsidP="007D2F32">
      <w:r w:rsidRPr="007D2F32">
        <w:t xml:space="preserve">There are several aspects that could definitely be improved on the software side. The code for the Bluetooth chip and microcontroller could be cleaned up since some functionality was used in ways that </w:t>
      </w:r>
      <w:r w:rsidRPr="007D2F32">
        <w:lastRenderedPageBreak/>
        <w:t>it was not designed for, such as the LED notification toggle. Also, having a recurring timer every one second is a big power draw which definitely negatively affects battery life, perhaps a physical register could be used to hold the button press.</w:t>
      </w:r>
    </w:p>
    <w:p w14:paraId="67AE56BF" w14:textId="77777777" w:rsidR="007D2F32" w:rsidRPr="007D2F32" w:rsidRDefault="007D2F32" w:rsidP="007D2F32"/>
    <w:p w14:paraId="2642BBA6" w14:textId="77777777" w:rsidR="007D2F32" w:rsidRPr="007D2F32" w:rsidRDefault="007D2F32" w:rsidP="007D2F32">
      <w:r w:rsidRPr="007D2F32">
        <w:t>With regards to the data collection module, ideally servers would be able to select different cups to use that already had their weights entered. Also, currently, the application only supports connecting to one coaster, we would like to implement coaster profiles that store coaster data which would allow the application to cycle through multiple coasters. This should not be a huge challenge since we designed already designed the code modularly (It pings the coaster every set time interval, so it can ping other coasters in between). Additionally, since many restaurants have multiple server stations, we want to implement the ability for all the coasters to connect to multiple iPads. Again, this functionality should not be impossible since we designed our device interaction modularly.</w:t>
      </w:r>
    </w:p>
    <w:p w14:paraId="68EAC823" w14:textId="77777777" w:rsidR="00F851C6" w:rsidRDefault="00F851C6" w:rsidP="00F851C6">
      <w:pPr>
        <w:pStyle w:val="Heading1"/>
      </w:pPr>
      <w:bookmarkStart w:id="52" w:name="_Toc513061429"/>
      <w:r>
        <w:t>References</w:t>
      </w:r>
      <w:bookmarkEnd w:id="52"/>
    </w:p>
    <w:p w14:paraId="381CE434" w14:textId="3E33F95D" w:rsidR="007D2F32" w:rsidRPr="007D2F32" w:rsidRDefault="007D2F32" w:rsidP="007D2F32">
      <w:pPr>
        <w:spacing w:after="0" w:line="480" w:lineRule="auto"/>
        <w:rPr>
          <w:rFonts w:eastAsia="Times New Roman" w:cstheme="minorHAnsi"/>
          <w:sz w:val="24"/>
          <w:szCs w:val="24"/>
        </w:rPr>
      </w:pPr>
      <w:r w:rsidRPr="007D2F32">
        <w:rPr>
          <w:rFonts w:eastAsia="Times New Roman" w:cstheme="minorHAnsi"/>
          <w:color w:val="000000"/>
        </w:rPr>
        <w:t>[</w:t>
      </w:r>
      <w:r w:rsidR="00494979">
        <w:rPr>
          <w:rFonts w:eastAsia="Times New Roman" w:cstheme="minorHAnsi"/>
          <w:color w:val="000000"/>
        </w:rPr>
        <w:t>1</w:t>
      </w:r>
      <w:r w:rsidRPr="007D2F32">
        <w:rPr>
          <w:rFonts w:eastAsia="Times New Roman" w:cstheme="minorHAnsi"/>
          <w:color w:val="000000"/>
        </w:rPr>
        <w:t xml:space="preserve">] "IEEE IEEE Code of Ethics." IEEE - IEEE Code of Ethics. Accessed February 08, 2018. </w:t>
      </w:r>
    </w:p>
    <w:p w14:paraId="476B5EBB" w14:textId="77777777" w:rsidR="007D2F32" w:rsidRPr="007D2F32" w:rsidRDefault="007D2F32" w:rsidP="007D2F32">
      <w:pPr>
        <w:spacing w:after="0" w:line="480" w:lineRule="auto"/>
        <w:ind w:firstLine="720"/>
        <w:rPr>
          <w:rFonts w:eastAsia="Times New Roman" w:cstheme="minorHAnsi"/>
          <w:sz w:val="24"/>
          <w:szCs w:val="24"/>
        </w:rPr>
      </w:pPr>
      <w:hyperlink r:id="rId22" w:history="1">
        <w:r w:rsidRPr="007D2F32">
          <w:rPr>
            <w:rFonts w:eastAsia="Times New Roman" w:cstheme="minorHAnsi"/>
            <w:color w:val="1155CC"/>
            <w:u w:val="single"/>
          </w:rPr>
          <w:t>https://www.ieee.org/about/corporate/governance/p7-8.html</w:t>
        </w:r>
      </w:hyperlink>
      <w:r w:rsidRPr="007D2F32">
        <w:rPr>
          <w:rFonts w:eastAsia="Times New Roman" w:cstheme="minorHAnsi"/>
          <w:color w:val="000000"/>
        </w:rPr>
        <w:t>.</w:t>
      </w:r>
    </w:p>
    <w:p w14:paraId="7D1DFC7A" w14:textId="20FF8F2D" w:rsidR="007D2F32" w:rsidRPr="007D2F32" w:rsidRDefault="00494979" w:rsidP="007D2F32">
      <w:pPr>
        <w:spacing w:after="0" w:line="480" w:lineRule="auto"/>
        <w:rPr>
          <w:rFonts w:eastAsia="Times New Roman" w:cstheme="minorHAnsi"/>
          <w:sz w:val="24"/>
          <w:szCs w:val="24"/>
        </w:rPr>
      </w:pPr>
      <w:r>
        <w:rPr>
          <w:rFonts w:eastAsia="Times New Roman" w:cstheme="minorHAnsi"/>
          <w:color w:val="000000"/>
        </w:rPr>
        <w:t>[2]</w:t>
      </w:r>
      <w:r w:rsidR="007D2F32" w:rsidRPr="007D2F32">
        <w:rPr>
          <w:rFonts w:eastAsia="Times New Roman" w:cstheme="minorHAnsi"/>
          <w:color w:val="000000"/>
        </w:rPr>
        <w:t xml:space="preserve"> Smith, Casey. "Senior Design Lab Use and Safety." Lecture, January 30, 2018.</w:t>
      </w:r>
    </w:p>
    <w:p w14:paraId="026BDEA4" w14:textId="5AE8C1C9" w:rsidR="007D2F32" w:rsidRPr="007D2F32" w:rsidRDefault="00494979" w:rsidP="007D2F32">
      <w:pPr>
        <w:spacing w:after="0" w:line="480" w:lineRule="auto"/>
        <w:rPr>
          <w:rFonts w:eastAsia="Times New Roman" w:cstheme="minorHAnsi"/>
          <w:sz w:val="24"/>
          <w:szCs w:val="24"/>
        </w:rPr>
      </w:pPr>
      <w:r>
        <w:rPr>
          <w:rFonts w:eastAsia="Times New Roman" w:cstheme="minorHAnsi"/>
          <w:color w:val="000000"/>
        </w:rPr>
        <w:t>[3]</w:t>
      </w:r>
      <w:r w:rsidR="007D2F32" w:rsidRPr="007D2F32">
        <w:rPr>
          <w:rFonts w:eastAsia="Times New Roman" w:cstheme="minorHAnsi"/>
          <w:color w:val="000000"/>
        </w:rPr>
        <w:t xml:space="preserve"> Spring 2016 Course Staff. Safe Practice for Lead Acid and Lithium Batteries. PDF. April 13, 2016.</w:t>
      </w:r>
    </w:p>
    <w:p w14:paraId="40BE5E33" w14:textId="77777777" w:rsidR="00D83DF0" w:rsidRDefault="00D83DF0">
      <w:pPr>
        <w:rPr>
          <w:rFonts w:ascii="Times New Roman" w:hAnsi="Times New Roman"/>
          <w:szCs w:val="24"/>
        </w:rPr>
      </w:pPr>
      <w:r>
        <w:rPr>
          <w:rFonts w:ascii="Times New Roman" w:hAnsi="Times New Roman"/>
          <w:szCs w:val="24"/>
        </w:rPr>
        <w:br w:type="page"/>
      </w:r>
    </w:p>
    <w:p w14:paraId="638DA217" w14:textId="16DF37BC" w:rsidR="007D2F32" w:rsidRDefault="0088616A" w:rsidP="007D2F32">
      <w:pPr>
        <w:pStyle w:val="Heading1"/>
      </w:pPr>
      <w:bookmarkStart w:id="53" w:name="_Toc513061430"/>
      <w:r>
        <w:lastRenderedPageBreak/>
        <w:t>Appendix A</w:t>
      </w:r>
      <w:r>
        <w:tab/>
      </w:r>
      <w:r w:rsidR="009231CE">
        <w:t>Requirement and Verification Table</w:t>
      </w:r>
      <w:bookmarkEnd w:id="53"/>
    </w:p>
    <w:p w14:paraId="0C69D947" w14:textId="77777777" w:rsidR="007D2F32" w:rsidRPr="007D2F32" w:rsidRDefault="007D2F32" w:rsidP="007D2F32"/>
    <w:p w14:paraId="6156B086" w14:textId="074A3EDE" w:rsidR="007D2F32" w:rsidRDefault="007D2F32" w:rsidP="007D2F32">
      <w:pPr>
        <w:pStyle w:val="Caption"/>
        <w:keepNext/>
        <w:jc w:val="center"/>
      </w:pPr>
      <w:r>
        <w:t xml:space="preserve">Table </w:t>
      </w:r>
      <w:r>
        <w:fldChar w:fldCharType="begin"/>
      </w:r>
      <w:r>
        <w:instrText xml:space="preserve"> SEQ Table \* ARABIC </w:instrText>
      </w:r>
      <w:r>
        <w:fldChar w:fldCharType="separate"/>
      </w:r>
      <w:r>
        <w:rPr>
          <w:noProof/>
        </w:rPr>
        <w:t>3</w:t>
      </w:r>
      <w:r>
        <w:fldChar w:fldCharType="end"/>
      </w:r>
      <w:r>
        <w:t>: Requirements and Verification</w:t>
      </w:r>
    </w:p>
    <w:tbl>
      <w:tblPr>
        <w:tblW w:w="5000" w:type="pct"/>
        <w:tblCellMar>
          <w:top w:w="15" w:type="dxa"/>
          <w:left w:w="15" w:type="dxa"/>
          <w:bottom w:w="15" w:type="dxa"/>
          <w:right w:w="15" w:type="dxa"/>
        </w:tblCellMar>
        <w:tblLook w:val="04A0" w:firstRow="1" w:lastRow="0" w:firstColumn="1" w:lastColumn="0" w:noHBand="0" w:noVBand="1"/>
      </w:tblPr>
      <w:tblGrid>
        <w:gridCol w:w="3212"/>
        <w:gridCol w:w="4705"/>
        <w:gridCol w:w="1423"/>
      </w:tblGrid>
      <w:tr w:rsidR="007D2F32" w:rsidRPr="007D2F32" w14:paraId="48CD56EB"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B782C" w14:textId="77777777" w:rsidR="007D2F32" w:rsidRPr="007D2F32" w:rsidRDefault="007D2F32" w:rsidP="007D2F32">
            <w:pPr>
              <w:spacing w:after="0" w:line="240" w:lineRule="auto"/>
            </w:pPr>
            <w:r w:rsidRPr="007D2F32">
              <w:rPr>
                <w:b/>
                <w:bCs/>
              </w:rPr>
              <w:t>Requirement</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E3C1A" w14:textId="77777777" w:rsidR="007D2F32" w:rsidRPr="007D2F32" w:rsidRDefault="007D2F32" w:rsidP="007D2F32">
            <w:pPr>
              <w:spacing w:after="0" w:line="240" w:lineRule="auto"/>
            </w:pPr>
            <w:r w:rsidRPr="007D2F32">
              <w:rPr>
                <w:b/>
                <w:bCs/>
              </w:rPr>
              <w:t>Verification</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47EB2" w14:textId="77777777" w:rsidR="007D2F32" w:rsidRPr="007D2F32" w:rsidRDefault="007D2F32" w:rsidP="007D2F32">
            <w:pPr>
              <w:spacing w:after="0" w:line="240" w:lineRule="auto"/>
            </w:pPr>
            <w:r w:rsidRPr="007D2F32">
              <w:rPr>
                <w:b/>
                <w:bCs/>
              </w:rPr>
              <w:t>Verification Status</w:t>
            </w:r>
          </w:p>
        </w:tc>
      </w:tr>
      <w:tr w:rsidR="007D2F32" w:rsidRPr="007D2F32" w14:paraId="2512E47E"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5090" w14:textId="77777777" w:rsidR="007D2F32" w:rsidRPr="007D2F32" w:rsidRDefault="007D2F32" w:rsidP="007D2F32">
            <w:pPr>
              <w:spacing w:after="0" w:line="240" w:lineRule="auto"/>
            </w:pPr>
            <w:r w:rsidRPr="007D2F32">
              <w:rPr>
                <w:i/>
                <w:iCs/>
              </w:rPr>
              <w:t>Physical Design: Water Resistance</w:t>
            </w:r>
          </w:p>
          <w:p w14:paraId="09FB59F7" w14:textId="77777777" w:rsidR="007D2F32" w:rsidRPr="007D2F32" w:rsidRDefault="007D2F32" w:rsidP="00164058">
            <w:pPr>
              <w:numPr>
                <w:ilvl w:val="0"/>
                <w:numId w:val="3"/>
              </w:numPr>
              <w:spacing w:after="0" w:line="240" w:lineRule="auto"/>
            </w:pPr>
            <w:r w:rsidRPr="007D2F32">
              <w:t xml:space="preserve">Able to withstand spills and able to be wiped down </w:t>
            </w:r>
          </w:p>
          <w:p w14:paraId="0AB70E4F" w14:textId="77777777" w:rsidR="007D2F32" w:rsidRPr="007D2F32" w:rsidRDefault="007D2F32" w:rsidP="00164058">
            <w:pPr>
              <w:numPr>
                <w:ilvl w:val="0"/>
                <w:numId w:val="3"/>
              </w:numPr>
              <w:spacing w:after="0" w:line="240" w:lineRule="auto"/>
            </w:pPr>
            <w:r w:rsidRPr="007D2F32">
              <w:t>Encloses circuit completely</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C9B4E" w14:textId="58DD9158" w:rsidR="007D2F32" w:rsidRPr="007D2F32" w:rsidRDefault="007D2F32" w:rsidP="00D4691A">
            <w:pPr>
              <w:spacing w:after="0" w:line="240" w:lineRule="auto"/>
            </w:pPr>
            <w:r w:rsidRPr="007D2F32">
              <w:t>1, 2.   Verification process:</w:t>
            </w:r>
          </w:p>
          <w:p w14:paraId="17CED86E" w14:textId="35A36575" w:rsidR="007D2F32" w:rsidRPr="007D2F32" w:rsidRDefault="007D2F32" w:rsidP="00164058">
            <w:pPr>
              <w:pStyle w:val="ListParagraph"/>
              <w:numPr>
                <w:ilvl w:val="0"/>
                <w:numId w:val="43"/>
              </w:numPr>
              <w:spacing w:after="0" w:line="240" w:lineRule="auto"/>
            </w:pPr>
            <w:r w:rsidRPr="007D2F32">
              <w:t>Spill water on the top portion of the coaster before circuit is enclosed and let the water sit on the coaster for 2 minutes</w:t>
            </w:r>
          </w:p>
          <w:p w14:paraId="7551A64F" w14:textId="18796FB2" w:rsidR="007D2F32" w:rsidRPr="007D2F32" w:rsidRDefault="007D2F32" w:rsidP="00164058">
            <w:pPr>
              <w:pStyle w:val="ListParagraph"/>
              <w:numPr>
                <w:ilvl w:val="0"/>
                <w:numId w:val="43"/>
              </w:numPr>
              <w:spacing w:after="0" w:line="240" w:lineRule="auto"/>
            </w:pPr>
            <w:r w:rsidRPr="007D2F32">
              <w:t>Use paper towel to dry off the top</w:t>
            </w:r>
          </w:p>
          <w:p w14:paraId="5866274C" w14:textId="77777777" w:rsidR="007D2F32" w:rsidRPr="007D2F32" w:rsidRDefault="007D2F32" w:rsidP="00164058">
            <w:pPr>
              <w:pStyle w:val="ListParagraph"/>
              <w:numPr>
                <w:ilvl w:val="0"/>
                <w:numId w:val="43"/>
              </w:numPr>
              <w:spacing w:after="0" w:line="240" w:lineRule="auto"/>
            </w:pPr>
            <w:r w:rsidRPr="007D2F32">
              <w:t>Check underside and sides to see if water leaked through</w:t>
            </w:r>
          </w:p>
          <w:p w14:paraId="61FE7F86" w14:textId="77777777" w:rsidR="007D2F32" w:rsidRPr="007D2F32" w:rsidRDefault="007D2F32" w:rsidP="00164058">
            <w:pPr>
              <w:pStyle w:val="ListParagraph"/>
              <w:numPr>
                <w:ilvl w:val="0"/>
                <w:numId w:val="43"/>
              </w:numPr>
              <w:spacing w:after="0" w:line="240" w:lineRule="auto"/>
            </w:pPr>
            <w:r w:rsidRPr="007D2F32">
              <w:t>If interior looks dry, PCB is placed and sealed within coaster with multi-adhesive waterproof glue</w:t>
            </w:r>
          </w:p>
          <w:p w14:paraId="7B6F2D9D" w14:textId="77777777" w:rsidR="007D2F32" w:rsidRPr="007D2F32" w:rsidRDefault="007D2F32" w:rsidP="00164058">
            <w:pPr>
              <w:pStyle w:val="ListParagraph"/>
              <w:numPr>
                <w:ilvl w:val="0"/>
                <w:numId w:val="43"/>
              </w:numPr>
              <w:spacing w:after="0" w:line="240" w:lineRule="auto"/>
            </w:pPr>
            <w:r w:rsidRPr="007D2F32">
              <w:t>Repeat step a-c</w:t>
            </w:r>
          </w:p>
          <w:p w14:paraId="7335DC7D" w14:textId="77777777" w:rsidR="007D2F32" w:rsidRPr="007D2F32" w:rsidRDefault="007D2F32" w:rsidP="00164058">
            <w:pPr>
              <w:pStyle w:val="ListParagraph"/>
              <w:numPr>
                <w:ilvl w:val="0"/>
                <w:numId w:val="43"/>
              </w:numPr>
              <w:spacing w:after="0" w:line="240" w:lineRule="auto"/>
            </w:pPr>
            <w:r w:rsidRPr="007D2F32">
              <w:t>Check if LED is lighting up through the acrylic piece</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89C5F" w14:textId="77777777" w:rsidR="007D2F32" w:rsidRPr="007D2F32" w:rsidRDefault="007D2F32" w:rsidP="00164058">
            <w:pPr>
              <w:numPr>
                <w:ilvl w:val="0"/>
                <w:numId w:val="4"/>
              </w:numPr>
              <w:spacing w:after="0" w:line="240" w:lineRule="auto"/>
            </w:pPr>
            <w:r w:rsidRPr="007D2F32">
              <w:t>N</w:t>
            </w:r>
          </w:p>
          <w:p w14:paraId="0673D72F" w14:textId="77777777" w:rsidR="007D2F32" w:rsidRPr="007D2F32" w:rsidRDefault="007D2F32" w:rsidP="00164058">
            <w:pPr>
              <w:numPr>
                <w:ilvl w:val="0"/>
                <w:numId w:val="4"/>
              </w:numPr>
              <w:spacing w:after="0" w:line="240" w:lineRule="auto"/>
            </w:pPr>
            <w:r w:rsidRPr="007D2F32">
              <w:t>Y</w:t>
            </w:r>
          </w:p>
        </w:tc>
      </w:tr>
      <w:tr w:rsidR="007D2F32" w:rsidRPr="007D2F32" w14:paraId="40777C74"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47503" w14:textId="77777777" w:rsidR="007D2F32" w:rsidRPr="007D2F32" w:rsidRDefault="007D2F32" w:rsidP="007D2F32">
            <w:pPr>
              <w:spacing w:after="0" w:line="240" w:lineRule="auto"/>
            </w:pPr>
            <w:r w:rsidRPr="007D2F32">
              <w:rPr>
                <w:i/>
                <w:iCs/>
              </w:rPr>
              <w:t>Physical Design: Support Weight</w:t>
            </w:r>
          </w:p>
          <w:p w14:paraId="5199D99E" w14:textId="77777777" w:rsidR="007D2F32" w:rsidRPr="007D2F32" w:rsidRDefault="007D2F32" w:rsidP="00164058">
            <w:pPr>
              <w:numPr>
                <w:ilvl w:val="0"/>
                <w:numId w:val="5"/>
              </w:numPr>
              <w:spacing w:after="0" w:line="240" w:lineRule="auto"/>
            </w:pPr>
            <w:r w:rsidRPr="007D2F32">
              <w:t xml:space="preserve">Able to support weight of full cup </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E60F6" w14:textId="69C3903F" w:rsidR="007D2F32" w:rsidRPr="007D2F32" w:rsidRDefault="007D2F32" w:rsidP="00164058">
            <w:pPr>
              <w:pStyle w:val="ListParagraph"/>
              <w:numPr>
                <w:ilvl w:val="0"/>
                <w:numId w:val="6"/>
              </w:numPr>
              <w:spacing w:after="0" w:line="240" w:lineRule="auto"/>
            </w:pPr>
            <w:r w:rsidRPr="007D2F32">
              <w:t>Verification process:</w:t>
            </w:r>
          </w:p>
          <w:p w14:paraId="721A79AF" w14:textId="5890FE07" w:rsidR="007D2F32" w:rsidRPr="007D2F32" w:rsidRDefault="007D2F32" w:rsidP="00164058">
            <w:pPr>
              <w:pStyle w:val="ListParagraph"/>
              <w:numPr>
                <w:ilvl w:val="0"/>
                <w:numId w:val="44"/>
              </w:numPr>
              <w:spacing w:after="0" w:line="240" w:lineRule="auto"/>
            </w:pPr>
            <w:r w:rsidRPr="007D2F32">
              <w:t>Place a standard empty glass cup that can hold at least 14 oz (396.89 g) of fluid</w:t>
            </w:r>
          </w:p>
          <w:p w14:paraId="7CBB10E0" w14:textId="77777777" w:rsidR="007D2F32" w:rsidRPr="007D2F32" w:rsidRDefault="007D2F32" w:rsidP="00164058">
            <w:pPr>
              <w:numPr>
                <w:ilvl w:val="0"/>
                <w:numId w:val="44"/>
              </w:numPr>
              <w:spacing w:after="0" w:line="240" w:lineRule="auto"/>
            </w:pPr>
            <w:r w:rsidRPr="007D2F32">
              <w:t>Add water in approximately 50 g increments to the glass cup until full and check if there is any excessive stress to the coaster</w:t>
            </w:r>
          </w:p>
          <w:p w14:paraId="2F836D91" w14:textId="77777777" w:rsidR="007D2F32" w:rsidRPr="007D2F32" w:rsidRDefault="007D2F32" w:rsidP="00164058">
            <w:pPr>
              <w:numPr>
                <w:ilvl w:val="0"/>
                <w:numId w:val="44"/>
              </w:numPr>
              <w:spacing w:after="0" w:line="240" w:lineRule="auto"/>
            </w:pPr>
            <w:r w:rsidRPr="007D2F32">
              <w:t>Full cup should be left on coaster for at least 5 to 10 minutes in order to see any possible damages from the pressure to the coaster</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F27D2" w14:textId="77777777" w:rsidR="007D2F32" w:rsidRPr="007D2F32" w:rsidRDefault="007D2F32" w:rsidP="00164058">
            <w:pPr>
              <w:numPr>
                <w:ilvl w:val="0"/>
                <w:numId w:val="7"/>
              </w:numPr>
              <w:spacing w:after="0" w:line="240" w:lineRule="auto"/>
            </w:pPr>
            <w:r w:rsidRPr="007D2F32">
              <w:t>Y</w:t>
            </w:r>
          </w:p>
        </w:tc>
      </w:tr>
      <w:tr w:rsidR="007D2F32" w:rsidRPr="007D2F32" w14:paraId="07936616"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E4DD3" w14:textId="77777777" w:rsidR="007D2F32" w:rsidRPr="007D2F32" w:rsidRDefault="007D2F32" w:rsidP="007D2F32">
            <w:pPr>
              <w:spacing w:after="0" w:line="240" w:lineRule="auto"/>
            </w:pPr>
            <w:r w:rsidRPr="007D2F32">
              <w:rPr>
                <w:i/>
                <w:iCs/>
              </w:rPr>
              <w:t>Physical Design: LED</w:t>
            </w:r>
          </w:p>
          <w:p w14:paraId="4B2C6FC5" w14:textId="77777777" w:rsidR="007D2F32" w:rsidRPr="007D2F32" w:rsidRDefault="007D2F32" w:rsidP="00164058">
            <w:pPr>
              <w:numPr>
                <w:ilvl w:val="0"/>
                <w:numId w:val="8"/>
              </w:numPr>
              <w:spacing w:after="0" w:line="240" w:lineRule="auto"/>
            </w:pPr>
            <w:r w:rsidRPr="007D2F32">
              <w:t>LED is able to shine through</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8A36D" w14:textId="77777777" w:rsidR="007D2F32" w:rsidRPr="007D2F32" w:rsidRDefault="007D2F32" w:rsidP="00164058">
            <w:pPr>
              <w:numPr>
                <w:ilvl w:val="0"/>
                <w:numId w:val="9"/>
              </w:numPr>
              <w:spacing w:after="0" w:line="240" w:lineRule="auto"/>
            </w:pPr>
            <w:r w:rsidRPr="007D2F32">
              <w:t>Verification process:</w:t>
            </w:r>
          </w:p>
          <w:p w14:paraId="66322B51" w14:textId="77777777" w:rsidR="007D2F32" w:rsidRPr="007D2F32" w:rsidRDefault="007D2F32" w:rsidP="00164058">
            <w:pPr>
              <w:pStyle w:val="ListParagraph"/>
              <w:numPr>
                <w:ilvl w:val="0"/>
                <w:numId w:val="45"/>
              </w:numPr>
              <w:spacing w:after="0" w:line="240" w:lineRule="auto"/>
            </w:pPr>
            <w:r w:rsidRPr="007D2F32">
              <w:t>User is able to see LED shine through acrylic when around 1 ft away from the coaster</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4AE67" w14:textId="77777777" w:rsidR="007D2F32" w:rsidRPr="007D2F32" w:rsidRDefault="007D2F32" w:rsidP="00164058">
            <w:pPr>
              <w:numPr>
                <w:ilvl w:val="0"/>
                <w:numId w:val="10"/>
              </w:numPr>
              <w:spacing w:after="0" w:line="240" w:lineRule="auto"/>
            </w:pPr>
            <w:r w:rsidRPr="007D2F32">
              <w:t>N</w:t>
            </w:r>
          </w:p>
        </w:tc>
      </w:tr>
      <w:tr w:rsidR="007D2F32" w:rsidRPr="007D2F32" w14:paraId="6DD2B20D"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0041A" w14:textId="77777777" w:rsidR="007D2F32" w:rsidRPr="007D2F32" w:rsidRDefault="007D2F32" w:rsidP="007D2F32">
            <w:pPr>
              <w:spacing w:after="0" w:line="240" w:lineRule="auto"/>
            </w:pPr>
            <w:r w:rsidRPr="007D2F32">
              <w:rPr>
                <w:i/>
                <w:iCs/>
              </w:rPr>
              <w:t>Physical Design: Accessible Battery Door</w:t>
            </w:r>
          </w:p>
          <w:p w14:paraId="2D6A366F" w14:textId="77777777" w:rsidR="007D2F32" w:rsidRPr="007D2F32" w:rsidRDefault="007D2F32" w:rsidP="00164058">
            <w:pPr>
              <w:numPr>
                <w:ilvl w:val="0"/>
                <w:numId w:val="11"/>
              </w:numPr>
              <w:spacing w:after="0" w:line="240" w:lineRule="auto"/>
            </w:pPr>
            <w:r w:rsidRPr="007D2F32">
              <w:t xml:space="preserve">Battery door should be able to full enclose the battery </w:t>
            </w:r>
          </w:p>
          <w:p w14:paraId="5EB703C2" w14:textId="77777777" w:rsidR="007D2F32" w:rsidRPr="007D2F32" w:rsidRDefault="007D2F32" w:rsidP="00164058">
            <w:pPr>
              <w:numPr>
                <w:ilvl w:val="0"/>
                <w:numId w:val="11"/>
              </w:numPr>
              <w:spacing w:after="0" w:line="240" w:lineRule="auto"/>
            </w:pPr>
            <w:r w:rsidRPr="007D2F32">
              <w:lastRenderedPageBreak/>
              <w:t xml:space="preserve">Battery door should be able to open and close with a screwdriver </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81599" w14:textId="77777777" w:rsidR="007D2F32" w:rsidRPr="007D2F32" w:rsidRDefault="007D2F32" w:rsidP="007D2F32">
            <w:pPr>
              <w:spacing w:after="0" w:line="240" w:lineRule="auto"/>
            </w:pPr>
            <w:r w:rsidRPr="007D2F32">
              <w:lastRenderedPageBreak/>
              <w:t xml:space="preserve">      1, 2. Verification process:</w:t>
            </w:r>
          </w:p>
          <w:p w14:paraId="6D016C8A" w14:textId="77777777" w:rsidR="007D2F32" w:rsidRPr="007D2F32" w:rsidRDefault="007D2F32" w:rsidP="00164058">
            <w:pPr>
              <w:numPr>
                <w:ilvl w:val="0"/>
                <w:numId w:val="46"/>
              </w:numPr>
              <w:spacing w:after="0" w:line="240" w:lineRule="auto"/>
            </w:pPr>
            <w:r w:rsidRPr="007D2F32">
              <w:t>User should be able to screw and unscrew the battery door with a screwdriver</w:t>
            </w:r>
          </w:p>
          <w:p w14:paraId="6AADE1CB" w14:textId="77777777" w:rsidR="007D2F32" w:rsidRPr="007D2F32" w:rsidRDefault="007D2F32" w:rsidP="00164058">
            <w:pPr>
              <w:numPr>
                <w:ilvl w:val="0"/>
                <w:numId w:val="46"/>
              </w:numPr>
              <w:spacing w:after="0" w:line="240" w:lineRule="auto"/>
            </w:pPr>
            <w:r w:rsidRPr="007D2F32">
              <w:t>User should be able to remove and replace the battery without other additional tools</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C05BC" w14:textId="77777777" w:rsidR="007D2F32" w:rsidRPr="007D2F32" w:rsidRDefault="007D2F32" w:rsidP="00164058">
            <w:pPr>
              <w:numPr>
                <w:ilvl w:val="0"/>
                <w:numId w:val="12"/>
              </w:numPr>
              <w:spacing w:after="0" w:line="240" w:lineRule="auto"/>
            </w:pPr>
            <w:r w:rsidRPr="007D2F32">
              <w:t>Y</w:t>
            </w:r>
          </w:p>
          <w:p w14:paraId="6734C0BB" w14:textId="77777777" w:rsidR="007D2F32" w:rsidRPr="007D2F32" w:rsidRDefault="007D2F32" w:rsidP="00164058">
            <w:pPr>
              <w:numPr>
                <w:ilvl w:val="0"/>
                <w:numId w:val="12"/>
              </w:numPr>
              <w:spacing w:after="0" w:line="240" w:lineRule="auto"/>
            </w:pPr>
            <w:r w:rsidRPr="007D2F32">
              <w:t>N</w:t>
            </w:r>
          </w:p>
        </w:tc>
      </w:tr>
      <w:tr w:rsidR="007D2F32" w:rsidRPr="007D2F32" w14:paraId="206FEF31"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5A10C" w14:textId="77777777" w:rsidR="007D2F32" w:rsidRPr="007D2F32" w:rsidRDefault="007D2F32" w:rsidP="007D2F32">
            <w:pPr>
              <w:spacing w:after="0" w:line="240" w:lineRule="auto"/>
            </w:pPr>
            <w:r w:rsidRPr="007D2F32">
              <w:rPr>
                <w:i/>
                <w:iCs/>
              </w:rPr>
              <w:t>Control Module: Microcontroller I/O</w:t>
            </w:r>
          </w:p>
          <w:p w14:paraId="3E001ACF" w14:textId="77777777" w:rsidR="007D2F32" w:rsidRPr="007D2F32" w:rsidRDefault="007D2F32" w:rsidP="00164058">
            <w:pPr>
              <w:numPr>
                <w:ilvl w:val="0"/>
                <w:numId w:val="13"/>
              </w:numPr>
              <w:spacing w:after="0" w:line="240" w:lineRule="auto"/>
            </w:pPr>
            <w:r w:rsidRPr="007D2F32">
              <w:t>Support two inputs and one output</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13BB0" w14:textId="77777777" w:rsidR="007D2F32" w:rsidRPr="007D2F32" w:rsidRDefault="007D2F32" w:rsidP="00164058">
            <w:pPr>
              <w:numPr>
                <w:ilvl w:val="0"/>
                <w:numId w:val="14"/>
              </w:numPr>
              <w:spacing w:after="0" w:line="240" w:lineRule="auto"/>
            </w:pPr>
            <w:r w:rsidRPr="007D2F32">
              <w:t>Verification process:</w:t>
            </w:r>
          </w:p>
          <w:p w14:paraId="212B832A" w14:textId="77777777" w:rsidR="007D2F32" w:rsidRPr="007D2F32" w:rsidRDefault="007D2F32" w:rsidP="00164058">
            <w:pPr>
              <w:numPr>
                <w:ilvl w:val="0"/>
                <w:numId w:val="47"/>
              </w:numPr>
              <w:spacing w:after="0" w:line="240" w:lineRule="auto"/>
            </w:pPr>
            <w:r w:rsidRPr="007D2F32">
              <w:t>Attach 3V power supply to button.</w:t>
            </w:r>
          </w:p>
          <w:p w14:paraId="1D53ACE4" w14:textId="77777777" w:rsidR="007D2F32" w:rsidRPr="007D2F32" w:rsidRDefault="007D2F32" w:rsidP="00164058">
            <w:pPr>
              <w:numPr>
                <w:ilvl w:val="0"/>
                <w:numId w:val="47"/>
              </w:numPr>
              <w:spacing w:after="0" w:line="240" w:lineRule="auto"/>
            </w:pPr>
            <w:r w:rsidRPr="007D2F32">
              <w:t>Connect button output to input pin 1.</w:t>
            </w:r>
          </w:p>
          <w:p w14:paraId="2E1C5702" w14:textId="77777777" w:rsidR="007D2F32" w:rsidRPr="007D2F32" w:rsidRDefault="007D2F32" w:rsidP="00164058">
            <w:pPr>
              <w:numPr>
                <w:ilvl w:val="0"/>
                <w:numId w:val="47"/>
              </w:numPr>
              <w:spacing w:after="0" w:line="240" w:lineRule="auto"/>
            </w:pPr>
            <w:r w:rsidRPr="007D2F32">
              <w:t>Attach LED to output pin.</w:t>
            </w:r>
          </w:p>
          <w:p w14:paraId="1042B9B4" w14:textId="77777777" w:rsidR="007D2F32" w:rsidRPr="007D2F32" w:rsidRDefault="007D2F32" w:rsidP="00164058">
            <w:pPr>
              <w:numPr>
                <w:ilvl w:val="0"/>
                <w:numId w:val="47"/>
              </w:numPr>
              <w:spacing w:after="0" w:line="240" w:lineRule="auto"/>
            </w:pPr>
            <w:r w:rsidRPr="007D2F32">
              <w:t>Attach 1k resistor from LED to ground.</w:t>
            </w:r>
          </w:p>
          <w:p w14:paraId="6ADAD6ED" w14:textId="77777777" w:rsidR="007D2F32" w:rsidRPr="007D2F32" w:rsidRDefault="007D2F32" w:rsidP="00164058">
            <w:pPr>
              <w:numPr>
                <w:ilvl w:val="0"/>
                <w:numId w:val="47"/>
              </w:numPr>
              <w:spacing w:after="0" w:line="240" w:lineRule="auto"/>
            </w:pPr>
            <w:r w:rsidRPr="007D2F32">
              <w:t>Load “I/O Test” program onto microcontroller.</w:t>
            </w:r>
          </w:p>
          <w:p w14:paraId="68742633" w14:textId="77777777" w:rsidR="007D2F32" w:rsidRPr="007D2F32" w:rsidRDefault="007D2F32" w:rsidP="00164058">
            <w:pPr>
              <w:numPr>
                <w:ilvl w:val="0"/>
                <w:numId w:val="47"/>
              </w:numPr>
              <w:spacing w:after="0" w:line="240" w:lineRule="auto"/>
            </w:pPr>
            <w:r w:rsidRPr="007D2F32">
              <w:t>Make sure microcontroller is powered on.</w:t>
            </w:r>
          </w:p>
          <w:p w14:paraId="4AEA6624" w14:textId="77777777" w:rsidR="007D2F32" w:rsidRPr="007D2F32" w:rsidRDefault="007D2F32" w:rsidP="00164058">
            <w:pPr>
              <w:numPr>
                <w:ilvl w:val="0"/>
                <w:numId w:val="47"/>
              </w:numPr>
              <w:spacing w:after="0" w:line="240" w:lineRule="auto"/>
            </w:pPr>
            <w:r w:rsidRPr="007D2F32">
              <w:t>Press button and ensure LED lights up.</w:t>
            </w:r>
          </w:p>
          <w:p w14:paraId="1D5D5756" w14:textId="77777777" w:rsidR="007D2F32" w:rsidRPr="007D2F32" w:rsidRDefault="007D2F32" w:rsidP="00164058">
            <w:pPr>
              <w:numPr>
                <w:ilvl w:val="0"/>
                <w:numId w:val="47"/>
              </w:numPr>
              <w:spacing w:after="0" w:line="240" w:lineRule="auto"/>
            </w:pPr>
            <w:r w:rsidRPr="007D2F32">
              <w:t>Repeat process for input pin 2.</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C3312" w14:textId="77777777" w:rsidR="007D2F32" w:rsidRPr="007D2F32" w:rsidRDefault="007D2F32" w:rsidP="00164058">
            <w:pPr>
              <w:numPr>
                <w:ilvl w:val="0"/>
                <w:numId w:val="15"/>
              </w:numPr>
              <w:spacing w:after="0" w:line="240" w:lineRule="auto"/>
            </w:pPr>
            <w:r w:rsidRPr="007D2F32">
              <w:t>Y</w:t>
            </w:r>
          </w:p>
        </w:tc>
      </w:tr>
      <w:tr w:rsidR="007D2F32" w:rsidRPr="007D2F32" w14:paraId="6C631745"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E061" w14:textId="77777777" w:rsidR="007D2F32" w:rsidRPr="007D2F32" w:rsidRDefault="007D2F32" w:rsidP="007D2F32">
            <w:pPr>
              <w:spacing w:after="0" w:line="240" w:lineRule="auto"/>
            </w:pPr>
            <w:r w:rsidRPr="007D2F32">
              <w:rPr>
                <w:i/>
                <w:iCs/>
              </w:rPr>
              <w:t>Control Module: Bluetooth</w:t>
            </w:r>
          </w:p>
          <w:p w14:paraId="57A797D8" w14:textId="77777777" w:rsidR="007D2F32" w:rsidRPr="007D2F32" w:rsidRDefault="007D2F32" w:rsidP="00164058">
            <w:pPr>
              <w:numPr>
                <w:ilvl w:val="0"/>
                <w:numId w:val="16"/>
              </w:numPr>
              <w:spacing w:after="0" w:line="240" w:lineRule="auto"/>
            </w:pPr>
            <w:r w:rsidRPr="007D2F32">
              <w:t xml:space="preserve">Successfully pair with data collection module. </w:t>
            </w:r>
          </w:p>
          <w:p w14:paraId="5379128F" w14:textId="77777777" w:rsidR="007D2F32" w:rsidRPr="007D2F32" w:rsidRDefault="007D2F32" w:rsidP="00164058">
            <w:pPr>
              <w:numPr>
                <w:ilvl w:val="0"/>
                <w:numId w:val="16"/>
              </w:numPr>
              <w:spacing w:after="0" w:line="240" w:lineRule="auto"/>
            </w:pPr>
            <w:r w:rsidRPr="007D2F32">
              <w:t xml:space="preserve">Transfer data to data collection module. </w:t>
            </w:r>
          </w:p>
          <w:p w14:paraId="66C9DC20" w14:textId="77777777" w:rsidR="007D2F32" w:rsidRPr="007D2F32" w:rsidRDefault="007D2F32" w:rsidP="007D2F32">
            <w:pPr>
              <w:spacing w:after="0" w:line="240" w:lineRule="auto"/>
            </w:pP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EB235" w14:textId="77777777" w:rsidR="007D2F32" w:rsidRPr="007D2F32" w:rsidRDefault="007D2F32" w:rsidP="00164058">
            <w:pPr>
              <w:numPr>
                <w:ilvl w:val="0"/>
                <w:numId w:val="17"/>
              </w:numPr>
              <w:spacing w:after="0" w:line="240" w:lineRule="auto"/>
            </w:pPr>
            <w:r w:rsidRPr="007D2F32">
              <w:t>Verification Process:</w:t>
            </w:r>
          </w:p>
          <w:p w14:paraId="73D77B62" w14:textId="77777777" w:rsidR="007D2F32" w:rsidRPr="007D2F32" w:rsidRDefault="007D2F32" w:rsidP="00164058">
            <w:pPr>
              <w:numPr>
                <w:ilvl w:val="0"/>
                <w:numId w:val="48"/>
              </w:numPr>
              <w:spacing w:after="0" w:line="240" w:lineRule="auto"/>
            </w:pPr>
            <w:r w:rsidRPr="007D2F32">
              <w:t>Load “Test Bluetooth” program onto microcontroller.</w:t>
            </w:r>
          </w:p>
          <w:p w14:paraId="2CA56087" w14:textId="77777777" w:rsidR="007D2F32" w:rsidRPr="007D2F32" w:rsidRDefault="007D2F32" w:rsidP="00164058">
            <w:pPr>
              <w:numPr>
                <w:ilvl w:val="0"/>
                <w:numId w:val="48"/>
              </w:numPr>
              <w:spacing w:after="0" w:line="240" w:lineRule="auto"/>
            </w:pPr>
            <w:r w:rsidRPr="007D2F32">
              <w:t>Turn on microcontroller.</w:t>
            </w:r>
          </w:p>
          <w:p w14:paraId="5F74F3AE" w14:textId="77777777" w:rsidR="007D2F32" w:rsidRPr="007D2F32" w:rsidRDefault="007D2F32" w:rsidP="00164058">
            <w:pPr>
              <w:numPr>
                <w:ilvl w:val="0"/>
                <w:numId w:val="48"/>
              </w:numPr>
              <w:spacing w:after="0" w:line="240" w:lineRule="auto"/>
            </w:pPr>
            <w:r w:rsidRPr="007D2F32">
              <w:t>Go to bluetooth settings on data collection module.</w:t>
            </w:r>
          </w:p>
          <w:p w14:paraId="24B555D8" w14:textId="77777777" w:rsidR="007D2F32" w:rsidRPr="007D2F32" w:rsidRDefault="007D2F32" w:rsidP="00164058">
            <w:pPr>
              <w:numPr>
                <w:ilvl w:val="0"/>
                <w:numId w:val="48"/>
              </w:numPr>
              <w:spacing w:after="0" w:line="240" w:lineRule="auto"/>
            </w:pPr>
            <w:r w:rsidRPr="007D2F32">
              <w:t>Select scan for devices.</w:t>
            </w:r>
          </w:p>
          <w:p w14:paraId="5BAB0E11" w14:textId="77777777" w:rsidR="007D2F32" w:rsidRPr="007D2F32" w:rsidRDefault="007D2F32" w:rsidP="00164058">
            <w:pPr>
              <w:numPr>
                <w:ilvl w:val="0"/>
                <w:numId w:val="48"/>
              </w:numPr>
              <w:spacing w:after="0" w:line="240" w:lineRule="auto"/>
            </w:pPr>
            <w:r w:rsidRPr="007D2F32">
              <w:t>Pair with device “Test Bluetooth.”</w:t>
            </w:r>
          </w:p>
          <w:p w14:paraId="4C4790C5" w14:textId="77777777" w:rsidR="007D2F32" w:rsidRPr="007D2F32" w:rsidRDefault="007D2F32" w:rsidP="00164058">
            <w:pPr>
              <w:numPr>
                <w:ilvl w:val="0"/>
                <w:numId w:val="48"/>
              </w:numPr>
              <w:spacing w:after="0" w:line="240" w:lineRule="auto"/>
            </w:pPr>
            <w:r w:rsidRPr="007D2F32">
              <w:t>Ensure “Test Bluetooth” is on the paired devices list.</w:t>
            </w:r>
          </w:p>
          <w:p w14:paraId="7089B34D" w14:textId="77777777" w:rsidR="007D2F32" w:rsidRPr="007D2F32" w:rsidRDefault="007D2F32" w:rsidP="00164058">
            <w:pPr>
              <w:numPr>
                <w:ilvl w:val="0"/>
                <w:numId w:val="18"/>
              </w:numPr>
              <w:spacing w:after="0" w:line="240" w:lineRule="auto"/>
            </w:pPr>
            <w:r w:rsidRPr="007D2F32">
              <w:t>Verification Process:</w:t>
            </w:r>
          </w:p>
          <w:p w14:paraId="6DB073BA" w14:textId="77777777" w:rsidR="007D2F32" w:rsidRPr="007D2F32" w:rsidRDefault="007D2F32" w:rsidP="00164058">
            <w:pPr>
              <w:numPr>
                <w:ilvl w:val="0"/>
                <w:numId w:val="49"/>
              </w:numPr>
              <w:spacing w:after="0" w:line="240" w:lineRule="auto"/>
            </w:pPr>
            <w:r w:rsidRPr="007D2F32">
              <w:t>Load “Test Bluetooth” program onto microcontroller.</w:t>
            </w:r>
          </w:p>
          <w:p w14:paraId="25548FFF" w14:textId="77777777" w:rsidR="007D2F32" w:rsidRPr="007D2F32" w:rsidRDefault="007D2F32" w:rsidP="00164058">
            <w:pPr>
              <w:numPr>
                <w:ilvl w:val="0"/>
                <w:numId w:val="49"/>
              </w:numPr>
              <w:spacing w:after="0" w:line="240" w:lineRule="auto"/>
            </w:pPr>
            <w:r w:rsidRPr="007D2F32">
              <w:t>Turn on Microcontroller</w:t>
            </w:r>
          </w:p>
          <w:p w14:paraId="3824F2FE" w14:textId="77777777" w:rsidR="007D2F32" w:rsidRPr="007D2F32" w:rsidRDefault="007D2F32" w:rsidP="00164058">
            <w:pPr>
              <w:numPr>
                <w:ilvl w:val="0"/>
                <w:numId w:val="49"/>
              </w:numPr>
              <w:spacing w:after="0" w:line="240" w:lineRule="auto"/>
            </w:pPr>
            <w:r w:rsidRPr="007D2F32">
              <w:t>Pair with data collection module</w:t>
            </w:r>
          </w:p>
          <w:p w14:paraId="7C8ACD71" w14:textId="77777777" w:rsidR="007D2F32" w:rsidRPr="007D2F32" w:rsidRDefault="007D2F32" w:rsidP="00164058">
            <w:pPr>
              <w:numPr>
                <w:ilvl w:val="0"/>
                <w:numId w:val="49"/>
              </w:numPr>
              <w:spacing w:after="0" w:line="240" w:lineRule="auto"/>
            </w:pPr>
            <w:r w:rsidRPr="007D2F32">
              <w:t>Open “Testing App” on data collection module.</w:t>
            </w:r>
          </w:p>
          <w:p w14:paraId="73F859B7" w14:textId="77777777" w:rsidR="007D2F32" w:rsidRPr="007D2F32" w:rsidRDefault="007D2F32" w:rsidP="00164058">
            <w:pPr>
              <w:numPr>
                <w:ilvl w:val="0"/>
                <w:numId w:val="49"/>
              </w:numPr>
              <w:spacing w:after="0" w:line="240" w:lineRule="auto"/>
            </w:pPr>
            <w:r w:rsidRPr="007D2F32">
              <w:t>Select “Test microcontroller data sending”</w:t>
            </w:r>
          </w:p>
          <w:p w14:paraId="1996B074" w14:textId="77777777" w:rsidR="007D2F32" w:rsidRPr="007D2F32" w:rsidRDefault="007D2F32" w:rsidP="00164058">
            <w:pPr>
              <w:numPr>
                <w:ilvl w:val="0"/>
                <w:numId w:val="49"/>
              </w:numPr>
              <w:spacing w:after="0" w:line="240" w:lineRule="auto"/>
            </w:pPr>
            <w:r w:rsidRPr="007D2F32">
              <w:t>Ensure that “I came from the microcontroller” appears on screen.</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C0611" w14:textId="77777777" w:rsidR="007D2F32" w:rsidRPr="007D2F32" w:rsidRDefault="007D2F32" w:rsidP="00164058">
            <w:pPr>
              <w:numPr>
                <w:ilvl w:val="0"/>
                <w:numId w:val="19"/>
              </w:numPr>
              <w:spacing w:after="0" w:line="240" w:lineRule="auto"/>
            </w:pPr>
            <w:r w:rsidRPr="007D2F32">
              <w:t>Y</w:t>
            </w:r>
          </w:p>
          <w:p w14:paraId="13818F4C" w14:textId="77777777" w:rsidR="007D2F32" w:rsidRPr="007D2F32" w:rsidRDefault="007D2F32" w:rsidP="00164058">
            <w:pPr>
              <w:numPr>
                <w:ilvl w:val="0"/>
                <w:numId w:val="19"/>
              </w:numPr>
              <w:spacing w:after="0" w:line="240" w:lineRule="auto"/>
            </w:pPr>
            <w:r w:rsidRPr="007D2F32">
              <w:t>Y</w:t>
            </w:r>
          </w:p>
        </w:tc>
      </w:tr>
      <w:tr w:rsidR="007D2F32" w:rsidRPr="007D2F32" w14:paraId="3C84E4D7"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0A8E7" w14:textId="77777777" w:rsidR="007D2F32" w:rsidRPr="007D2F32" w:rsidRDefault="007D2F32" w:rsidP="007D2F32">
            <w:pPr>
              <w:spacing w:after="0" w:line="240" w:lineRule="auto"/>
            </w:pPr>
            <w:r w:rsidRPr="007D2F32">
              <w:rPr>
                <w:i/>
                <w:iCs/>
              </w:rPr>
              <w:t>Control Module: Data Processing</w:t>
            </w:r>
          </w:p>
          <w:p w14:paraId="52DC830E" w14:textId="77777777" w:rsidR="007D2F32" w:rsidRPr="007D2F32" w:rsidRDefault="007D2F32" w:rsidP="00164058">
            <w:pPr>
              <w:numPr>
                <w:ilvl w:val="0"/>
                <w:numId w:val="20"/>
              </w:numPr>
              <w:spacing w:after="0" w:line="240" w:lineRule="auto"/>
            </w:pPr>
            <w:r w:rsidRPr="007D2F32">
              <w:t>Reads data from sensors and stores it for sending later.</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C8175" w14:textId="77777777" w:rsidR="007D2F32" w:rsidRPr="007D2F32" w:rsidRDefault="007D2F32" w:rsidP="00164058">
            <w:pPr>
              <w:numPr>
                <w:ilvl w:val="0"/>
                <w:numId w:val="21"/>
              </w:numPr>
              <w:spacing w:after="0" w:line="240" w:lineRule="auto"/>
            </w:pPr>
            <w:r w:rsidRPr="007D2F32">
              <w:t>Verification Process:</w:t>
            </w:r>
          </w:p>
          <w:p w14:paraId="3F1F4962" w14:textId="77777777" w:rsidR="007D2F32" w:rsidRPr="007D2F32" w:rsidRDefault="007D2F32" w:rsidP="00164058">
            <w:pPr>
              <w:numPr>
                <w:ilvl w:val="0"/>
                <w:numId w:val="50"/>
              </w:numPr>
              <w:spacing w:after="0" w:line="240" w:lineRule="auto"/>
            </w:pPr>
            <w:r w:rsidRPr="007D2F32">
              <w:t>Load “Test data” program onto the microcontroller.</w:t>
            </w:r>
          </w:p>
          <w:p w14:paraId="2E4F1363" w14:textId="77777777" w:rsidR="007D2F32" w:rsidRPr="007D2F32" w:rsidRDefault="007D2F32" w:rsidP="00164058">
            <w:pPr>
              <w:numPr>
                <w:ilvl w:val="0"/>
                <w:numId w:val="50"/>
              </w:numPr>
              <w:spacing w:after="0" w:line="240" w:lineRule="auto"/>
            </w:pPr>
            <w:r w:rsidRPr="007D2F32">
              <w:t>Attach 3V power supply to button.</w:t>
            </w:r>
          </w:p>
          <w:p w14:paraId="2AA78E30" w14:textId="77777777" w:rsidR="007D2F32" w:rsidRPr="007D2F32" w:rsidRDefault="007D2F32" w:rsidP="00164058">
            <w:pPr>
              <w:numPr>
                <w:ilvl w:val="0"/>
                <w:numId w:val="50"/>
              </w:numPr>
              <w:spacing w:after="0" w:line="240" w:lineRule="auto"/>
            </w:pPr>
            <w:r w:rsidRPr="007D2F32">
              <w:t>Connect button to input pin.</w:t>
            </w:r>
          </w:p>
          <w:p w14:paraId="79069D61" w14:textId="77777777" w:rsidR="007D2F32" w:rsidRPr="007D2F32" w:rsidRDefault="007D2F32" w:rsidP="00164058">
            <w:pPr>
              <w:numPr>
                <w:ilvl w:val="0"/>
                <w:numId w:val="50"/>
              </w:numPr>
              <w:spacing w:after="0" w:line="240" w:lineRule="auto"/>
            </w:pPr>
            <w:r w:rsidRPr="007D2F32">
              <w:t xml:space="preserve">Connect output pin to LED. </w:t>
            </w:r>
          </w:p>
          <w:p w14:paraId="0DD07931" w14:textId="77777777" w:rsidR="007D2F32" w:rsidRPr="007D2F32" w:rsidRDefault="007D2F32" w:rsidP="00164058">
            <w:pPr>
              <w:numPr>
                <w:ilvl w:val="0"/>
                <w:numId w:val="50"/>
              </w:numPr>
              <w:spacing w:after="0" w:line="240" w:lineRule="auto"/>
            </w:pPr>
            <w:r w:rsidRPr="007D2F32">
              <w:lastRenderedPageBreak/>
              <w:t>Connect 1K resistor to LED and ground.</w:t>
            </w:r>
          </w:p>
          <w:p w14:paraId="11C61675" w14:textId="77777777" w:rsidR="007D2F32" w:rsidRPr="007D2F32" w:rsidRDefault="007D2F32" w:rsidP="00164058">
            <w:pPr>
              <w:numPr>
                <w:ilvl w:val="0"/>
                <w:numId w:val="50"/>
              </w:numPr>
              <w:spacing w:after="0" w:line="240" w:lineRule="auto"/>
            </w:pPr>
            <w:r w:rsidRPr="007D2F32">
              <w:t>Turn microcontroller on.</w:t>
            </w:r>
          </w:p>
          <w:p w14:paraId="77584F2E" w14:textId="77777777" w:rsidR="007D2F32" w:rsidRPr="007D2F32" w:rsidRDefault="007D2F32" w:rsidP="00164058">
            <w:pPr>
              <w:numPr>
                <w:ilvl w:val="0"/>
                <w:numId w:val="50"/>
              </w:numPr>
              <w:spacing w:after="0" w:line="240" w:lineRule="auto"/>
            </w:pPr>
            <w:r w:rsidRPr="007D2F32">
              <w:t>Hold button for 5 seconds.</w:t>
            </w:r>
          </w:p>
          <w:p w14:paraId="11E29F42" w14:textId="77777777" w:rsidR="007D2F32" w:rsidRPr="007D2F32" w:rsidRDefault="007D2F32" w:rsidP="00164058">
            <w:pPr>
              <w:numPr>
                <w:ilvl w:val="0"/>
                <w:numId w:val="50"/>
              </w:numPr>
              <w:spacing w:after="0" w:line="240" w:lineRule="auto"/>
            </w:pPr>
            <w:r w:rsidRPr="007D2F32">
              <w:t>Ensure LED turns off.</w:t>
            </w:r>
          </w:p>
          <w:p w14:paraId="3E047115" w14:textId="77777777" w:rsidR="007D2F32" w:rsidRPr="007D2F32" w:rsidRDefault="007D2F32" w:rsidP="00164058">
            <w:pPr>
              <w:numPr>
                <w:ilvl w:val="0"/>
                <w:numId w:val="50"/>
              </w:numPr>
              <w:spacing w:after="0" w:line="240" w:lineRule="auto"/>
            </w:pPr>
            <w:r w:rsidRPr="007D2F32">
              <w:t>Reset microcontroller.</w:t>
            </w:r>
          </w:p>
          <w:p w14:paraId="4B72FEC1" w14:textId="77777777" w:rsidR="007D2F32" w:rsidRPr="007D2F32" w:rsidRDefault="007D2F32" w:rsidP="00164058">
            <w:pPr>
              <w:numPr>
                <w:ilvl w:val="0"/>
                <w:numId w:val="50"/>
              </w:numPr>
              <w:spacing w:after="0" w:line="240" w:lineRule="auto"/>
            </w:pPr>
            <w:r w:rsidRPr="007D2F32">
              <w:t>Don’t hold button down for 5 seconds.</w:t>
            </w:r>
          </w:p>
          <w:p w14:paraId="15A420EF" w14:textId="77777777" w:rsidR="007D2F32" w:rsidRPr="007D2F32" w:rsidRDefault="007D2F32" w:rsidP="00164058">
            <w:pPr>
              <w:numPr>
                <w:ilvl w:val="0"/>
                <w:numId w:val="50"/>
              </w:numPr>
              <w:spacing w:after="0" w:line="240" w:lineRule="auto"/>
            </w:pPr>
            <w:r w:rsidRPr="007D2F32">
              <w:t>Ensure LED stays on.</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03D1A" w14:textId="77777777" w:rsidR="007D2F32" w:rsidRPr="007D2F32" w:rsidRDefault="007D2F32" w:rsidP="00164058">
            <w:pPr>
              <w:numPr>
                <w:ilvl w:val="0"/>
                <w:numId w:val="22"/>
              </w:numPr>
              <w:spacing w:after="0" w:line="240" w:lineRule="auto"/>
            </w:pPr>
            <w:r w:rsidRPr="007D2F32">
              <w:lastRenderedPageBreak/>
              <w:t>Y</w:t>
            </w:r>
          </w:p>
        </w:tc>
      </w:tr>
      <w:tr w:rsidR="007D2F32" w:rsidRPr="007D2F32" w14:paraId="4EE2AF03"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BD024" w14:textId="77777777" w:rsidR="007D2F32" w:rsidRPr="007D2F32" w:rsidRDefault="007D2F32" w:rsidP="007D2F32">
            <w:pPr>
              <w:spacing w:after="0" w:line="240" w:lineRule="auto"/>
            </w:pPr>
            <w:r w:rsidRPr="007D2F32">
              <w:rPr>
                <w:i/>
                <w:iCs/>
              </w:rPr>
              <w:t>Data Collection Module: Bluetooth</w:t>
            </w:r>
          </w:p>
          <w:p w14:paraId="647CCC38" w14:textId="77777777" w:rsidR="007D2F32" w:rsidRPr="007D2F32" w:rsidRDefault="007D2F32" w:rsidP="00164058">
            <w:pPr>
              <w:numPr>
                <w:ilvl w:val="0"/>
                <w:numId w:val="23"/>
              </w:numPr>
              <w:spacing w:after="0" w:line="240" w:lineRule="auto"/>
            </w:pPr>
            <w:r w:rsidRPr="007D2F32">
              <w:t>Pair with control module</w:t>
            </w:r>
          </w:p>
          <w:p w14:paraId="22B363B3" w14:textId="77777777" w:rsidR="007D2F32" w:rsidRPr="007D2F32" w:rsidRDefault="007D2F32" w:rsidP="00164058">
            <w:pPr>
              <w:numPr>
                <w:ilvl w:val="0"/>
                <w:numId w:val="23"/>
              </w:numPr>
              <w:spacing w:after="0" w:line="240" w:lineRule="auto"/>
            </w:pPr>
            <w:r w:rsidRPr="007D2F32">
              <w:t>Send data to control module</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49E52" w14:textId="77777777" w:rsidR="007D2F32" w:rsidRPr="007D2F32" w:rsidRDefault="007D2F32" w:rsidP="00164058">
            <w:pPr>
              <w:numPr>
                <w:ilvl w:val="0"/>
                <w:numId w:val="24"/>
              </w:numPr>
              <w:spacing w:after="0" w:line="240" w:lineRule="auto"/>
            </w:pPr>
            <w:r w:rsidRPr="007D2F32">
              <w:t>Verification Process:</w:t>
            </w:r>
          </w:p>
          <w:p w14:paraId="673A96E3" w14:textId="77777777" w:rsidR="007D2F32" w:rsidRPr="007D2F32" w:rsidRDefault="007D2F32" w:rsidP="00164058">
            <w:pPr>
              <w:numPr>
                <w:ilvl w:val="0"/>
                <w:numId w:val="51"/>
              </w:numPr>
              <w:spacing w:after="0" w:line="240" w:lineRule="auto"/>
            </w:pPr>
            <w:r w:rsidRPr="007D2F32">
              <w:t>Load “Test Bluetooth” program onto microcontroller.</w:t>
            </w:r>
          </w:p>
          <w:p w14:paraId="4DBB8045" w14:textId="77777777" w:rsidR="007D2F32" w:rsidRPr="007D2F32" w:rsidRDefault="007D2F32" w:rsidP="00164058">
            <w:pPr>
              <w:numPr>
                <w:ilvl w:val="0"/>
                <w:numId w:val="51"/>
              </w:numPr>
              <w:spacing w:after="0" w:line="240" w:lineRule="auto"/>
            </w:pPr>
            <w:r w:rsidRPr="007D2F32">
              <w:t>Turn on microcontroller.</w:t>
            </w:r>
          </w:p>
          <w:p w14:paraId="2D34AFEF" w14:textId="77777777" w:rsidR="007D2F32" w:rsidRPr="007D2F32" w:rsidRDefault="007D2F32" w:rsidP="00164058">
            <w:pPr>
              <w:numPr>
                <w:ilvl w:val="0"/>
                <w:numId w:val="51"/>
              </w:numPr>
              <w:spacing w:after="0" w:line="240" w:lineRule="auto"/>
            </w:pPr>
            <w:r w:rsidRPr="007D2F32">
              <w:t>Go to bluetooth settings on data collection module.</w:t>
            </w:r>
          </w:p>
          <w:p w14:paraId="594E27A2" w14:textId="77777777" w:rsidR="007D2F32" w:rsidRPr="007D2F32" w:rsidRDefault="007D2F32" w:rsidP="00164058">
            <w:pPr>
              <w:numPr>
                <w:ilvl w:val="0"/>
                <w:numId w:val="51"/>
              </w:numPr>
              <w:spacing w:after="0" w:line="240" w:lineRule="auto"/>
            </w:pPr>
            <w:r w:rsidRPr="007D2F32">
              <w:t>Select scan for devices.</w:t>
            </w:r>
          </w:p>
          <w:p w14:paraId="26535A74" w14:textId="77777777" w:rsidR="007D2F32" w:rsidRPr="007D2F32" w:rsidRDefault="007D2F32" w:rsidP="00164058">
            <w:pPr>
              <w:numPr>
                <w:ilvl w:val="0"/>
                <w:numId w:val="51"/>
              </w:numPr>
              <w:spacing w:after="0" w:line="240" w:lineRule="auto"/>
            </w:pPr>
            <w:r w:rsidRPr="007D2F32">
              <w:t>Pair with device “Test Bluetooth.”</w:t>
            </w:r>
          </w:p>
          <w:p w14:paraId="66C1DD7E" w14:textId="77777777" w:rsidR="007D2F32" w:rsidRPr="007D2F32" w:rsidRDefault="007D2F32" w:rsidP="00164058">
            <w:pPr>
              <w:numPr>
                <w:ilvl w:val="0"/>
                <w:numId w:val="51"/>
              </w:numPr>
              <w:spacing w:after="0" w:line="240" w:lineRule="auto"/>
            </w:pPr>
            <w:r w:rsidRPr="007D2F32">
              <w:t>Ensure “Test Bluetooth” is on the paired devices list.</w:t>
            </w:r>
          </w:p>
          <w:p w14:paraId="365B244F" w14:textId="77777777" w:rsidR="007D2F32" w:rsidRPr="007D2F32" w:rsidRDefault="007D2F32" w:rsidP="00164058">
            <w:pPr>
              <w:numPr>
                <w:ilvl w:val="0"/>
                <w:numId w:val="25"/>
              </w:numPr>
              <w:spacing w:after="0" w:line="240" w:lineRule="auto"/>
            </w:pPr>
            <w:r w:rsidRPr="007D2F32">
              <w:t>Verification Process:</w:t>
            </w:r>
          </w:p>
          <w:p w14:paraId="618CB600" w14:textId="77777777" w:rsidR="007D2F32" w:rsidRPr="007D2F32" w:rsidRDefault="007D2F32" w:rsidP="00164058">
            <w:pPr>
              <w:numPr>
                <w:ilvl w:val="0"/>
                <w:numId w:val="52"/>
              </w:numPr>
              <w:spacing w:after="0" w:line="240" w:lineRule="auto"/>
            </w:pPr>
            <w:r w:rsidRPr="007D2F32">
              <w:t>Load “Test data module Bluetooth” program into microcontroller.</w:t>
            </w:r>
          </w:p>
          <w:p w14:paraId="6E2F0CE4" w14:textId="77777777" w:rsidR="007D2F32" w:rsidRPr="007D2F32" w:rsidRDefault="007D2F32" w:rsidP="00164058">
            <w:pPr>
              <w:numPr>
                <w:ilvl w:val="0"/>
                <w:numId w:val="52"/>
              </w:numPr>
              <w:spacing w:after="0" w:line="240" w:lineRule="auto"/>
            </w:pPr>
            <w:r w:rsidRPr="007D2F32">
              <w:t>Turn microcontroller on</w:t>
            </w:r>
          </w:p>
          <w:p w14:paraId="1E0E8070" w14:textId="77777777" w:rsidR="007D2F32" w:rsidRPr="007D2F32" w:rsidRDefault="007D2F32" w:rsidP="00164058">
            <w:pPr>
              <w:numPr>
                <w:ilvl w:val="0"/>
                <w:numId w:val="52"/>
              </w:numPr>
              <w:spacing w:after="0" w:line="240" w:lineRule="auto"/>
            </w:pPr>
            <w:r w:rsidRPr="007D2F32">
              <w:t>Go to “Testing App” on data module.</w:t>
            </w:r>
          </w:p>
          <w:p w14:paraId="2D621B09" w14:textId="77777777" w:rsidR="007D2F32" w:rsidRPr="007D2F32" w:rsidRDefault="007D2F32" w:rsidP="00164058">
            <w:pPr>
              <w:numPr>
                <w:ilvl w:val="0"/>
                <w:numId w:val="52"/>
              </w:numPr>
              <w:spacing w:after="0" w:line="240" w:lineRule="auto"/>
            </w:pPr>
            <w:r w:rsidRPr="007D2F32">
              <w:t>Click “Toggle LED” button</w:t>
            </w:r>
          </w:p>
          <w:p w14:paraId="27B3F3A6" w14:textId="77777777" w:rsidR="007D2F32" w:rsidRPr="007D2F32" w:rsidRDefault="007D2F32" w:rsidP="00164058">
            <w:pPr>
              <w:numPr>
                <w:ilvl w:val="0"/>
                <w:numId w:val="52"/>
              </w:numPr>
              <w:spacing w:after="0" w:line="240" w:lineRule="auto"/>
            </w:pPr>
            <w:r w:rsidRPr="007D2F32">
              <w:t>Ensure LED connected to microcontroller turns on and off.</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6F6CE" w14:textId="77777777" w:rsidR="007D2F32" w:rsidRPr="007D2F32" w:rsidRDefault="007D2F32" w:rsidP="00164058">
            <w:pPr>
              <w:numPr>
                <w:ilvl w:val="0"/>
                <w:numId w:val="26"/>
              </w:numPr>
              <w:spacing w:after="0" w:line="240" w:lineRule="auto"/>
            </w:pPr>
            <w:r w:rsidRPr="007D2F32">
              <w:t>Y</w:t>
            </w:r>
          </w:p>
          <w:p w14:paraId="63870BF5" w14:textId="77777777" w:rsidR="007D2F32" w:rsidRPr="007D2F32" w:rsidRDefault="007D2F32" w:rsidP="00164058">
            <w:pPr>
              <w:numPr>
                <w:ilvl w:val="0"/>
                <w:numId w:val="26"/>
              </w:numPr>
              <w:spacing w:after="0" w:line="240" w:lineRule="auto"/>
            </w:pPr>
            <w:r w:rsidRPr="007D2F32">
              <w:t>Y</w:t>
            </w:r>
          </w:p>
        </w:tc>
      </w:tr>
      <w:tr w:rsidR="007D2F32" w:rsidRPr="007D2F32" w14:paraId="7AE7E69B"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0ED57" w14:textId="77777777" w:rsidR="007D2F32" w:rsidRPr="007D2F32" w:rsidRDefault="007D2F32" w:rsidP="007D2F32">
            <w:pPr>
              <w:spacing w:after="0" w:line="240" w:lineRule="auto"/>
            </w:pPr>
            <w:r w:rsidRPr="007D2F32">
              <w:rPr>
                <w:i/>
                <w:iCs/>
              </w:rPr>
              <w:t>Data Collection Module: Data</w:t>
            </w:r>
          </w:p>
          <w:p w14:paraId="467E07FC" w14:textId="77777777" w:rsidR="007D2F32" w:rsidRPr="007D2F32" w:rsidRDefault="007D2F32" w:rsidP="00164058">
            <w:pPr>
              <w:numPr>
                <w:ilvl w:val="0"/>
                <w:numId w:val="27"/>
              </w:numPr>
              <w:spacing w:after="0" w:line="240" w:lineRule="auto"/>
            </w:pPr>
            <w:r w:rsidRPr="007D2F32">
              <w:t>Process data sent from coaster (6 pts)</w:t>
            </w:r>
          </w:p>
          <w:p w14:paraId="6C051F2B" w14:textId="77777777" w:rsidR="007D2F32" w:rsidRPr="007D2F32" w:rsidRDefault="007D2F32" w:rsidP="00164058">
            <w:pPr>
              <w:numPr>
                <w:ilvl w:val="0"/>
                <w:numId w:val="27"/>
              </w:numPr>
              <w:spacing w:after="0" w:line="240" w:lineRule="auto"/>
            </w:pPr>
            <w:r w:rsidRPr="007D2F32">
              <w:t>Allow users to see data collected (2 pts)</w:t>
            </w:r>
          </w:p>
          <w:p w14:paraId="1B899F8C" w14:textId="77777777" w:rsidR="007D2F32" w:rsidRPr="007D2F32" w:rsidRDefault="007D2F32" w:rsidP="00164058">
            <w:pPr>
              <w:numPr>
                <w:ilvl w:val="0"/>
                <w:numId w:val="27"/>
              </w:numPr>
              <w:spacing w:after="0" w:line="240" w:lineRule="auto"/>
            </w:pPr>
            <w:r w:rsidRPr="007D2F32">
              <w:t>Allow users to adjust parameters (4pts)</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A7922" w14:textId="77777777" w:rsidR="007D2F32" w:rsidRPr="007D2F32" w:rsidRDefault="007D2F32" w:rsidP="00164058">
            <w:pPr>
              <w:numPr>
                <w:ilvl w:val="0"/>
                <w:numId w:val="28"/>
              </w:numPr>
              <w:spacing w:after="0" w:line="240" w:lineRule="auto"/>
            </w:pPr>
            <w:r w:rsidRPr="007D2F32">
              <w:t>Verification Process</w:t>
            </w:r>
          </w:p>
          <w:p w14:paraId="51C5B477" w14:textId="77777777" w:rsidR="007D2F32" w:rsidRPr="007D2F32" w:rsidRDefault="007D2F32" w:rsidP="00164058">
            <w:pPr>
              <w:numPr>
                <w:ilvl w:val="0"/>
                <w:numId w:val="53"/>
              </w:numPr>
              <w:spacing w:after="0" w:line="240" w:lineRule="auto"/>
            </w:pPr>
            <w:r w:rsidRPr="007D2F32">
              <w:t>Go to “Beverage Coaster” on data collection module</w:t>
            </w:r>
          </w:p>
          <w:p w14:paraId="28A90C07" w14:textId="77777777" w:rsidR="007D2F32" w:rsidRPr="007D2F32" w:rsidRDefault="007D2F32" w:rsidP="00164058">
            <w:pPr>
              <w:numPr>
                <w:ilvl w:val="0"/>
                <w:numId w:val="53"/>
              </w:numPr>
              <w:spacing w:after="0" w:line="240" w:lineRule="auto"/>
            </w:pPr>
            <w:r w:rsidRPr="007D2F32">
              <w:t>Select “Data Processing”</w:t>
            </w:r>
          </w:p>
          <w:p w14:paraId="783F375D" w14:textId="77777777" w:rsidR="007D2F32" w:rsidRPr="007D2F32" w:rsidRDefault="007D2F32" w:rsidP="00164058">
            <w:pPr>
              <w:numPr>
                <w:ilvl w:val="0"/>
                <w:numId w:val="53"/>
              </w:numPr>
              <w:spacing w:after="0" w:line="240" w:lineRule="auto"/>
            </w:pPr>
            <w:r w:rsidRPr="007D2F32">
              <w:t>Input random parameters</w:t>
            </w:r>
          </w:p>
          <w:p w14:paraId="2C3BEE49" w14:textId="77777777" w:rsidR="007D2F32" w:rsidRPr="007D2F32" w:rsidRDefault="007D2F32" w:rsidP="00164058">
            <w:pPr>
              <w:numPr>
                <w:ilvl w:val="0"/>
                <w:numId w:val="53"/>
              </w:numPr>
              <w:spacing w:after="0" w:line="240" w:lineRule="auto"/>
            </w:pPr>
            <w:r w:rsidRPr="007D2F32">
              <w:t>Hit submit</w:t>
            </w:r>
          </w:p>
          <w:p w14:paraId="123137F8" w14:textId="77777777" w:rsidR="007D2F32" w:rsidRPr="007D2F32" w:rsidRDefault="007D2F32" w:rsidP="00164058">
            <w:pPr>
              <w:numPr>
                <w:ilvl w:val="0"/>
                <w:numId w:val="53"/>
              </w:numPr>
              <w:spacing w:after="0" w:line="240" w:lineRule="auto"/>
            </w:pPr>
            <w:r w:rsidRPr="007D2F32">
              <w:t>Go back to main page</w:t>
            </w:r>
          </w:p>
          <w:p w14:paraId="053CE995" w14:textId="77777777" w:rsidR="007D2F32" w:rsidRPr="007D2F32" w:rsidRDefault="007D2F32" w:rsidP="00164058">
            <w:pPr>
              <w:numPr>
                <w:ilvl w:val="0"/>
                <w:numId w:val="53"/>
              </w:numPr>
              <w:spacing w:after="0" w:line="240" w:lineRule="auto"/>
            </w:pPr>
            <w:r w:rsidRPr="007D2F32">
              <w:t>Ensure stats are correct</w:t>
            </w:r>
          </w:p>
          <w:p w14:paraId="0CD9AD5B" w14:textId="77777777" w:rsidR="007D2F32" w:rsidRPr="007D2F32" w:rsidRDefault="007D2F32" w:rsidP="00164058">
            <w:pPr>
              <w:numPr>
                <w:ilvl w:val="0"/>
                <w:numId w:val="29"/>
              </w:numPr>
              <w:spacing w:after="0" w:line="240" w:lineRule="auto"/>
            </w:pPr>
            <w:r w:rsidRPr="007D2F32">
              <w:t>Verification Process</w:t>
            </w:r>
          </w:p>
          <w:p w14:paraId="15DC46B1" w14:textId="77777777" w:rsidR="007D2F32" w:rsidRPr="007D2F32" w:rsidRDefault="007D2F32" w:rsidP="00164058">
            <w:pPr>
              <w:numPr>
                <w:ilvl w:val="0"/>
                <w:numId w:val="54"/>
              </w:numPr>
              <w:spacing w:after="0" w:line="240" w:lineRule="auto"/>
            </w:pPr>
            <w:r w:rsidRPr="007D2F32">
              <w:t>Go to “Beverage Coaster” on data collection module</w:t>
            </w:r>
          </w:p>
          <w:p w14:paraId="3E90A47B" w14:textId="77777777" w:rsidR="007D2F32" w:rsidRPr="007D2F32" w:rsidRDefault="007D2F32" w:rsidP="00164058">
            <w:pPr>
              <w:numPr>
                <w:ilvl w:val="0"/>
                <w:numId w:val="54"/>
              </w:numPr>
              <w:spacing w:after="0" w:line="240" w:lineRule="auto"/>
            </w:pPr>
            <w:r w:rsidRPr="007D2F32">
              <w:t>Select “Data Processing”</w:t>
            </w:r>
          </w:p>
          <w:p w14:paraId="4E02D4A8" w14:textId="77777777" w:rsidR="007D2F32" w:rsidRPr="007D2F32" w:rsidRDefault="007D2F32" w:rsidP="00164058">
            <w:pPr>
              <w:numPr>
                <w:ilvl w:val="0"/>
                <w:numId w:val="54"/>
              </w:numPr>
              <w:spacing w:after="0" w:line="240" w:lineRule="auto"/>
            </w:pPr>
            <w:r w:rsidRPr="007D2F32">
              <w:t>Input random parameters</w:t>
            </w:r>
          </w:p>
          <w:p w14:paraId="5DA4FFEE" w14:textId="77777777" w:rsidR="007D2F32" w:rsidRPr="007D2F32" w:rsidRDefault="007D2F32" w:rsidP="00164058">
            <w:pPr>
              <w:numPr>
                <w:ilvl w:val="0"/>
                <w:numId w:val="54"/>
              </w:numPr>
              <w:spacing w:after="0" w:line="240" w:lineRule="auto"/>
            </w:pPr>
            <w:r w:rsidRPr="007D2F32">
              <w:t>Hit submit</w:t>
            </w:r>
          </w:p>
          <w:p w14:paraId="1DFB3191" w14:textId="77777777" w:rsidR="007D2F32" w:rsidRPr="007D2F32" w:rsidRDefault="007D2F32" w:rsidP="00164058">
            <w:pPr>
              <w:numPr>
                <w:ilvl w:val="0"/>
                <w:numId w:val="54"/>
              </w:numPr>
              <w:spacing w:after="0" w:line="240" w:lineRule="auto"/>
            </w:pPr>
            <w:r w:rsidRPr="007D2F32">
              <w:t>Go back to main page</w:t>
            </w:r>
          </w:p>
          <w:p w14:paraId="48A954ED" w14:textId="77777777" w:rsidR="007D2F32" w:rsidRPr="007D2F32" w:rsidRDefault="007D2F32" w:rsidP="00164058">
            <w:pPr>
              <w:numPr>
                <w:ilvl w:val="0"/>
                <w:numId w:val="54"/>
              </w:numPr>
              <w:spacing w:after="0" w:line="240" w:lineRule="auto"/>
            </w:pPr>
            <w:r w:rsidRPr="007D2F32">
              <w:t>Ensure statistics are displayed under “Statistics”</w:t>
            </w:r>
          </w:p>
          <w:p w14:paraId="232BEC5B" w14:textId="77777777" w:rsidR="007D2F32" w:rsidRPr="007D2F32" w:rsidRDefault="007D2F32" w:rsidP="00164058">
            <w:pPr>
              <w:numPr>
                <w:ilvl w:val="0"/>
                <w:numId w:val="30"/>
              </w:numPr>
              <w:spacing w:after="0" w:line="240" w:lineRule="auto"/>
            </w:pPr>
            <w:r w:rsidRPr="007D2F32">
              <w:t>Verification Process</w:t>
            </w:r>
          </w:p>
          <w:p w14:paraId="671713E2" w14:textId="77777777" w:rsidR="007D2F32" w:rsidRPr="007D2F32" w:rsidRDefault="007D2F32" w:rsidP="00164058">
            <w:pPr>
              <w:numPr>
                <w:ilvl w:val="0"/>
                <w:numId w:val="55"/>
              </w:numPr>
              <w:spacing w:after="0" w:line="240" w:lineRule="auto"/>
            </w:pPr>
            <w:r w:rsidRPr="007D2F32">
              <w:lastRenderedPageBreak/>
              <w:t>Go to “Beverage Coaster” on the data collection module</w:t>
            </w:r>
          </w:p>
          <w:p w14:paraId="7B62A11C" w14:textId="77777777" w:rsidR="007D2F32" w:rsidRPr="007D2F32" w:rsidRDefault="007D2F32" w:rsidP="00164058">
            <w:pPr>
              <w:numPr>
                <w:ilvl w:val="0"/>
                <w:numId w:val="55"/>
              </w:numPr>
              <w:spacing w:after="0" w:line="240" w:lineRule="auto"/>
            </w:pPr>
            <w:r w:rsidRPr="007D2F32">
              <w:t>Select coaster by tapping select coaster on the left side of the screen</w:t>
            </w:r>
          </w:p>
          <w:p w14:paraId="11CBB17A" w14:textId="77777777" w:rsidR="007D2F32" w:rsidRPr="007D2F32" w:rsidRDefault="007D2F32" w:rsidP="00164058">
            <w:pPr>
              <w:numPr>
                <w:ilvl w:val="0"/>
                <w:numId w:val="55"/>
              </w:numPr>
              <w:spacing w:after="0" w:line="240" w:lineRule="auto"/>
            </w:pPr>
            <w:r w:rsidRPr="007D2F32">
              <w:t>Adjust parameters by filling in or changing values</w:t>
            </w:r>
          </w:p>
          <w:p w14:paraId="4E644400" w14:textId="77777777" w:rsidR="007D2F32" w:rsidRPr="007D2F32" w:rsidRDefault="007D2F32" w:rsidP="00164058">
            <w:pPr>
              <w:numPr>
                <w:ilvl w:val="0"/>
                <w:numId w:val="55"/>
              </w:numPr>
              <w:spacing w:after="0" w:line="240" w:lineRule="auto"/>
            </w:pPr>
            <w:r w:rsidRPr="007D2F32">
              <w:t>Select “Data Processing”</w:t>
            </w:r>
          </w:p>
          <w:p w14:paraId="7791940E" w14:textId="77777777" w:rsidR="007D2F32" w:rsidRPr="007D2F32" w:rsidRDefault="007D2F32" w:rsidP="00164058">
            <w:pPr>
              <w:numPr>
                <w:ilvl w:val="0"/>
                <w:numId w:val="55"/>
              </w:numPr>
              <w:spacing w:after="0" w:line="240" w:lineRule="auto"/>
            </w:pPr>
            <w:r w:rsidRPr="007D2F32">
              <w:t>Input random parameters</w:t>
            </w:r>
          </w:p>
          <w:p w14:paraId="26E9D80C" w14:textId="77777777" w:rsidR="007D2F32" w:rsidRPr="007D2F32" w:rsidRDefault="007D2F32" w:rsidP="00164058">
            <w:pPr>
              <w:numPr>
                <w:ilvl w:val="0"/>
                <w:numId w:val="55"/>
              </w:numPr>
              <w:spacing w:after="0" w:line="240" w:lineRule="auto"/>
            </w:pPr>
            <w:r w:rsidRPr="007D2F32">
              <w:t>Hit submit</w:t>
            </w:r>
          </w:p>
          <w:p w14:paraId="7411FAAE" w14:textId="77777777" w:rsidR="007D2F32" w:rsidRPr="007D2F32" w:rsidRDefault="007D2F32" w:rsidP="00164058">
            <w:pPr>
              <w:numPr>
                <w:ilvl w:val="0"/>
                <w:numId w:val="55"/>
              </w:numPr>
              <w:spacing w:after="0" w:line="240" w:lineRule="auto"/>
            </w:pPr>
            <w:r w:rsidRPr="007D2F32">
              <w:t>Go back to main page</w:t>
            </w:r>
          </w:p>
          <w:p w14:paraId="70CAD97F" w14:textId="77777777" w:rsidR="007D2F32" w:rsidRPr="007D2F32" w:rsidRDefault="007D2F32" w:rsidP="00164058">
            <w:pPr>
              <w:numPr>
                <w:ilvl w:val="0"/>
                <w:numId w:val="55"/>
              </w:numPr>
              <w:spacing w:after="0" w:line="240" w:lineRule="auto"/>
            </w:pPr>
            <w:r w:rsidRPr="007D2F32">
              <w:t>Ensure statistics correspond to the parameters adjusted for coaster</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6D9BE" w14:textId="77777777" w:rsidR="007D2F32" w:rsidRPr="007D2F32" w:rsidRDefault="007D2F32" w:rsidP="00164058">
            <w:pPr>
              <w:numPr>
                <w:ilvl w:val="0"/>
                <w:numId w:val="31"/>
              </w:numPr>
              <w:spacing w:after="0" w:line="240" w:lineRule="auto"/>
            </w:pPr>
            <w:r w:rsidRPr="007D2F32">
              <w:lastRenderedPageBreak/>
              <w:t>Y</w:t>
            </w:r>
          </w:p>
          <w:p w14:paraId="6EDC2A8F" w14:textId="77777777" w:rsidR="007D2F32" w:rsidRPr="007D2F32" w:rsidRDefault="007D2F32" w:rsidP="00164058">
            <w:pPr>
              <w:numPr>
                <w:ilvl w:val="0"/>
                <w:numId w:val="31"/>
              </w:numPr>
              <w:spacing w:after="0" w:line="240" w:lineRule="auto"/>
            </w:pPr>
            <w:r w:rsidRPr="007D2F32">
              <w:t>Y</w:t>
            </w:r>
          </w:p>
          <w:p w14:paraId="0F59964E" w14:textId="77777777" w:rsidR="007D2F32" w:rsidRPr="007D2F32" w:rsidRDefault="007D2F32" w:rsidP="00164058">
            <w:pPr>
              <w:numPr>
                <w:ilvl w:val="0"/>
                <w:numId w:val="31"/>
              </w:numPr>
              <w:spacing w:after="0" w:line="240" w:lineRule="auto"/>
            </w:pPr>
            <w:r w:rsidRPr="007D2F32">
              <w:t>Y</w:t>
            </w:r>
          </w:p>
        </w:tc>
      </w:tr>
      <w:tr w:rsidR="007D2F32" w:rsidRPr="007D2F32" w14:paraId="01C89D29"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6B1F5" w14:textId="77777777" w:rsidR="007D2F32" w:rsidRPr="007D2F32" w:rsidRDefault="007D2F32" w:rsidP="007D2F32">
            <w:pPr>
              <w:spacing w:after="0" w:line="240" w:lineRule="auto"/>
            </w:pPr>
            <w:r w:rsidRPr="007D2F32">
              <w:rPr>
                <w:i/>
                <w:iCs/>
              </w:rPr>
              <w:t>Circuit: Load Sensor</w:t>
            </w:r>
          </w:p>
          <w:p w14:paraId="2365E257" w14:textId="77777777" w:rsidR="007D2F32" w:rsidRPr="007D2F32" w:rsidRDefault="007D2F32" w:rsidP="00164058">
            <w:pPr>
              <w:numPr>
                <w:ilvl w:val="0"/>
                <w:numId w:val="32"/>
              </w:numPr>
              <w:spacing w:after="0" w:line="240" w:lineRule="auto"/>
            </w:pPr>
            <w:r w:rsidRPr="007D2F32">
              <w:t xml:space="preserve">Load sensor can measure at least 28.6 oz. (about 810g) </w:t>
            </w:r>
          </w:p>
          <w:p w14:paraId="16A8F162" w14:textId="77777777" w:rsidR="007D2F32" w:rsidRPr="007D2F32" w:rsidRDefault="007D2F32" w:rsidP="00164058">
            <w:pPr>
              <w:numPr>
                <w:ilvl w:val="0"/>
                <w:numId w:val="32"/>
              </w:numPr>
              <w:spacing w:after="0" w:line="240" w:lineRule="auto"/>
            </w:pPr>
            <w:r w:rsidRPr="007D2F32">
              <w:t>Accuracy resolution of at least 3.5 oz. (about 100g)</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104E8" w14:textId="77777777" w:rsidR="007D2F32" w:rsidRPr="007D2F32" w:rsidRDefault="007D2F32" w:rsidP="00164058">
            <w:pPr>
              <w:numPr>
                <w:ilvl w:val="0"/>
                <w:numId w:val="33"/>
              </w:numPr>
              <w:spacing w:after="0" w:line="240" w:lineRule="auto"/>
            </w:pPr>
            <w:r w:rsidRPr="007D2F32">
              <w:t>Verification Process</w:t>
            </w:r>
          </w:p>
          <w:p w14:paraId="5B661CFC" w14:textId="77777777" w:rsidR="007D2F32" w:rsidRPr="007D2F32" w:rsidRDefault="007D2F32" w:rsidP="00164058">
            <w:pPr>
              <w:numPr>
                <w:ilvl w:val="0"/>
                <w:numId w:val="56"/>
              </w:numPr>
              <w:spacing w:after="0" w:line="240" w:lineRule="auto"/>
            </w:pPr>
            <w:r w:rsidRPr="007D2F32">
              <w:t>Connect sensor to a 5V power supply</w:t>
            </w:r>
          </w:p>
          <w:p w14:paraId="7772CE2E" w14:textId="77777777" w:rsidR="007D2F32" w:rsidRPr="007D2F32" w:rsidRDefault="007D2F32" w:rsidP="00164058">
            <w:pPr>
              <w:numPr>
                <w:ilvl w:val="0"/>
                <w:numId w:val="56"/>
              </w:numPr>
              <w:spacing w:after="0" w:line="240" w:lineRule="auto"/>
            </w:pPr>
            <w:r w:rsidRPr="007D2F32">
              <w:t>Add 1K Ohm resistor in series with load sensor</w:t>
            </w:r>
          </w:p>
          <w:p w14:paraId="0A5CA45D" w14:textId="77777777" w:rsidR="007D2F32" w:rsidRPr="007D2F32" w:rsidRDefault="007D2F32" w:rsidP="00164058">
            <w:pPr>
              <w:numPr>
                <w:ilvl w:val="0"/>
                <w:numId w:val="56"/>
              </w:numPr>
              <w:spacing w:after="0" w:line="240" w:lineRule="auto"/>
            </w:pPr>
            <w:r w:rsidRPr="007D2F32">
              <w:t>Use a multimeter to measure output voltage across load sensor</w:t>
            </w:r>
          </w:p>
          <w:p w14:paraId="1F1A3BC2" w14:textId="77777777" w:rsidR="007D2F32" w:rsidRPr="007D2F32" w:rsidRDefault="007D2F32" w:rsidP="00164058">
            <w:pPr>
              <w:numPr>
                <w:ilvl w:val="0"/>
                <w:numId w:val="56"/>
              </w:numPr>
              <w:spacing w:after="0" w:line="240" w:lineRule="auto"/>
            </w:pPr>
            <w:r w:rsidRPr="007D2F32">
              <w:t>Measure voltage with no weight placed</w:t>
            </w:r>
          </w:p>
          <w:p w14:paraId="4C734F40" w14:textId="77777777" w:rsidR="007D2F32" w:rsidRPr="007D2F32" w:rsidRDefault="007D2F32" w:rsidP="00164058">
            <w:pPr>
              <w:numPr>
                <w:ilvl w:val="0"/>
                <w:numId w:val="56"/>
              </w:numPr>
              <w:spacing w:after="0" w:line="240" w:lineRule="auto"/>
            </w:pPr>
            <w:r w:rsidRPr="007D2F32">
              <w:t>Measure output voltages with increasing weights placed on sensor (increment by 3.5 oz./100g) going all the way to 28.6 oz/810g</w:t>
            </w:r>
          </w:p>
          <w:p w14:paraId="7EB438EA" w14:textId="77777777" w:rsidR="007D2F32" w:rsidRPr="007D2F32" w:rsidRDefault="007D2F32" w:rsidP="00164058">
            <w:pPr>
              <w:numPr>
                <w:ilvl w:val="0"/>
                <w:numId w:val="56"/>
              </w:numPr>
              <w:spacing w:after="0" w:line="240" w:lineRule="auto"/>
            </w:pPr>
            <w:r w:rsidRPr="007D2F32">
              <w:t>Plot the resulting voltages and find the line of best fit to determine voltage-force relationship</w:t>
            </w:r>
          </w:p>
          <w:p w14:paraId="62F87413" w14:textId="77777777" w:rsidR="007D2F32" w:rsidRPr="007D2F32" w:rsidRDefault="007D2F32" w:rsidP="00164058">
            <w:pPr>
              <w:numPr>
                <w:ilvl w:val="0"/>
                <w:numId w:val="34"/>
              </w:numPr>
              <w:spacing w:after="0" w:line="240" w:lineRule="auto"/>
            </w:pPr>
            <w:r w:rsidRPr="007D2F32">
              <w:t>Verification Process</w:t>
            </w:r>
          </w:p>
          <w:p w14:paraId="7089DB89" w14:textId="77777777" w:rsidR="007D2F32" w:rsidRPr="007D2F32" w:rsidRDefault="007D2F32" w:rsidP="00164058">
            <w:pPr>
              <w:numPr>
                <w:ilvl w:val="0"/>
                <w:numId w:val="57"/>
              </w:numPr>
              <w:spacing w:after="0" w:line="240" w:lineRule="auto"/>
            </w:pPr>
            <w:r w:rsidRPr="007D2F32">
              <w:t>Measure output voltages with increasing increments of weight (3.5 oz./100g)</w:t>
            </w:r>
          </w:p>
          <w:p w14:paraId="73B8006A" w14:textId="77777777" w:rsidR="007D2F32" w:rsidRPr="007D2F32" w:rsidRDefault="007D2F32" w:rsidP="00164058">
            <w:pPr>
              <w:numPr>
                <w:ilvl w:val="0"/>
                <w:numId w:val="57"/>
              </w:numPr>
              <w:spacing w:after="0" w:line="240" w:lineRule="auto"/>
            </w:pPr>
            <w:r w:rsidRPr="007D2F32">
              <w:t>Make sure voltages are changing relatively linearly</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E734" w14:textId="77777777" w:rsidR="007D2F32" w:rsidRPr="007D2F32" w:rsidRDefault="007D2F32" w:rsidP="00164058">
            <w:pPr>
              <w:numPr>
                <w:ilvl w:val="0"/>
                <w:numId w:val="35"/>
              </w:numPr>
              <w:spacing w:after="0" w:line="240" w:lineRule="auto"/>
            </w:pPr>
            <w:r w:rsidRPr="007D2F32">
              <w:t>Y</w:t>
            </w:r>
          </w:p>
          <w:p w14:paraId="7256AA1A" w14:textId="77777777" w:rsidR="007D2F32" w:rsidRPr="007D2F32" w:rsidRDefault="007D2F32" w:rsidP="00164058">
            <w:pPr>
              <w:numPr>
                <w:ilvl w:val="0"/>
                <w:numId w:val="35"/>
              </w:numPr>
              <w:spacing w:after="0" w:line="240" w:lineRule="auto"/>
            </w:pPr>
            <w:r w:rsidRPr="007D2F32">
              <w:t>Y</w:t>
            </w:r>
          </w:p>
        </w:tc>
      </w:tr>
      <w:tr w:rsidR="007D2F32" w:rsidRPr="007D2F32" w14:paraId="6375E43A"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1EF29" w14:textId="77777777" w:rsidR="007D2F32" w:rsidRPr="007D2F32" w:rsidRDefault="007D2F32" w:rsidP="007D2F32">
            <w:pPr>
              <w:spacing w:after="0" w:line="240" w:lineRule="auto"/>
            </w:pPr>
            <w:r w:rsidRPr="007D2F32">
              <w:rPr>
                <w:i/>
                <w:iCs/>
              </w:rPr>
              <w:t>Circuit: Battery</w:t>
            </w:r>
          </w:p>
          <w:p w14:paraId="6480B363" w14:textId="77777777" w:rsidR="007D2F32" w:rsidRPr="007D2F32" w:rsidRDefault="007D2F32" w:rsidP="00164058">
            <w:pPr>
              <w:numPr>
                <w:ilvl w:val="0"/>
                <w:numId w:val="36"/>
              </w:numPr>
              <w:spacing w:after="0" w:line="240" w:lineRule="auto"/>
            </w:pPr>
            <w:r w:rsidRPr="007D2F32">
              <w:t xml:space="preserve">Battery Outputs 3V (+/- 0.3 V) DC </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ED657" w14:textId="77777777" w:rsidR="007D2F32" w:rsidRPr="007D2F32" w:rsidRDefault="007D2F32" w:rsidP="00164058">
            <w:pPr>
              <w:numPr>
                <w:ilvl w:val="0"/>
                <w:numId w:val="37"/>
              </w:numPr>
              <w:spacing w:after="0" w:line="240" w:lineRule="auto"/>
            </w:pPr>
            <w:r w:rsidRPr="007D2F32">
              <w:t>Verification Process</w:t>
            </w:r>
          </w:p>
          <w:p w14:paraId="0F219C0E" w14:textId="77777777" w:rsidR="007D2F32" w:rsidRPr="007D2F32" w:rsidRDefault="007D2F32" w:rsidP="00164058">
            <w:pPr>
              <w:numPr>
                <w:ilvl w:val="0"/>
                <w:numId w:val="58"/>
              </w:numPr>
              <w:spacing w:after="0" w:line="240" w:lineRule="auto"/>
            </w:pPr>
            <w:r w:rsidRPr="007D2F32">
              <w:t>Use a multimeter to measure the voltage across the battery terminals and determine output voltage</w:t>
            </w:r>
          </w:p>
          <w:p w14:paraId="176C6D66" w14:textId="77777777" w:rsidR="007D2F32" w:rsidRPr="007D2F32" w:rsidRDefault="007D2F32" w:rsidP="007D2F32">
            <w:pPr>
              <w:spacing w:after="0" w:line="240" w:lineRule="auto"/>
            </w:pP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DB141" w14:textId="77777777" w:rsidR="007D2F32" w:rsidRPr="007D2F32" w:rsidRDefault="007D2F32" w:rsidP="00164058">
            <w:pPr>
              <w:numPr>
                <w:ilvl w:val="0"/>
                <w:numId w:val="38"/>
              </w:numPr>
              <w:spacing w:after="0" w:line="240" w:lineRule="auto"/>
            </w:pPr>
            <w:r w:rsidRPr="007D2F32">
              <w:t>Y</w:t>
            </w:r>
          </w:p>
        </w:tc>
      </w:tr>
      <w:tr w:rsidR="007D2F32" w:rsidRPr="007D2F32" w14:paraId="2B1E0F66" w14:textId="77777777" w:rsidTr="007D2F32">
        <w:tc>
          <w:tcPr>
            <w:tcW w:w="17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16833" w14:textId="77777777" w:rsidR="007D2F32" w:rsidRPr="007D2F32" w:rsidRDefault="007D2F32" w:rsidP="007D2F32">
            <w:pPr>
              <w:spacing w:after="0" w:line="240" w:lineRule="auto"/>
            </w:pPr>
            <w:r w:rsidRPr="007D2F32">
              <w:rPr>
                <w:i/>
                <w:iCs/>
              </w:rPr>
              <w:t>Circuit: LED</w:t>
            </w:r>
          </w:p>
          <w:p w14:paraId="62C75247" w14:textId="77777777" w:rsidR="007D2F32" w:rsidRPr="007D2F32" w:rsidRDefault="007D2F32" w:rsidP="00164058">
            <w:pPr>
              <w:numPr>
                <w:ilvl w:val="0"/>
                <w:numId w:val="39"/>
              </w:numPr>
              <w:spacing w:after="0" w:line="240" w:lineRule="auto"/>
            </w:pPr>
            <w:r w:rsidRPr="007D2F32">
              <w:t>Accepts a current range of 1 to 10 mA (1 pt)</w:t>
            </w:r>
          </w:p>
          <w:p w14:paraId="13AC6143" w14:textId="77777777" w:rsidR="007D2F32" w:rsidRPr="007D2F32" w:rsidRDefault="007D2F32" w:rsidP="00164058">
            <w:pPr>
              <w:numPr>
                <w:ilvl w:val="0"/>
                <w:numId w:val="39"/>
              </w:numPr>
              <w:spacing w:after="0" w:line="240" w:lineRule="auto"/>
            </w:pPr>
            <w:r w:rsidRPr="007D2F32">
              <w:t>Accepts a voltage range of 2.0 V to 3.2 V (1 pt)</w:t>
            </w:r>
          </w:p>
        </w:tc>
        <w:tc>
          <w:tcPr>
            <w:tcW w:w="2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BF74B" w14:textId="77777777" w:rsidR="007D2F32" w:rsidRPr="007D2F32" w:rsidRDefault="007D2F32" w:rsidP="00164058">
            <w:pPr>
              <w:numPr>
                <w:ilvl w:val="0"/>
                <w:numId w:val="40"/>
              </w:numPr>
              <w:spacing w:after="0" w:line="240" w:lineRule="auto"/>
            </w:pPr>
            <w:r w:rsidRPr="007D2F32">
              <w:t>Verification Process</w:t>
            </w:r>
          </w:p>
          <w:p w14:paraId="66EADBAD" w14:textId="77777777" w:rsidR="007D2F32" w:rsidRPr="007D2F32" w:rsidRDefault="007D2F32" w:rsidP="00164058">
            <w:pPr>
              <w:numPr>
                <w:ilvl w:val="0"/>
                <w:numId w:val="59"/>
              </w:numPr>
              <w:spacing w:after="0" w:line="240" w:lineRule="auto"/>
            </w:pPr>
            <w:r w:rsidRPr="007D2F32">
              <w:t>Use a multimeter and measure across the LED to determine current</w:t>
            </w:r>
          </w:p>
          <w:p w14:paraId="5AFA571C" w14:textId="77777777" w:rsidR="007D2F32" w:rsidRPr="007D2F32" w:rsidRDefault="007D2F32" w:rsidP="00164058">
            <w:pPr>
              <w:numPr>
                <w:ilvl w:val="0"/>
                <w:numId w:val="41"/>
              </w:numPr>
              <w:spacing w:after="0" w:line="240" w:lineRule="auto"/>
            </w:pPr>
            <w:r w:rsidRPr="007D2F32">
              <w:t>Verification Process</w:t>
            </w:r>
          </w:p>
          <w:p w14:paraId="50ECB027" w14:textId="77777777" w:rsidR="007D2F32" w:rsidRPr="007D2F32" w:rsidRDefault="007D2F32" w:rsidP="00164058">
            <w:pPr>
              <w:numPr>
                <w:ilvl w:val="0"/>
                <w:numId w:val="60"/>
              </w:numPr>
              <w:spacing w:after="0" w:line="240" w:lineRule="auto"/>
            </w:pPr>
            <w:r w:rsidRPr="007D2F32">
              <w:t>Use a multimeter and measure across the LED to determine current</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E9FFC" w14:textId="77777777" w:rsidR="007D2F32" w:rsidRPr="007D2F32" w:rsidRDefault="007D2F32" w:rsidP="00164058">
            <w:pPr>
              <w:numPr>
                <w:ilvl w:val="0"/>
                <w:numId w:val="42"/>
              </w:numPr>
              <w:spacing w:after="0" w:line="240" w:lineRule="auto"/>
            </w:pPr>
            <w:r w:rsidRPr="007D2F32">
              <w:t>Y</w:t>
            </w:r>
          </w:p>
          <w:p w14:paraId="4EBC5BE4" w14:textId="77777777" w:rsidR="007D2F32" w:rsidRPr="007D2F32" w:rsidRDefault="007D2F32" w:rsidP="00164058">
            <w:pPr>
              <w:numPr>
                <w:ilvl w:val="0"/>
                <w:numId w:val="42"/>
              </w:numPr>
              <w:spacing w:after="0" w:line="240" w:lineRule="auto"/>
            </w:pPr>
            <w:r w:rsidRPr="007D2F32">
              <w:t>Y</w:t>
            </w:r>
          </w:p>
        </w:tc>
      </w:tr>
    </w:tbl>
    <w:p w14:paraId="4BFE0FAE" w14:textId="77777777" w:rsidR="00D83DF0" w:rsidRPr="00841556" w:rsidRDefault="00D83DF0" w:rsidP="00841556">
      <w:pPr>
        <w:rPr>
          <w:rFonts w:ascii="Times New Roman" w:hAnsi="Times New Roman"/>
          <w:sz w:val="2"/>
          <w:szCs w:val="2"/>
        </w:rPr>
      </w:pPr>
    </w:p>
    <w:sectPr w:rsidR="00D83DF0" w:rsidRPr="00841556"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1A21" w14:textId="77777777" w:rsidR="00164058" w:rsidRDefault="00164058" w:rsidP="005C1DAB">
      <w:pPr>
        <w:spacing w:after="0" w:line="240" w:lineRule="auto"/>
      </w:pPr>
      <w:r>
        <w:separator/>
      </w:r>
    </w:p>
  </w:endnote>
  <w:endnote w:type="continuationSeparator" w:id="0">
    <w:p w14:paraId="6DE1B587" w14:textId="77777777" w:rsidR="00164058" w:rsidRDefault="00164058"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7052"/>
      <w:docPartObj>
        <w:docPartGallery w:val="Page Numbers (Bottom of Page)"/>
        <w:docPartUnique/>
      </w:docPartObj>
    </w:sdtPr>
    <w:sdtEndPr>
      <w:rPr>
        <w:noProof/>
      </w:rPr>
    </w:sdtEndPr>
    <w:sdtContent>
      <w:p w14:paraId="36C9DC3E" w14:textId="77777777" w:rsidR="0036163E" w:rsidRDefault="0036163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91304D2" w14:textId="77777777" w:rsidR="0036163E" w:rsidRDefault="00361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5BBC" w14:textId="77777777" w:rsidR="0036163E" w:rsidRDefault="0036163E" w:rsidP="00250D27">
    <w:pPr>
      <w:pStyle w:val="Footer"/>
    </w:pPr>
  </w:p>
  <w:p w14:paraId="7513F630" w14:textId="77777777" w:rsidR="0036163E" w:rsidRDefault="00361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28EA" w14:textId="77777777" w:rsidR="00164058" w:rsidRDefault="00164058" w:rsidP="005C1DAB">
      <w:pPr>
        <w:spacing w:after="0" w:line="240" w:lineRule="auto"/>
      </w:pPr>
      <w:r>
        <w:separator/>
      </w:r>
    </w:p>
  </w:footnote>
  <w:footnote w:type="continuationSeparator" w:id="0">
    <w:p w14:paraId="2809856C" w14:textId="77777777" w:rsidR="00164058" w:rsidRDefault="00164058"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80E"/>
    <w:multiLevelType w:val="multilevel"/>
    <w:tmpl w:val="1D6A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727B2"/>
    <w:multiLevelType w:val="multilevel"/>
    <w:tmpl w:val="12C8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9787B"/>
    <w:multiLevelType w:val="multilevel"/>
    <w:tmpl w:val="B3182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566E6"/>
    <w:multiLevelType w:val="multilevel"/>
    <w:tmpl w:val="9460BD4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C5141FA"/>
    <w:multiLevelType w:val="multilevel"/>
    <w:tmpl w:val="875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65F8A"/>
    <w:multiLevelType w:val="multilevel"/>
    <w:tmpl w:val="D1F0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B2E0A"/>
    <w:multiLevelType w:val="multilevel"/>
    <w:tmpl w:val="DBF2542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0FCE149B"/>
    <w:multiLevelType w:val="multilevel"/>
    <w:tmpl w:val="5DBA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91296"/>
    <w:multiLevelType w:val="multilevel"/>
    <w:tmpl w:val="5DA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42D27"/>
    <w:multiLevelType w:val="hybridMultilevel"/>
    <w:tmpl w:val="C65661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A61B14"/>
    <w:multiLevelType w:val="multilevel"/>
    <w:tmpl w:val="FCC0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572CD"/>
    <w:multiLevelType w:val="multilevel"/>
    <w:tmpl w:val="C58A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336995"/>
    <w:multiLevelType w:val="multilevel"/>
    <w:tmpl w:val="A6D4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6A0BAF"/>
    <w:multiLevelType w:val="multilevel"/>
    <w:tmpl w:val="EAFAF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03672D"/>
    <w:multiLevelType w:val="multilevel"/>
    <w:tmpl w:val="D28004B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1D447CBA"/>
    <w:multiLevelType w:val="multilevel"/>
    <w:tmpl w:val="918E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023F72"/>
    <w:multiLevelType w:val="multilevel"/>
    <w:tmpl w:val="8778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D13993"/>
    <w:multiLevelType w:val="multilevel"/>
    <w:tmpl w:val="E398C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4207F9"/>
    <w:multiLevelType w:val="multilevel"/>
    <w:tmpl w:val="20E2D8D2"/>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1D22A2A"/>
    <w:multiLevelType w:val="multilevel"/>
    <w:tmpl w:val="9ADA2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332276"/>
    <w:multiLevelType w:val="multilevel"/>
    <w:tmpl w:val="7178A5D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248F365B"/>
    <w:multiLevelType w:val="multilevel"/>
    <w:tmpl w:val="E6B6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1D5DC5"/>
    <w:multiLevelType w:val="multilevel"/>
    <w:tmpl w:val="39E2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ED76D8"/>
    <w:multiLevelType w:val="multilevel"/>
    <w:tmpl w:val="FFF2A2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low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2B7A3104"/>
    <w:multiLevelType w:val="multilevel"/>
    <w:tmpl w:val="51BC078A"/>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2C1F6CC9"/>
    <w:multiLevelType w:val="multilevel"/>
    <w:tmpl w:val="3BDC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9C79F2"/>
    <w:multiLevelType w:val="multilevel"/>
    <w:tmpl w:val="10328E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5F493E"/>
    <w:multiLevelType w:val="multilevel"/>
    <w:tmpl w:val="30F0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7D55FE"/>
    <w:multiLevelType w:val="multilevel"/>
    <w:tmpl w:val="92A8D11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7C53040"/>
    <w:multiLevelType w:val="multilevel"/>
    <w:tmpl w:val="997E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39699A"/>
    <w:multiLevelType w:val="multilevel"/>
    <w:tmpl w:val="2564E3F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3BDB0462"/>
    <w:multiLevelType w:val="multilevel"/>
    <w:tmpl w:val="B748F77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44B75724"/>
    <w:multiLevelType w:val="multilevel"/>
    <w:tmpl w:val="725A8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0F6C00"/>
    <w:multiLevelType w:val="multilevel"/>
    <w:tmpl w:val="F86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EC7678"/>
    <w:multiLevelType w:val="multilevel"/>
    <w:tmpl w:val="3D240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FD7BFD"/>
    <w:multiLevelType w:val="hybridMultilevel"/>
    <w:tmpl w:val="D4B6FA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1000F0"/>
    <w:multiLevelType w:val="multilevel"/>
    <w:tmpl w:val="3E64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C02B35"/>
    <w:multiLevelType w:val="multilevel"/>
    <w:tmpl w:val="AD0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FC4496"/>
    <w:multiLevelType w:val="multilevel"/>
    <w:tmpl w:val="C3B81D8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53C62B15"/>
    <w:multiLevelType w:val="multilevel"/>
    <w:tmpl w:val="06C0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8E0CAC"/>
    <w:multiLevelType w:val="multilevel"/>
    <w:tmpl w:val="AEB01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7E2733"/>
    <w:multiLevelType w:val="multilevel"/>
    <w:tmpl w:val="29B0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7E5A10"/>
    <w:multiLevelType w:val="multilevel"/>
    <w:tmpl w:val="A90C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5768D7"/>
    <w:multiLevelType w:val="multilevel"/>
    <w:tmpl w:val="8B5A648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6DBC05FA"/>
    <w:multiLevelType w:val="multilevel"/>
    <w:tmpl w:val="CE982210"/>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6ED94622"/>
    <w:multiLevelType w:val="multilevel"/>
    <w:tmpl w:val="A3DCB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CA2B01"/>
    <w:multiLevelType w:val="multilevel"/>
    <w:tmpl w:val="2088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876318"/>
    <w:multiLevelType w:val="multilevel"/>
    <w:tmpl w:val="B528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AD67DB"/>
    <w:multiLevelType w:val="multilevel"/>
    <w:tmpl w:val="1B22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7716EA"/>
    <w:multiLevelType w:val="multilevel"/>
    <w:tmpl w:val="75EEC77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79C72CD6"/>
    <w:multiLevelType w:val="multilevel"/>
    <w:tmpl w:val="2E0279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235626"/>
    <w:multiLevelType w:val="multilevel"/>
    <w:tmpl w:val="911201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15:restartNumberingAfterBreak="0">
    <w:nsid w:val="7E363F62"/>
    <w:multiLevelType w:val="multilevel"/>
    <w:tmpl w:val="9106396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3" w15:restartNumberingAfterBreak="0">
    <w:nsid w:val="7EDA53F1"/>
    <w:multiLevelType w:val="multilevel"/>
    <w:tmpl w:val="38768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50"/>
  </w:num>
  <w:num w:numId="4">
    <w:abstractNumId w:val="47"/>
  </w:num>
  <w:num w:numId="5">
    <w:abstractNumId w:val="37"/>
  </w:num>
  <w:num w:numId="6">
    <w:abstractNumId w:val="19"/>
    <w:lvlOverride w:ilvl="1">
      <w:lvl w:ilvl="1">
        <w:start w:val="1"/>
        <w:numFmt w:val="lowerLetter"/>
        <w:lvlText w:val="%2."/>
        <w:lvlJc w:val="left"/>
        <w:rPr>
          <w:rFonts w:asciiTheme="minorHAnsi" w:eastAsiaTheme="minorHAnsi" w:hAnsiTheme="minorHAnsi" w:cstheme="minorBidi"/>
        </w:rPr>
      </w:lvl>
    </w:lvlOverride>
  </w:num>
  <w:num w:numId="7">
    <w:abstractNumId w:val="12"/>
  </w:num>
  <w:num w:numId="8">
    <w:abstractNumId w:val="7"/>
  </w:num>
  <w:num w:numId="9">
    <w:abstractNumId w:val="32"/>
  </w:num>
  <w:num w:numId="10">
    <w:abstractNumId w:val="16"/>
  </w:num>
  <w:num w:numId="11">
    <w:abstractNumId w:val="25"/>
  </w:num>
  <w:num w:numId="12">
    <w:abstractNumId w:val="22"/>
  </w:num>
  <w:num w:numId="13">
    <w:abstractNumId w:val="4"/>
  </w:num>
  <w:num w:numId="14">
    <w:abstractNumId w:val="53"/>
  </w:num>
  <w:num w:numId="15">
    <w:abstractNumId w:val="15"/>
  </w:num>
  <w:num w:numId="16">
    <w:abstractNumId w:val="5"/>
  </w:num>
  <w:num w:numId="17">
    <w:abstractNumId w:val="40"/>
  </w:num>
  <w:num w:numId="18">
    <w:abstractNumId w:val="40"/>
    <w:lvlOverride w:ilvl="1">
      <w:lvl w:ilvl="1">
        <w:numFmt w:val="lowerLetter"/>
        <w:lvlText w:val="%2."/>
        <w:lvlJc w:val="left"/>
      </w:lvl>
    </w:lvlOverride>
  </w:num>
  <w:num w:numId="19">
    <w:abstractNumId w:val="8"/>
  </w:num>
  <w:num w:numId="20">
    <w:abstractNumId w:val="41"/>
  </w:num>
  <w:num w:numId="21">
    <w:abstractNumId w:val="13"/>
  </w:num>
  <w:num w:numId="22">
    <w:abstractNumId w:val="27"/>
  </w:num>
  <w:num w:numId="23">
    <w:abstractNumId w:val="48"/>
  </w:num>
  <w:num w:numId="24">
    <w:abstractNumId w:val="45"/>
  </w:num>
  <w:num w:numId="25">
    <w:abstractNumId w:val="45"/>
    <w:lvlOverride w:ilvl="1">
      <w:lvl w:ilvl="1">
        <w:numFmt w:val="lowerLetter"/>
        <w:lvlText w:val="%2."/>
        <w:lvlJc w:val="left"/>
      </w:lvl>
    </w:lvlOverride>
  </w:num>
  <w:num w:numId="26">
    <w:abstractNumId w:val="29"/>
  </w:num>
  <w:num w:numId="27">
    <w:abstractNumId w:val="0"/>
  </w:num>
  <w:num w:numId="28">
    <w:abstractNumId w:val="17"/>
  </w:num>
  <w:num w:numId="29">
    <w:abstractNumId w:val="17"/>
    <w:lvlOverride w:ilvl="1">
      <w:lvl w:ilvl="1">
        <w:numFmt w:val="lowerLetter"/>
        <w:lvlText w:val="%2."/>
        <w:lvlJc w:val="left"/>
      </w:lvl>
    </w:lvlOverride>
  </w:num>
  <w:num w:numId="30">
    <w:abstractNumId w:val="17"/>
    <w:lvlOverride w:ilvl="1">
      <w:lvl w:ilvl="1">
        <w:numFmt w:val="lowerLetter"/>
        <w:lvlText w:val="%2."/>
        <w:lvlJc w:val="left"/>
      </w:lvl>
    </w:lvlOverride>
  </w:num>
  <w:num w:numId="31">
    <w:abstractNumId w:val="39"/>
  </w:num>
  <w:num w:numId="32">
    <w:abstractNumId w:val="46"/>
  </w:num>
  <w:num w:numId="33">
    <w:abstractNumId w:val="33"/>
  </w:num>
  <w:num w:numId="34">
    <w:abstractNumId w:val="33"/>
    <w:lvlOverride w:ilvl="1">
      <w:lvl w:ilvl="1">
        <w:numFmt w:val="lowerLetter"/>
        <w:lvlText w:val="%2."/>
        <w:lvlJc w:val="left"/>
      </w:lvl>
    </w:lvlOverride>
  </w:num>
  <w:num w:numId="35">
    <w:abstractNumId w:val="10"/>
  </w:num>
  <w:num w:numId="36">
    <w:abstractNumId w:val="42"/>
  </w:num>
  <w:num w:numId="37">
    <w:abstractNumId w:val="34"/>
  </w:num>
  <w:num w:numId="38">
    <w:abstractNumId w:val="11"/>
  </w:num>
  <w:num w:numId="39">
    <w:abstractNumId w:val="1"/>
  </w:num>
  <w:num w:numId="40">
    <w:abstractNumId w:val="2"/>
  </w:num>
  <w:num w:numId="41">
    <w:abstractNumId w:val="2"/>
    <w:lvlOverride w:ilvl="1">
      <w:lvl w:ilvl="1">
        <w:numFmt w:val="lowerLetter"/>
        <w:lvlText w:val="%2."/>
        <w:lvlJc w:val="left"/>
      </w:lvl>
    </w:lvlOverride>
  </w:num>
  <w:num w:numId="42">
    <w:abstractNumId w:val="36"/>
  </w:num>
  <w:num w:numId="43">
    <w:abstractNumId w:val="35"/>
  </w:num>
  <w:num w:numId="44">
    <w:abstractNumId w:val="23"/>
  </w:num>
  <w:num w:numId="45">
    <w:abstractNumId w:val="9"/>
  </w:num>
  <w:num w:numId="46">
    <w:abstractNumId w:val="51"/>
  </w:num>
  <w:num w:numId="47">
    <w:abstractNumId w:val="20"/>
  </w:num>
  <w:num w:numId="48">
    <w:abstractNumId w:val="14"/>
  </w:num>
  <w:num w:numId="49">
    <w:abstractNumId w:val="43"/>
  </w:num>
  <w:num w:numId="50">
    <w:abstractNumId w:val="38"/>
  </w:num>
  <w:num w:numId="51">
    <w:abstractNumId w:val="24"/>
  </w:num>
  <w:num w:numId="52">
    <w:abstractNumId w:val="3"/>
  </w:num>
  <w:num w:numId="53">
    <w:abstractNumId w:val="31"/>
  </w:num>
  <w:num w:numId="54">
    <w:abstractNumId w:val="18"/>
  </w:num>
  <w:num w:numId="55">
    <w:abstractNumId w:val="52"/>
  </w:num>
  <w:num w:numId="56">
    <w:abstractNumId w:val="49"/>
  </w:num>
  <w:num w:numId="57">
    <w:abstractNumId w:val="28"/>
  </w:num>
  <w:num w:numId="58">
    <w:abstractNumId w:val="30"/>
  </w:num>
  <w:num w:numId="59">
    <w:abstractNumId w:val="44"/>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4"/>
    <w:rsid w:val="00074D56"/>
    <w:rsid w:val="000B6FE3"/>
    <w:rsid w:val="000B73F6"/>
    <w:rsid w:val="00102376"/>
    <w:rsid w:val="00104577"/>
    <w:rsid w:val="001474BD"/>
    <w:rsid w:val="00153E1C"/>
    <w:rsid w:val="00164058"/>
    <w:rsid w:val="00171238"/>
    <w:rsid w:val="001D5F0C"/>
    <w:rsid w:val="001F04D1"/>
    <w:rsid w:val="00222C46"/>
    <w:rsid w:val="00250D27"/>
    <w:rsid w:val="002942FC"/>
    <w:rsid w:val="00295865"/>
    <w:rsid w:val="002E0CAF"/>
    <w:rsid w:val="00330A02"/>
    <w:rsid w:val="00352847"/>
    <w:rsid w:val="00357D44"/>
    <w:rsid w:val="0036163E"/>
    <w:rsid w:val="00367D59"/>
    <w:rsid w:val="003874C7"/>
    <w:rsid w:val="003A3BEE"/>
    <w:rsid w:val="003A532B"/>
    <w:rsid w:val="004521D7"/>
    <w:rsid w:val="00494979"/>
    <w:rsid w:val="004F6310"/>
    <w:rsid w:val="00502487"/>
    <w:rsid w:val="00502EF0"/>
    <w:rsid w:val="00522FC4"/>
    <w:rsid w:val="00527794"/>
    <w:rsid w:val="0054170C"/>
    <w:rsid w:val="00545600"/>
    <w:rsid w:val="00563497"/>
    <w:rsid w:val="005725E8"/>
    <w:rsid w:val="005C1DAB"/>
    <w:rsid w:val="005E3A8A"/>
    <w:rsid w:val="005F2CF8"/>
    <w:rsid w:val="00604FA0"/>
    <w:rsid w:val="00635081"/>
    <w:rsid w:val="0063621F"/>
    <w:rsid w:val="00651D99"/>
    <w:rsid w:val="00657A5A"/>
    <w:rsid w:val="00682928"/>
    <w:rsid w:val="006B0986"/>
    <w:rsid w:val="006E35CF"/>
    <w:rsid w:val="006E6789"/>
    <w:rsid w:val="00782192"/>
    <w:rsid w:val="007D1C81"/>
    <w:rsid w:val="007D2F32"/>
    <w:rsid w:val="007D70F3"/>
    <w:rsid w:val="00800A14"/>
    <w:rsid w:val="00810F81"/>
    <w:rsid w:val="00827D30"/>
    <w:rsid w:val="00840F5D"/>
    <w:rsid w:val="00841556"/>
    <w:rsid w:val="00852D57"/>
    <w:rsid w:val="00863395"/>
    <w:rsid w:val="008721C5"/>
    <w:rsid w:val="0087526A"/>
    <w:rsid w:val="0088616A"/>
    <w:rsid w:val="00892F9F"/>
    <w:rsid w:val="008A40F7"/>
    <w:rsid w:val="008A47A8"/>
    <w:rsid w:val="008B1FB3"/>
    <w:rsid w:val="008F159B"/>
    <w:rsid w:val="0091350D"/>
    <w:rsid w:val="009231CE"/>
    <w:rsid w:val="00952C34"/>
    <w:rsid w:val="00955E50"/>
    <w:rsid w:val="00957750"/>
    <w:rsid w:val="009837CC"/>
    <w:rsid w:val="00A047D7"/>
    <w:rsid w:val="00A1658C"/>
    <w:rsid w:val="00A34C71"/>
    <w:rsid w:val="00A64F62"/>
    <w:rsid w:val="00A66629"/>
    <w:rsid w:val="00A97600"/>
    <w:rsid w:val="00AB7DC6"/>
    <w:rsid w:val="00AC2E62"/>
    <w:rsid w:val="00AC41A4"/>
    <w:rsid w:val="00AE1040"/>
    <w:rsid w:val="00B16E7C"/>
    <w:rsid w:val="00B27E18"/>
    <w:rsid w:val="00B341F9"/>
    <w:rsid w:val="00B56CC8"/>
    <w:rsid w:val="00BB3A25"/>
    <w:rsid w:val="00BD04C4"/>
    <w:rsid w:val="00BE4D1A"/>
    <w:rsid w:val="00C2133A"/>
    <w:rsid w:val="00C6671E"/>
    <w:rsid w:val="00C76521"/>
    <w:rsid w:val="00CB0967"/>
    <w:rsid w:val="00CC3543"/>
    <w:rsid w:val="00CD6881"/>
    <w:rsid w:val="00D056D2"/>
    <w:rsid w:val="00D22210"/>
    <w:rsid w:val="00D318B7"/>
    <w:rsid w:val="00D4691A"/>
    <w:rsid w:val="00D538E4"/>
    <w:rsid w:val="00D83DF0"/>
    <w:rsid w:val="00DA32B5"/>
    <w:rsid w:val="00DA34D0"/>
    <w:rsid w:val="00DA69C5"/>
    <w:rsid w:val="00DE2C40"/>
    <w:rsid w:val="00E12251"/>
    <w:rsid w:val="00E43B14"/>
    <w:rsid w:val="00E4595F"/>
    <w:rsid w:val="00E55AA5"/>
    <w:rsid w:val="00E71C31"/>
    <w:rsid w:val="00E80C76"/>
    <w:rsid w:val="00E810A1"/>
    <w:rsid w:val="00E91562"/>
    <w:rsid w:val="00EE060C"/>
    <w:rsid w:val="00EF38B9"/>
    <w:rsid w:val="00F00FFA"/>
    <w:rsid w:val="00F21F0C"/>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2DD5"/>
  <w15:docId w15:val="{18F04FF6-ACDE-4651-9776-478E4CF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67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4Char">
    <w:name w:val="Heading 4 Char"/>
    <w:basedOn w:val="DefaultParagraphFont"/>
    <w:link w:val="Heading4"/>
    <w:uiPriority w:val="9"/>
    <w:rsid w:val="00C6671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736">
      <w:bodyDiv w:val="1"/>
      <w:marLeft w:val="0"/>
      <w:marRight w:val="0"/>
      <w:marTop w:val="0"/>
      <w:marBottom w:val="0"/>
      <w:divBdr>
        <w:top w:val="none" w:sz="0" w:space="0" w:color="auto"/>
        <w:left w:val="none" w:sz="0" w:space="0" w:color="auto"/>
        <w:bottom w:val="none" w:sz="0" w:space="0" w:color="auto"/>
        <w:right w:val="none" w:sz="0" w:space="0" w:color="auto"/>
      </w:divBdr>
    </w:div>
    <w:div w:id="324748763">
      <w:bodyDiv w:val="1"/>
      <w:marLeft w:val="0"/>
      <w:marRight w:val="0"/>
      <w:marTop w:val="0"/>
      <w:marBottom w:val="0"/>
      <w:divBdr>
        <w:top w:val="none" w:sz="0" w:space="0" w:color="auto"/>
        <w:left w:val="none" w:sz="0" w:space="0" w:color="auto"/>
        <w:bottom w:val="none" w:sz="0" w:space="0" w:color="auto"/>
        <w:right w:val="none" w:sz="0" w:space="0" w:color="auto"/>
      </w:divBdr>
    </w:div>
    <w:div w:id="729305281">
      <w:bodyDiv w:val="1"/>
      <w:marLeft w:val="0"/>
      <w:marRight w:val="0"/>
      <w:marTop w:val="0"/>
      <w:marBottom w:val="0"/>
      <w:divBdr>
        <w:top w:val="none" w:sz="0" w:space="0" w:color="auto"/>
        <w:left w:val="none" w:sz="0" w:space="0" w:color="auto"/>
        <w:bottom w:val="none" w:sz="0" w:space="0" w:color="auto"/>
        <w:right w:val="none" w:sz="0" w:space="0" w:color="auto"/>
      </w:divBdr>
    </w:div>
    <w:div w:id="766538186">
      <w:bodyDiv w:val="1"/>
      <w:marLeft w:val="0"/>
      <w:marRight w:val="0"/>
      <w:marTop w:val="0"/>
      <w:marBottom w:val="0"/>
      <w:divBdr>
        <w:top w:val="none" w:sz="0" w:space="0" w:color="auto"/>
        <w:left w:val="none" w:sz="0" w:space="0" w:color="auto"/>
        <w:bottom w:val="none" w:sz="0" w:space="0" w:color="auto"/>
        <w:right w:val="none" w:sz="0" w:space="0" w:color="auto"/>
      </w:divBdr>
    </w:div>
    <w:div w:id="773552761">
      <w:bodyDiv w:val="1"/>
      <w:marLeft w:val="0"/>
      <w:marRight w:val="0"/>
      <w:marTop w:val="0"/>
      <w:marBottom w:val="0"/>
      <w:divBdr>
        <w:top w:val="none" w:sz="0" w:space="0" w:color="auto"/>
        <w:left w:val="none" w:sz="0" w:space="0" w:color="auto"/>
        <w:bottom w:val="none" w:sz="0" w:space="0" w:color="auto"/>
        <w:right w:val="none" w:sz="0" w:space="0" w:color="auto"/>
      </w:divBdr>
    </w:div>
    <w:div w:id="868181272">
      <w:bodyDiv w:val="1"/>
      <w:marLeft w:val="0"/>
      <w:marRight w:val="0"/>
      <w:marTop w:val="0"/>
      <w:marBottom w:val="0"/>
      <w:divBdr>
        <w:top w:val="none" w:sz="0" w:space="0" w:color="auto"/>
        <w:left w:val="none" w:sz="0" w:space="0" w:color="auto"/>
        <w:bottom w:val="none" w:sz="0" w:space="0" w:color="auto"/>
        <w:right w:val="none" w:sz="0" w:space="0" w:color="auto"/>
      </w:divBdr>
      <w:divsChild>
        <w:div w:id="656571532">
          <w:marLeft w:val="1170"/>
          <w:marRight w:val="0"/>
          <w:marTop w:val="0"/>
          <w:marBottom w:val="0"/>
          <w:divBdr>
            <w:top w:val="none" w:sz="0" w:space="0" w:color="auto"/>
            <w:left w:val="none" w:sz="0" w:space="0" w:color="auto"/>
            <w:bottom w:val="none" w:sz="0" w:space="0" w:color="auto"/>
            <w:right w:val="none" w:sz="0" w:space="0" w:color="auto"/>
          </w:divBdr>
        </w:div>
      </w:divsChild>
    </w:div>
    <w:div w:id="1065681134">
      <w:bodyDiv w:val="1"/>
      <w:marLeft w:val="0"/>
      <w:marRight w:val="0"/>
      <w:marTop w:val="0"/>
      <w:marBottom w:val="0"/>
      <w:divBdr>
        <w:top w:val="none" w:sz="0" w:space="0" w:color="auto"/>
        <w:left w:val="none" w:sz="0" w:space="0" w:color="auto"/>
        <w:bottom w:val="none" w:sz="0" w:space="0" w:color="auto"/>
        <w:right w:val="none" w:sz="0" w:space="0" w:color="auto"/>
      </w:divBdr>
    </w:div>
    <w:div w:id="1081872511">
      <w:bodyDiv w:val="1"/>
      <w:marLeft w:val="0"/>
      <w:marRight w:val="0"/>
      <w:marTop w:val="0"/>
      <w:marBottom w:val="0"/>
      <w:divBdr>
        <w:top w:val="none" w:sz="0" w:space="0" w:color="auto"/>
        <w:left w:val="none" w:sz="0" w:space="0" w:color="auto"/>
        <w:bottom w:val="none" w:sz="0" w:space="0" w:color="auto"/>
        <w:right w:val="none" w:sz="0" w:space="0" w:color="auto"/>
      </w:divBdr>
    </w:div>
    <w:div w:id="1269971962">
      <w:bodyDiv w:val="1"/>
      <w:marLeft w:val="0"/>
      <w:marRight w:val="0"/>
      <w:marTop w:val="0"/>
      <w:marBottom w:val="0"/>
      <w:divBdr>
        <w:top w:val="none" w:sz="0" w:space="0" w:color="auto"/>
        <w:left w:val="none" w:sz="0" w:space="0" w:color="auto"/>
        <w:bottom w:val="none" w:sz="0" w:space="0" w:color="auto"/>
        <w:right w:val="none" w:sz="0" w:space="0" w:color="auto"/>
      </w:divBdr>
    </w:div>
    <w:div w:id="1314486140">
      <w:bodyDiv w:val="1"/>
      <w:marLeft w:val="0"/>
      <w:marRight w:val="0"/>
      <w:marTop w:val="0"/>
      <w:marBottom w:val="0"/>
      <w:divBdr>
        <w:top w:val="none" w:sz="0" w:space="0" w:color="auto"/>
        <w:left w:val="none" w:sz="0" w:space="0" w:color="auto"/>
        <w:bottom w:val="none" w:sz="0" w:space="0" w:color="auto"/>
        <w:right w:val="none" w:sz="0" w:space="0" w:color="auto"/>
      </w:divBdr>
      <w:divsChild>
        <w:div w:id="644970460">
          <w:marLeft w:val="0"/>
          <w:marRight w:val="0"/>
          <w:marTop w:val="0"/>
          <w:marBottom w:val="0"/>
          <w:divBdr>
            <w:top w:val="none" w:sz="0" w:space="0" w:color="auto"/>
            <w:left w:val="none" w:sz="0" w:space="0" w:color="auto"/>
            <w:bottom w:val="none" w:sz="0" w:space="0" w:color="auto"/>
            <w:right w:val="none" w:sz="0" w:space="0" w:color="auto"/>
          </w:divBdr>
        </w:div>
      </w:divsChild>
    </w:div>
    <w:div w:id="1322272038">
      <w:bodyDiv w:val="1"/>
      <w:marLeft w:val="0"/>
      <w:marRight w:val="0"/>
      <w:marTop w:val="0"/>
      <w:marBottom w:val="0"/>
      <w:divBdr>
        <w:top w:val="none" w:sz="0" w:space="0" w:color="auto"/>
        <w:left w:val="none" w:sz="0" w:space="0" w:color="auto"/>
        <w:bottom w:val="none" w:sz="0" w:space="0" w:color="auto"/>
        <w:right w:val="none" w:sz="0" w:space="0" w:color="auto"/>
      </w:divBdr>
      <w:divsChild>
        <w:div w:id="1383167446">
          <w:marLeft w:val="1170"/>
          <w:marRight w:val="0"/>
          <w:marTop w:val="0"/>
          <w:marBottom w:val="0"/>
          <w:divBdr>
            <w:top w:val="none" w:sz="0" w:space="0" w:color="auto"/>
            <w:left w:val="none" w:sz="0" w:space="0" w:color="auto"/>
            <w:bottom w:val="none" w:sz="0" w:space="0" w:color="auto"/>
            <w:right w:val="none" w:sz="0" w:space="0" w:color="auto"/>
          </w:divBdr>
        </w:div>
      </w:divsChild>
    </w:div>
    <w:div w:id="1347059704">
      <w:bodyDiv w:val="1"/>
      <w:marLeft w:val="0"/>
      <w:marRight w:val="0"/>
      <w:marTop w:val="0"/>
      <w:marBottom w:val="0"/>
      <w:divBdr>
        <w:top w:val="none" w:sz="0" w:space="0" w:color="auto"/>
        <w:left w:val="none" w:sz="0" w:space="0" w:color="auto"/>
        <w:bottom w:val="none" w:sz="0" w:space="0" w:color="auto"/>
        <w:right w:val="none" w:sz="0" w:space="0" w:color="auto"/>
      </w:divBdr>
    </w:div>
    <w:div w:id="1799488137">
      <w:bodyDiv w:val="1"/>
      <w:marLeft w:val="0"/>
      <w:marRight w:val="0"/>
      <w:marTop w:val="0"/>
      <w:marBottom w:val="0"/>
      <w:divBdr>
        <w:top w:val="none" w:sz="0" w:space="0" w:color="auto"/>
        <w:left w:val="none" w:sz="0" w:space="0" w:color="auto"/>
        <w:bottom w:val="none" w:sz="0" w:space="0" w:color="auto"/>
        <w:right w:val="none" w:sz="0" w:space="0" w:color="auto"/>
      </w:divBdr>
    </w:div>
    <w:div w:id="1824661219">
      <w:bodyDiv w:val="1"/>
      <w:marLeft w:val="0"/>
      <w:marRight w:val="0"/>
      <w:marTop w:val="0"/>
      <w:marBottom w:val="0"/>
      <w:divBdr>
        <w:top w:val="none" w:sz="0" w:space="0" w:color="auto"/>
        <w:left w:val="none" w:sz="0" w:space="0" w:color="auto"/>
        <w:bottom w:val="none" w:sz="0" w:space="0" w:color="auto"/>
        <w:right w:val="none" w:sz="0" w:space="0" w:color="auto"/>
      </w:divBdr>
    </w:div>
    <w:div w:id="1847592007">
      <w:bodyDiv w:val="1"/>
      <w:marLeft w:val="0"/>
      <w:marRight w:val="0"/>
      <w:marTop w:val="0"/>
      <w:marBottom w:val="0"/>
      <w:divBdr>
        <w:top w:val="none" w:sz="0" w:space="0" w:color="auto"/>
        <w:left w:val="none" w:sz="0" w:space="0" w:color="auto"/>
        <w:bottom w:val="none" w:sz="0" w:space="0" w:color="auto"/>
        <w:right w:val="none" w:sz="0" w:space="0" w:color="auto"/>
      </w:divBdr>
    </w:div>
    <w:div w:id="1939747720">
      <w:bodyDiv w:val="1"/>
      <w:marLeft w:val="0"/>
      <w:marRight w:val="0"/>
      <w:marTop w:val="0"/>
      <w:marBottom w:val="0"/>
      <w:divBdr>
        <w:top w:val="none" w:sz="0" w:space="0" w:color="auto"/>
        <w:left w:val="none" w:sz="0" w:space="0" w:color="auto"/>
        <w:bottom w:val="none" w:sz="0" w:space="0" w:color="auto"/>
        <w:right w:val="none" w:sz="0" w:space="0" w:color="auto"/>
      </w:divBdr>
    </w:div>
    <w:div w:id="1968587057">
      <w:bodyDiv w:val="1"/>
      <w:marLeft w:val="0"/>
      <w:marRight w:val="0"/>
      <w:marTop w:val="0"/>
      <w:marBottom w:val="0"/>
      <w:divBdr>
        <w:top w:val="none" w:sz="0" w:space="0" w:color="auto"/>
        <w:left w:val="none" w:sz="0" w:space="0" w:color="auto"/>
        <w:bottom w:val="none" w:sz="0" w:space="0" w:color="auto"/>
        <w:right w:val="none" w:sz="0" w:space="0" w:color="auto"/>
      </w:divBdr>
      <w:divsChild>
        <w:div w:id="621427255">
          <w:marLeft w:val="0"/>
          <w:marRight w:val="0"/>
          <w:marTop w:val="0"/>
          <w:marBottom w:val="0"/>
          <w:divBdr>
            <w:top w:val="none" w:sz="0" w:space="0" w:color="auto"/>
            <w:left w:val="none" w:sz="0" w:space="0" w:color="auto"/>
            <w:bottom w:val="none" w:sz="0" w:space="0" w:color="auto"/>
            <w:right w:val="none" w:sz="0" w:space="0" w:color="auto"/>
          </w:divBdr>
        </w:div>
      </w:divsChild>
    </w:div>
    <w:div w:id="20285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www.ieee.org/about/corporate/governance/p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d\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7A16-F712-4352-B28E-0C796139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Template>
  <TotalTime>416</TotalTime>
  <Pages>25</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Chang</dc:creator>
  <cp:lastModifiedBy>Raymond Chang</cp:lastModifiedBy>
  <cp:revision>14</cp:revision>
  <dcterms:created xsi:type="dcterms:W3CDTF">2018-05-01T20:28:00Z</dcterms:created>
  <dcterms:modified xsi:type="dcterms:W3CDTF">2018-05-03T02:54:00Z</dcterms:modified>
</cp:coreProperties>
</file>